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C6274" w14:textId="6F937CB1" w:rsidR="004A2F52" w:rsidRPr="008B6179" w:rsidRDefault="007C44A6" w:rsidP="004A2F52">
      <w:pPr>
        <w:autoSpaceDE w:val="0"/>
        <w:autoSpaceDN w:val="0"/>
        <w:adjustRightInd w:val="0"/>
        <w:rPr>
          <w:rFonts w:ascii="Calibri" w:hAnsi="Calibri" w:cs="Calibri"/>
          <w:color w:val="000000"/>
          <w:sz w:val="20"/>
          <w:szCs w:val="20"/>
        </w:rPr>
      </w:pPr>
      <w:r w:rsidRPr="00334771">
        <w:rPr>
          <w:rFonts w:asciiTheme="minorHAnsi" w:hAnsiTheme="minorHAnsi" w:cstheme="minorHAnsi"/>
          <w:noProof/>
        </w:rPr>
        <w:drawing>
          <wp:anchor distT="0" distB="0" distL="114300" distR="114300" simplePos="0" relativeHeight="251661312" behindDoc="0" locked="0" layoutInCell="1" allowOverlap="1" wp14:anchorId="7D85D809" wp14:editId="10740B1A">
            <wp:simplePos x="0" y="0"/>
            <wp:positionH relativeFrom="margin">
              <wp:posOffset>4077970</wp:posOffset>
            </wp:positionH>
            <wp:positionV relativeFrom="margin">
              <wp:posOffset>-510540</wp:posOffset>
            </wp:positionV>
            <wp:extent cx="1988820" cy="124523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8820" cy="12452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4C211CD" wp14:editId="34EFD79B">
            <wp:simplePos x="0" y="0"/>
            <wp:positionH relativeFrom="margin">
              <wp:align>left</wp:align>
            </wp:positionH>
            <wp:positionV relativeFrom="margin">
              <wp:align>top</wp:align>
            </wp:positionV>
            <wp:extent cx="2545080" cy="545465"/>
            <wp:effectExtent l="0" t="0" r="7620" b="698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5080" cy="545465"/>
                    </a:xfrm>
                    <a:prstGeom prst="rect">
                      <a:avLst/>
                    </a:prstGeom>
                  </pic:spPr>
                </pic:pic>
              </a:graphicData>
            </a:graphic>
            <wp14:sizeRelH relativeFrom="margin">
              <wp14:pctWidth>0</wp14:pctWidth>
            </wp14:sizeRelH>
            <wp14:sizeRelV relativeFrom="margin">
              <wp14:pctHeight>0</wp14:pctHeight>
            </wp14:sizeRelV>
          </wp:anchor>
        </w:drawing>
      </w:r>
    </w:p>
    <w:p w14:paraId="4588841A" w14:textId="77777777" w:rsidR="007C44A6" w:rsidRDefault="007C44A6" w:rsidP="004A2F52">
      <w:pPr>
        <w:autoSpaceDE w:val="0"/>
        <w:autoSpaceDN w:val="0"/>
        <w:adjustRightInd w:val="0"/>
        <w:rPr>
          <w:rFonts w:ascii="Calibri" w:hAnsi="Calibri" w:cs="Calibri"/>
          <w:color w:val="000000"/>
          <w:sz w:val="20"/>
          <w:szCs w:val="20"/>
        </w:rPr>
      </w:pPr>
    </w:p>
    <w:p w14:paraId="4A3EE849" w14:textId="77777777" w:rsidR="007C44A6" w:rsidRDefault="007C44A6" w:rsidP="004A2F52">
      <w:pPr>
        <w:autoSpaceDE w:val="0"/>
        <w:autoSpaceDN w:val="0"/>
        <w:adjustRightInd w:val="0"/>
        <w:rPr>
          <w:rFonts w:ascii="Calibri" w:hAnsi="Calibri" w:cs="Calibri"/>
          <w:color w:val="000000"/>
          <w:sz w:val="20"/>
          <w:szCs w:val="20"/>
        </w:rPr>
      </w:pPr>
    </w:p>
    <w:p w14:paraId="354C64E8" w14:textId="77777777" w:rsidR="007C44A6" w:rsidRDefault="007C44A6" w:rsidP="004A2F52">
      <w:pPr>
        <w:autoSpaceDE w:val="0"/>
        <w:autoSpaceDN w:val="0"/>
        <w:adjustRightInd w:val="0"/>
        <w:rPr>
          <w:rFonts w:ascii="Calibri" w:hAnsi="Calibri" w:cs="Calibri"/>
          <w:color w:val="000000"/>
          <w:sz w:val="20"/>
          <w:szCs w:val="20"/>
        </w:rPr>
      </w:pPr>
    </w:p>
    <w:tbl>
      <w:tblPr>
        <w:tblpPr w:leftFromText="141" w:rightFromText="141" w:vertAnchor="text" w:horzAnchor="margin" w:tblpXSpec="center" w:tblpY="92"/>
        <w:tblW w:w="10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87"/>
      </w:tblGrid>
      <w:tr w:rsidR="007C44A6" w:rsidRPr="00A41B88" w14:paraId="68D92E0A" w14:textId="77777777" w:rsidTr="00984EA9">
        <w:trPr>
          <w:trHeight w:val="1550"/>
        </w:trPr>
        <w:tc>
          <w:tcPr>
            <w:tcW w:w="10587" w:type="dxa"/>
          </w:tcPr>
          <w:p w14:paraId="5E5B1FA0" w14:textId="5E433598" w:rsidR="007C44A6" w:rsidRPr="00323180" w:rsidRDefault="006F5689" w:rsidP="00984EA9">
            <w:pPr>
              <w:jc w:val="both"/>
              <w:rPr>
                <w:rFonts w:asciiTheme="minorHAnsi" w:hAnsiTheme="minorHAnsi" w:cstheme="minorHAnsi"/>
                <w:b/>
                <w:bCs/>
                <w:sz w:val="32"/>
                <w:szCs w:val="32"/>
              </w:rPr>
            </w:pPr>
            <w:r w:rsidRPr="006F5689">
              <w:rPr>
                <w:rFonts w:asciiTheme="minorHAnsi" w:hAnsiTheme="minorHAnsi" w:cstheme="minorHAnsi"/>
                <w:b/>
                <w:bCs/>
                <w:sz w:val="32"/>
                <w:szCs w:val="32"/>
              </w:rPr>
              <w:t>Richiesta di preventivo con modalità telematica per l’affidamento ad un unico operatore economico della fornitura di attrezzature informatiche/digitali quali personal computer aziendali, monitor, server e licenze, inclusa la connessa attività di installazione e configurazione.</w:t>
            </w:r>
            <w:r>
              <w:rPr>
                <w:rFonts w:asciiTheme="minorHAnsi" w:hAnsiTheme="minorHAnsi" w:cstheme="minorHAnsi"/>
                <w:b/>
                <w:bCs/>
                <w:sz w:val="32"/>
                <w:szCs w:val="32"/>
              </w:rPr>
              <w:t xml:space="preserve"> Allegato 3</w:t>
            </w:r>
          </w:p>
        </w:tc>
      </w:tr>
    </w:tbl>
    <w:p w14:paraId="63D1ECC6" w14:textId="77777777" w:rsidR="007C44A6" w:rsidRDefault="007C44A6" w:rsidP="004A2F52">
      <w:pPr>
        <w:autoSpaceDE w:val="0"/>
        <w:autoSpaceDN w:val="0"/>
        <w:adjustRightInd w:val="0"/>
        <w:rPr>
          <w:rFonts w:ascii="Calibri" w:hAnsi="Calibri" w:cs="Calibri"/>
          <w:color w:val="000000"/>
          <w:sz w:val="20"/>
          <w:szCs w:val="20"/>
        </w:rPr>
      </w:pPr>
    </w:p>
    <w:p w14:paraId="13F4BAA8" w14:textId="592C6B9E" w:rsidR="004A2F52" w:rsidRPr="00772147" w:rsidRDefault="004A2F52" w:rsidP="008B6179">
      <w:pPr>
        <w:autoSpaceDE w:val="0"/>
        <w:autoSpaceDN w:val="0"/>
        <w:adjustRightInd w:val="0"/>
        <w:jc w:val="both"/>
        <w:rPr>
          <w:rFonts w:ascii="Lucida Sans" w:hAnsi="Lucida Sans" w:cs="Calibri"/>
        </w:rPr>
      </w:pPr>
      <w:r w:rsidRPr="00772147">
        <w:rPr>
          <w:rFonts w:ascii="Lucida Sans" w:hAnsi="Lucida Sans" w:cs="Calibri"/>
        </w:rPr>
        <w:t xml:space="preserve">Il sottoscritto …………………………………. nato a ……………………………...il ………/………/………... nella qualità di ……………………………………… (eventualmente) giusta procura generale/speciale n° …………… del …………………… autorizzato a rappresentare legalmente la società ………………………………………………………………… CF ………………………………………… P.IVA …………………………………, con sede legale in ……………………………………., Via …………………………………………………………, n° …………. (specificare i dati di colui/coloro che firmano l’offerta ed i dati di tutte le imprese per le quali è presentata). </w:t>
      </w:r>
    </w:p>
    <w:p w14:paraId="4752E634" w14:textId="77777777" w:rsidR="004A2F52" w:rsidRPr="00772147" w:rsidRDefault="004A2F52" w:rsidP="004A2F52">
      <w:pPr>
        <w:autoSpaceDE w:val="0"/>
        <w:autoSpaceDN w:val="0"/>
        <w:adjustRightInd w:val="0"/>
        <w:rPr>
          <w:rFonts w:ascii="Lucida Sans" w:hAnsi="Lucida Sans" w:cs="Calibri"/>
          <w:b/>
          <w:bCs/>
        </w:rPr>
      </w:pPr>
    </w:p>
    <w:p w14:paraId="6DD1921F" w14:textId="09D6A3B5" w:rsidR="004A2F52" w:rsidRPr="00772147" w:rsidRDefault="004A2F52" w:rsidP="008B6179">
      <w:pPr>
        <w:autoSpaceDE w:val="0"/>
        <w:autoSpaceDN w:val="0"/>
        <w:adjustRightInd w:val="0"/>
        <w:jc w:val="center"/>
        <w:rPr>
          <w:rFonts w:ascii="Lucida Sans" w:hAnsi="Lucida Sans" w:cs="Calibri"/>
          <w:b/>
          <w:bCs/>
        </w:rPr>
      </w:pPr>
      <w:r w:rsidRPr="00772147">
        <w:rPr>
          <w:rFonts w:ascii="Lucida Sans" w:hAnsi="Lucida Sans" w:cs="Calibri"/>
          <w:b/>
          <w:bCs/>
        </w:rPr>
        <w:t>DICHIARA</w:t>
      </w:r>
    </w:p>
    <w:p w14:paraId="400859A3" w14:textId="34DA46E7" w:rsidR="004A2F52" w:rsidRPr="00772147" w:rsidRDefault="004A2F52" w:rsidP="00841117">
      <w:pPr>
        <w:pStyle w:val="Paragrafoelenco"/>
        <w:numPr>
          <w:ilvl w:val="0"/>
          <w:numId w:val="4"/>
        </w:numPr>
        <w:autoSpaceDE w:val="0"/>
        <w:autoSpaceDN w:val="0"/>
        <w:adjustRightInd w:val="0"/>
        <w:spacing w:after="18"/>
        <w:jc w:val="both"/>
        <w:rPr>
          <w:rFonts w:ascii="Lucida Sans" w:hAnsi="Lucida Sans" w:cs="Calibri"/>
        </w:rPr>
      </w:pPr>
      <w:r w:rsidRPr="00772147">
        <w:rPr>
          <w:rFonts w:ascii="Lucida Sans" w:hAnsi="Lucida Sans" w:cs="Calibri"/>
        </w:rPr>
        <w:t>di conoscere il contenuto di tutti gli atti e documenti relativi alla Procedura e di accettare, senza riserva alcuna, tutte le norme e disposizioni contenute nel</w:t>
      </w:r>
      <w:r w:rsidR="007C44A6" w:rsidRPr="00772147">
        <w:rPr>
          <w:rFonts w:ascii="Lucida Sans" w:hAnsi="Lucida Sans" w:cs="Calibri"/>
        </w:rPr>
        <w:t xml:space="preserve"> Bando </w:t>
      </w:r>
      <w:r w:rsidRPr="00772147">
        <w:rPr>
          <w:rFonts w:ascii="Lucida Sans" w:hAnsi="Lucida Sans" w:cs="Calibri"/>
        </w:rPr>
        <w:t>e in tutta la documentazione di gara</w:t>
      </w:r>
      <w:r w:rsidR="007C44A6" w:rsidRPr="00772147">
        <w:rPr>
          <w:rFonts w:ascii="Lucida Sans" w:hAnsi="Lucida Sans" w:cs="Calibri"/>
        </w:rPr>
        <w:t xml:space="preserve"> consapevole che </w:t>
      </w:r>
      <w:r w:rsidR="007C44A6" w:rsidRPr="00772147">
        <w:rPr>
          <w:rFonts w:ascii="Lucida Sans" w:eastAsia="Calibri" w:hAnsi="Lucida Sans" w:cs="Calibri"/>
          <w:lang w:eastAsia="en-US"/>
        </w:rPr>
        <w:t>l’importo a base di gara è</w:t>
      </w:r>
      <w:r w:rsidR="00772147" w:rsidRPr="00772147">
        <w:rPr>
          <w:rFonts w:ascii="Lucida Sans" w:eastAsia="Calibri" w:hAnsi="Lucida Sans" w:cs="Calibri"/>
          <w:lang w:eastAsia="en-US"/>
        </w:rPr>
        <w:t xml:space="preserve"> pari ad € 32.500,00 (euro </w:t>
      </w:r>
      <w:proofErr w:type="spellStart"/>
      <w:r w:rsidR="00772147" w:rsidRPr="00772147">
        <w:rPr>
          <w:rFonts w:ascii="Lucida Sans" w:eastAsia="Calibri" w:hAnsi="Lucida Sans" w:cs="Calibri"/>
          <w:lang w:eastAsia="en-US"/>
        </w:rPr>
        <w:t>trentaduemilacinquecento</w:t>
      </w:r>
      <w:proofErr w:type="spellEnd"/>
      <w:r w:rsidR="00772147" w:rsidRPr="00772147">
        <w:rPr>
          <w:rFonts w:ascii="Lucida Sans" w:eastAsia="Calibri" w:hAnsi="Lucida Sans" w:cs="Calibri"/>
          <w:lang w:eastAsia="en-US"/>
        </w:rPr>
        <w:t>/00) oltre IVA come di legge</w:t>
      </w:r>
      <w:r w:rsidR="009229C5">
        <w:rPr>
          <w:rFonts w:ascii="Lucida Sans" w:eastAsia="Calibri" w:hAnsi="Lucida Sans" w:cs="Calibri"/>
          <w:lang w:eastAsia="en-US"/>
        </w:rPr>
        <w:t xml:space="preserve"> (non saranno ammesse offerte complessive di importo superiore a </w:t>
      </w:r>
      <w:r w:rsidR="009229C5" w:rsidRPr="00772147">
        <w:rPr>
          <w:rFonts w:ascii="Lucida Sans" w:eastAsia="Calibri" w:hAnsi="Lucida Sans" w:cs="Calibri"/>
          <w:lang w:eastAsia="en-US"/>
        </w:rPr>
        <w:t>€ 32.500,00</w:t>
      </w:r>
      <w:r w:rsidR="009229C5">
        <w:rPr>
          <w:rFonts w:ascii="Lucida Sans" w:eastAsia="Calibri" w:hAnsi="Lucida Sans" w:cs="Calibri"/>
          <w:lang w:eastAsia="en-US"/>
        </w:rPr>
        <w:t>)</w:t>
      </w:r>
      <w:r w:rsidR="00772147">
        <w:rPr>
          <w:rFonts w:ascii="Lucida Sans" w:eastAsia="Calibri" w:hAnsi="Lucida Sans" w:cs="Calibri"/>
          <w:lang w:eastAsia="en-US"/>
        </w:rPr>
        <w:t>;</w:t>
      </w:r>
    </w:p>
    <w:p w14:paraId="66DF5F22" w14:textId="77777777" w:rsidR="004A2F52" w:rsidRPr="00772147" w:rsidRDefault="004A2F52" w:rsidP="00841117">
      <w:pPr>
        <w:pStyle w:val="Paragrafoelenco"/>
        <w:numPr>
          <w:ilvl w:val="0"/>
          <w:numId w:val="4"/>
        </w:numPr>
        <w:autoSpaceDE w:val="0"/>
        <w:autoSpaceDN w:val="0"/>
        <w:adjustRightInd w:val="0"/>
        <w:spacing w:after="18"/>
        <w:jc w:val="both"/>
        <w:rPr>
          <w:rFonts w:ascii="Lucida Sans" w:hAnsi="Lucida Sans" w:cs="Calibri"/>
        </w:rPr>
      </w:pPr>
      <w:r w:rsidRPr="00772147">
        <w:rPr>
          <w:rFonts w:ascii="Lucida Sans" w:hAnsi="Lucida Sans" w:cs="Calibri"/>
        </w:rPr>
        <w:t xml:space="preserve">di aver preso conoscenza della natura dell’appalto e di tutte le circostanze particolari e generali che possono aver influito sulla determinazione dell’offerta; </w:t>
      </w:r>
    </w:p>
    <w:p w14:paraId="2A5C26DD" w14:textId="6607C9AC" w:rsidR="00841117" w:rsidRPr="00841117" w:rsidRDefault="004A2F52" w:rsidP="00841117">
      <w:pPr>
        <w:pStyle w:val="Paragrafoelenco"/>
        <w:numPr>
          <w:ilvl w:val="0"/>
          <w:numId w:val="4"/>
        </w:numPr>
        <w:autoSpaceDE w:val="0"/>
        <w:autoSpaceDN w:val="0"/>
        <w:adjustRightInd w:val="0"/>
        <w:spacing w:after="18"/>
        <w:jc w:val="both"/>
        <w:rPr>
          <w:rFonts w:ascii="Lucida Sans" w:hAnsi="Lucida Sans" w:cs="Calibri"/>
        </w:rPr>
      </w:pPr>
      <w:r w:rsidRPr="00772147">
        <w:rPr>
          <w:rFonts w:ascii="Lucida Sans" w:hAnsi="Lucida Sans" w:cs="Calibri"/>
        </w:rPr>
        <w:t xml:space="preserve">di impegnarsi a mantenere irrevocabile l’offerta per i centottanta giorni successivi alla scadenza del termine per la presentazione dell’offerta stessa, salvo eventuale proroga, a discrezione della Stazione Appaltante, per un eguale periodo ulteriore ovvero nel caso in cui al momento della sua scadenza non sia ancora intervenuta l’aggiudicazione e stipulato il contratto per tutto il tempo della durata del contenzioso eventualmente attivato dalla o nei confronti della medesima impresa contro gli atti della presente procedura. </w:t>
      </w:r>
    </w:p>
    <w:p w14:paraId="05FCD902" w14:textId="77777777" w:rsidR="004A2F52" w:rsidRPr="00772147" w:rsidRDefault="004A2F52" w:rsidP="004A2F52">
      <w:pPr>
        <w:autoSpaceDE w:val="0"/>
        <w:autoSpaceDN w:val="0"/>
        <w:adjustRightInd w:val="0"/>
        <w:rPr>
          <w:rFonts w:ascii="Lucida Sans" w:hAnsi="Lucida Sans" w:cs="Calibri"/>
        </w:rPr>
      </w:pPr>
    </w:p>
    <w:p w14:paraId="43E9F0BD" w14:textId="50A580D3" w:rsidR="00C9295D" w:rsidRPr="005307DD" w:rsidRDefault="004A2F52" w:rsidP="005307DD">
      <w:pPr>
        <w:autoSpaceDE w:val="0"/>
        <w:autoSpaceDN w:val="0"/>
        <w:adjustRightInd w:val="0"/>
        <w:ind w:left="720"/>
        <w:jc w:val="center"/>
        <w:rPr>
          <w:rFonts w:ascii="Lucida Sans" w:eastAsia="Calibri" w:hAnsi="Lucida Sans" w:cs="Calibri"/>
          <w:color w:val="000000"/>
          <w:lang w:eastAsia="en-US"/>
        </w:rPr>
      </w:pPr>
      <w:r w:rsidRPr="00772147">
        <w:rPr>
          <w:rFonts w:ascii="Lucida Sans" w:eastAsia="Calibri" w:hAnsi="Lucida Sans" w:cs="Calibri"/>
          <w:b/>
          <w:bCs/>
          <w:color w:val="000000"/>
          <w:lang w:eastAsia="en-US"/>
        </w:rPr>
        <w:t>OFFRE</w:t>
      </w:r>
    </w:p>
    <w:tbl>
      <w:tblPr>
        <w:tblStyle w:val="Grigliatabella"/>
        <w:tblW w:w="11625" w:type="dxa"/>
        <w:tblInd w:w="-998" w:type="dxa"/>
        <w:tblLook w:val="04A0" w:firstRow="1" w:lastRow="0" w:firstColumn="1" w:lastColumn="0" w:noHBand="0" w:noVBand="1"/>
      </w:tblPr>
      <w:tblGrid>
        <w:gridCol w:w="3120"/>
        <w:gridCol w:w="1559"/>
        <w:gridCol w:w="6946"/>
      </w:tblGrid>
      <w:tr w:rsidR="005307DD" w:rsidRPr="005307DD" w14:paraId="32FC12D0" w14:textId="77777777" w:rsidTr="00F1012F">
        <w:tc>
          <w:tcPr>
            <w:tcW w:w="3120" w:type="dxa"/>
          </w:tcPr>
          <w:p w14:paraId="044FC810" w14:textId="5B5CB623" w:rsidR="005307DD" w:rsidRPr="005307DD" w:rsidRDefault="005307DD" w:rsidP="00F1012F">
            <w:pPr>
              <w:autoSpaceDE w:val="0"/>
              <w:autoSpaceDN w:val="0"/>
              <w:adjustRightInd w:val="0"/>
              <w:jc w:val="both"/>
              <w:rPr>
                <w:rFonts w:ascii="Lucida Sans" w:eastAsia="Calibri" w:hAnsi="Lucida Sans" w:cs="Calibri"/>
                <w:b/>
                <w:bCs/>
                <w:color w:val="000000"/>
                <w:sz w:val="22"/>
                <w:szCs w:val="22"/>
                <w:lang w:eastAsia="en-US"/>
              </w:rPr>
            </w:pPr>
            <w:r w:rsidRPr="005307DD">
              <w:rPr>
                <w:rFonts w:ascii="Lucida Sans" w:eastAsia="Calibri" w:hAnsi="Lucida Sans" w:cs="Calibri"/>
                <w:b/>
                <w:bCs/>
                <w:color w:val="000000"/>
                <w:sz w:val="22"/>
                <w:szCs w:val="22"/>
                <w:lang w:eastAsia="en-US"/>
              </w:rPr>
              <w:t>Per la fornitura di</w:t>
            </w:r>
            <w:r w:rsidR="00F1012F">
              <w:rPr>
                <w:rFonts w:ascii="Lucida Sans" w:eastAsia="Calibri" w:hAnsi="Lucida Sans" w:cs="Calibri"/>
                <w:b/>
                <w:bCs/>
                <w:color w:val="000000"/>
                <w:sz w:val="22"/>
                <w:szCs w:val="22"/>
                <w:lang w:eastAsia="en-US"/>
              </w:rPr>
              <w:t>: (</w:t>
            </w:r>
            <w:r>
              <w:rPr>
                <w:rFonts w:ascii="Lucida Sans" w:eastAsia="Calibri" w:hAnsi="Lucida Sans" w:cs="Calibri"/>
                <w:b/>
                <w:bCs/>
                <w:color w:val="000000"/>
                <w:sz w:val="22"/>
                <w:szCs w:val="22"/>
                <w:lang w:eastAsia="en-US"/>
              </w:rPr>
              <w:t>come da Art</w:t>
            </w:r>
            <w:r w:rsidR="00F1012F">
              <w:rPr>
                <w:rFonts w:ascii="Lucida Sans" w:eastAsia="Calibri" w:hAnsi="Lucida Sans" w:cs="Calibri"/>
                <w:b/>
                <w:bCs/>
                <w:color w:val="000000"/>
                <w:sz w:val="22"/>
                <w:szCs w:val="22"/>
                <w:lang w:eastAsia="en-US"/>
              </w:rPr>
              <w:t>icolo</w:t>
            </w:r>
            <w:r>
              <w:rPr>
                <w:rFonts w:ascii="Lucida Sans" w:eastAsia="Calibri" w:hAnsi="Lucida Sans" w:cs="Calibri"/>
                <w:b/>
                <w:bCs/>
                <w:color w:val="000000"/>
                <w:sz w:val="22"/>
                <w:szCs w:val="22"/>
                <w:lang w:eastAsia="en-US"/>
              </w:rPr>
              <w:t xml:space="preserve"> 2 punti da a) a e)</w:t>
            </w:r>
            <w:r w:rsidR="00F1012F">
              <w:rPr>
                <w:rFonts w:ascii="Lucida Sans" w:eastAsia="Calibri" w:hAnsi="Lucida Sans" w:cs="Calibri"/>
                <w:b/>
                <w:bCs/>
                <w:color w:val="000000"/>
                <w:sz w:val="22"/>
                <w:szCs w:val="22"/>
                <w:lang w:eastAsia="en-US"/>
              </w:rPr>
              <w:t>)</w:t>
            </w:r>
          </w:p>
        </w:tc>
        <w:tc>
          <w:tcPr>
            <w:tcW w:w="1559" w:type="dxa"/>
            <w:vAlign w:val="center"/>
          </w:tcPr>
          <w:p w14:paraId="03BAAF03" w14:textId="0D6457BC" w:rsidR="005307DD" w:rsidRPr="005307DD" w:rsidRDefault="009C4206" w:rsidP="009C4206">
            <w:pPr>
              <w:autoSpaceDE w:val="0"/>
              <w:autoSpaceDN w:val="0"/>
              <w:adjustRightInd w:val="0"/>
              <w:jc w:val="center"/>
              <w:rPr>
                <w:rFonts w:ascii="Lucida Sans" w:eastAsia="Calibri" w:hAnsi="Lucida Sans" w:cs="Calibri"/>
                <w:b/>
                <w:bCs/>
                <w:color w:val="000000"/>
                <w:sz w:val="22"/>
                <w:szCs w:val="22"/>
                <w:lang w:eastAsia="en-US"/>
              </w:rPr>
            </w:pPr>
            <w:r w:rsidRPr="005307DD">
              <w:rPr>
                <w:rFonts w:ascii="Lucida Sans" w:eastAsia="Calibri" w:hAnsi="Lucida Sans" w:cs="Calibri"/>
                <w:b/>
                <w:bCs/>
                <w:color w:val="000000"/>
                <w:sz w:val="22"/>
                <w:szCs w:val="22"/>
                <w:lang w:eastAsia="en-US"/>
              </w:rPr>
              <w:t>C</w:t>
            </w:r>
            <w:r>
              <w:rPr>
                <w:rFonts w:ascii="Lucida Sans" w:eastAsia="Calibri" w:hAnsi="Lucida Sans" w:cs="Calibri"/>
                <w:b/>
                <w:bCs/>
                <w:color w:val="000000"/>
                <w:sz w:val="22"/>
                <w:szCs w:val="22"/>
                <w:lang w:eastAsia="en-US"/>
              </w:rPr>
              <w:t>osto unitario</w:t>
            </w:r>
            <w:r w:rsidR="005307DD" w:rsidRPr="005307DD">
              <w:rPr>
                <w:rFonts w:ascii="Lucida Sans" w:eastAsia="Calibri" w:hAnsi="Lucida Sans" w:cs="Calibri"/>
                <w:b/>
                <w:bCs/>
                <w:color w:val="000000"/>
                <w:sz w:val="22"/>
                <w:szCs w:val="22"/>
                <w:lang w:eastAsia="en-US"/>
              </w:rPr>
              <w:t xml:space="preserve"> in </w:t>
            </w:r>
            <w:r>
              <w:rPr>
                <w:rFonts w:ascii="Lucida Sans" w:eastAsia="Calibri" w:hAnsi="Lucida Sans" w:cs="Calibri"/>
                <w:b/>
                <w:bCs/>
                <w:color w:val="000000"/>
                <w:sz w:val="22"/>
                <w:szCs w:val="22"/>
                <w:lang w:eastAsia="en-US"/>
              </w:rPr>
              <w:t xml:space="preserve">€ in </w:t>
            </w:r>
            <w:r w:rsidR="005307DD" w:rsidRPr="005307DD">
              <w:rPr>
                <w:rFonts w:ascii="Lucida Sans" w:eastAsia="Calibri" w:hAnsi="Lucida Sans" w:cs="Calibri"/>
                <w:b/>
                <w:bCs/>
                <w:color w:val="000000"/>
                <w:sz w:val="22"/>
                <w:szCs w:val="22"/>
                <w:lang w:eastAsia="en-US"/>
              </w:rPr>
              <w:t>cifre</w:t>
            </w:r>
          </w:p>
        </w:tc>
        <w:tc>
          <w:tcPr>
            <w:tcW w:w="6946" w:type="dxa"/>
            <w:vAlign w:val="center"/>
          </w:tcPr>
          <w:p w14:paraId="2BD8B09C" w14:textId="35B05619" w:rsidR="005307DD" w:rsidRPr="005307DD" w:rsidRDefault="009C4206" w:rsidP="00F1012F">
            <w:pPr>
              <w:autoSpaceDE w:val="0"/>
              <w:autoSpaceDN w:val="0"/>
              <w:adjustRightInd w:val="0"/>
              <w:jc w:val="center"/>
              <w:rPr>
                <w:rFonts w:ascii="Lucida Sans" w:eastAsia="Calibri" w:hAnsi="Lucida Sans" w:cs="Calibri"/>
                <w:b/>
                <w:bCs/>
                <w:color w:val="000000"/>
                <w:sz w:val="22"/>
                <w:szCs w:val="22"/>
                <w:lang w:eastAsia="en-US"/>
              </w:rPr>
            </w:pPr>
            <w:r w:rsidRPr="005307DD">
              <w:rPr>
                <w:rFonts w:ascii="Lucida Sans" w:eastAsia="Calibri" w:hAnsi="Lucida Sans" w:cs="Calibri"/>
                <w:b/>
                <w:bCs/>
                <w:color w:val="000000"/>
                <w:sz w:val="22"/>
                <w:szCs w:val="22"/>
                <w:lang w:eastAsia="en-US"/>
              </w:rPr>
              <w:t>C</w:t>
            </w:r>
            <w:r>
              <w:rPr>
                <w:rFonts w:ascii="Lucida Sans" w:eastAsia="Calibri" w:hAnsi="Lucida Sans" w:cs="Calibri"/>
                <w:b/>
                <w:bCs/>
                <w:color w:val="000000"/>
                <w:sz w:val="22"/>
                <w:szCs w:val="22"/>
                <w:lang w:eastAsia="en-US"/>
              </w:rPr>
              <w:t>osto unitario</w:t>
            </w:r>
            <w:r w:rsidR="005307DD" w:rsidRPr="005307DD">
              <w:rPr>
                <w:rFonts w:ascii="Lucida Sans" w:eastAsia="Calibri" w:hAnsi="Lucida Sans" w:cs="Calibri"/>
                <w:b/>
                <w:bCs/>
                <w:color w:val="000000"/>
                <w:sz w:val="22"/>
                <w:szCs w:val="22"/>
                <w:lang w:eastAsia="en-US"/>
              </w:rPr>
              <w:t xml:space="preserve"> in</w:t>
            </w:r>
            <w:r>
              <w:rPr>
                <w:rFonts w:ascii="Lucida Sans" w:eastAsia="Calibri" w:hAnsi="Lucida Sans" w:cs="Calibri"/>
                <w:b/>
                <w:bCs/>
                <w:color w:val="000000"/>
                <w:sz w:val="22"/>
                <w:szCs w:val="22"/>
                <w:lang w:eastAsia="en-US"/>
              </w:rPr>
              <w:t xml:space="preserve"> Euro in</w:t>
            </w:r>
            <w:r w:rsidR="005307DD" w:rsidRPr="005307DD">
              <w:rPr>
                <w:rFonts w:ascii="Lucida Sans" w:eastAsia="Calibri" w:hAnsi="Lucida Sans" w:cs="Calibri"/>
                <w:b/>
                <w:bCs/>
                <w:color w:val="000000"/>
                <w:sz w:val="22"/>
                <w:szCs w:val="22"/>
                <w:lang w:eastAsia="en-US"/>
              </w:rPr>
              <w:t xml:space="preserve"> lettere</w:t>
            </w:r>
          </w:p>
        </w:tc>
      </w:tr>
      <w:tr w:rsidR="00C9295D" w:rsidRPr="005307DD" w14:paraId="140D8999" w14:textId="1B91EB1E" w:rsidTr="005307DD">
        <w:tc>
          <w:tcPr>
            <w:tcW w:w="3120" w:type="dxa"/>
          </w:tcPr>
          <w:p w14:paraId="149837FD" w14:textId="44862B6A" w:rsidR="00C9295D" w:rsidRPr="005307DD" w:rsidRDefault="00C9295D" w:rsidP="005307DD">
            <w:pPr>
              <w:autoSpaceDE w:val="0"/>
              <w:autoSpaceDN w:val="0"/>
              <w:adjustRightInd w:val="0"/>
              <w:jc w:val="both"/>
              <w:rPr>
                <w:rFonts w:ascii="Lucida Sans" w:eastAsia="Calibri" w:hAnsi="Lucida Sans" w:cs="Calibri"/>
                <w:color w:val="000000"/>
                <w:sz w:val="22"/>
                <w:szCs w:val="22"/>
                <w:lang w:eastAsia="en-US"/>
              </w:rPr>
            </w:pPr>
            <w:r w:rsidRPr="005307DD">
              <w:rPr>
                <w:rFonts w:ascii="Lucida Sans" w:eastAsia="Calibri" w:hAnsi="Lucida Sans" w:cs="Calibri"/>
                <w:color w:val="000000"/>
                <w:sz w:val="22"/>
                <w:szCs w:val="22"/>
                <w:lang w:eastAsia="en-US"/>
              </w:rPr>
              <w:t>n. 20 pc fissi</w:t>
            </w:r>
          </w:p>
        </w:tc>
        <w:tc>
          <w:tcPr>
            <w:tcW w:w="1559" w:type="dxa"/>
          </w:tcPr>
          <w:p w14:paraId="2EA8929E" w14:textId="77777777" w:rsidR="00C9295D" w:rsidRPr="005307DD" w:rsidRDefault="00C9295D" w:rsidP="00C9295D">
            <w:pPr>
              <w:autoSpaceDE w:val="0"/>
              <w:autoSpaceDN w:val="0"/>
              <w:adjustRightInd w:val="0"/>
              <w:jc w:val="both"/>
              <w:rPr>
                <w:rFonts w:ascii="Lucida Sans" w:eastAsia="Calibri" w:hAnsi="Lucida Sans" w:cs="Calibri"/>
                <w:color w:val="000000"/>
                <w:sz w:val="22"/>
                <w:szCs w:val="22"/>
                <w:lang w:eastAsia="en-US"/>
              </w:rPr>
            </w:pPr>
          </w:p>
        </w:tc>
        <w:tc>
          <w:tcPr>
            <w:tcW w:w="6946" w:type="dxa"/>
          </w:tcPr>
          <w:p w14:paraId="47F59BDD" w14:textId="77777777" w:rsidR="00C9295D" w:rsidRPr="005307DD" w:rsidRDefault="00C9295D" w:rsidP="00C9295D">
            <w:pPr>
              <w:autoSpaceDE w:val="0"/>
              <w:autoSpaceDN w:val="0"/>
              <w:adjustRightInd w:val="0"/>
              <w:jc w:val="both"/>
              <w:rPr>
                <w:rFonts w:ascii="Lucida Sans" w:eastAsia="Calibri" w:hAnsi="Lucida Sans" w:cs="Calibri"/>
                <w:color w:val="000000"/>
                <w:sz w:val="22"/>
                <w:szCs w:val="22"/>
                <w:lang w:eastAsia="en-US"/>
              </w:rPr>
            </w:pPr>
          </w:p>
        </w:tc>
      </w:tr>
      <w:tr w:rsidR="00C9295D" w:rsidRPr="005307DD" w14:paraId="14C7C51D" w14:textId="34694F71" w:rsidTr="005307DD">
        <w:tc>
          <w:tcPr>
            <w:tcW w:w="3120" w:type="dxa"/>
          </w:tcPr>
          <w:p w14:paraId="66647005" w14:textId="2ED5432B" w:rsidR="00C9295D" w:rsidRPr="005307DD" w:rsidRDefault="00C9295D" w:rsidP="005307DD">
            <w:pPr>
              <w:autoSpaceDE w:val="0"/>
              <w:autoSpaceDN w:val="0"/>
              <w:adjustRightInd w:val="0"/>
              <w:jc w:val="both"/>
              <w:rPr>
                <w:rFonts w:ascii="Lucida Sans" w:eastAsia="Calibri" w:hAnsi="Lucida Sans" w:cs="Calibri"/>
                <w:color w:val="000000"/>
                <w:sz w:val="22"/>
                <w:szCs w:val="22"/>
                <w:lang w:eastAsia="en-US"/>
              </w:rPr>
            </w:pPr>
            <w:r w:rsidRPr="005307DD">
              <w:rPr>
                <w:rFonts w:ascii="Lucida Sans" w:eastAsia="Calibri" w:hAnsi="Lucida Sans" w:cs="Calibri"/>
                <w:color w:val="000000"/>
                <w:sz w:val="22"/>
                <w:szCs w:val="22"/>
                <w:lang w:eastAsia="en-US"/>
              </w:rPr>
              <w:t xml:space="preserve">n. 24 </w:t>
            </w:r>
            <w:r w:rsidR="00F1012F" w:rsidRPr="00F1012F">
              <w:rPr>
                <w:rFonts w:ascii="Lucida Sans" w:eastAsia="Calibri" w:hAnsi="Lucida Sans" w:cs="Calibri"/>
                <w:color w:val="000000"/>
                <w:sz w:val="22"/>
                <w:szCs w:val="22"/>
                <w:lang w:eastAsia="en-US"/>
              </w:rPr>
              <w:t>monitor compatibili</w:t>
            </w:r>
            <w:r w:rsidR="005307DD">
              <w:rPr>
                <w:rFonts w:ascii="Lucida Sans" w:eastAsia="Calibri" w:hAnsi="Lucida Sans" w:cs="Calibri"/>
                <w:color w:val="000000"/>
                <w:sz w:val="22"/>
                <w:szCs w:val="22"/>
                <w:lang w:eastAsia="en-US"/>
              </w:rPr>
              <w:t xml:space="preserve"> </w:t>
            </w:r>
          </w:p>
        </w:tc>
        <w:tc>
          <w:tcPr>
            <w:tcW w:w="1559" w:type="dxa"/>
          </w:tcPr>
          <w:p w14:paraId="362A6DEC" w14:textId="77777777" w:rsidR="00C9295D" w:rsidRPr="005307DD" w:rsidRDefault="00C9295D" w:rsidP="00C9295D">
            <w:pPr>
              <w:autoSpaceDE w:val="0"/>
              <w:autoSpaceDN w:val="0"/>
              <w:adjustRightInd w:val="0"/>
              <w:jc w:val="both"/>
              <w:rPr>
                <w:rFonts w:ascii="Lucida Sans" w:eastAsia="Calibri" w:hAnsi="Lucida Sans" w:cs="Calibri"/>
                <w:color w:val="000000"/>
                <w:sz w:val="22"/>
                <w:szCs w:val="22"/>
                <w:lang w:eastAsia="en-US"/>
              </w:rPr>
            </w:pPr>
          </w:p>
        </w:tc>
        <w:tc>
          <w:tcPr>
            <w:tcW w:w="6946" w:type="dxa"/>
          </w:tcPr>
          <w:p w14:paraId="471979F1" w14:textId="77777777" w:rsidR="00C9295D" w:rsidRPr="005307DD" w:rsidRDefault="00C9295D" w:rsidP="00C9295D">
            <w:pPr>
              <w:autoSpaceDE w:val="0"/>
              <w:autoSpaceDN w:val="0"/>
              <w:adjustRightInd w:val="0"/>
              <w:jc w:val="both"/>
              <w:rPr>
                <w:rFonts w:ascii="Lucida Sans" w:eastAsia="Calibri" w:hAnsi="Lucida Sans" w:cs="Calibri"/>
                <w:color w:val="000000"/>
                <w:sz w:val="22"/>
                <w:szCs w:val="22"/>
                <w:lang w:eastAsia="en-US"/>
              </w:rPr>
            </w:pPr>
          </w:p>
        </w:tc>
      </w:tr>
      <w:tr w:rsidR="00C9295D" w:rsidRPr="005307DD" w14:paraId="2D943773" w14:textId="3767EEDD" w:rsidTr="005307DD">
        <w:tc>
          <w:tcPr>
            <w:tcW w:w="3120" w:type="dxa"/>
          </w:tcPr>
          <w:p w14:paraId="4EE19CDC" w14:textId="7F8F381B" w:rsidR="00C9295D" w:rsidRPr="005307DD" w:rsidRDefault="00C9295D" w:rsidP="005307DD">
            <w:pPr>
              <w:autoSpaceDE w:val="0"/>
              <w:autoSpaceDN w:val="0"/>
              <w:adjustRightInd w:val="0"/>
              <w:jc w:val="both"/>
              <w:rPr>
                <w:rFonts w:ascii="Lucida Sans" w:eastAsia="Calibri" w:hAnsi="Lucida Sans" w:cs="Calibri"/>
                <w:color w:val="000000"/>
                <w:sz w:val="22"/>
                <w:szCs w:val="22"/>
                <w:lang w:eastAsia="en-US"/>
              </w:rPr>
            </w:pPr>
            <w:r w:rsidRPr="005307DD">
              <w:rPr>
                <w:rFonts w:ascii="Lucida Sans" w:eastAsia="Calibri" w:hAnsi="Lucida Sans" w:cs="Calibri"/>
                <w:color w:val="000000"/>
                <w:sz w:val="22"/>
                <w:szCs w:val="22"/>
                <w:lang w:eastAsia="en-US"/>
              </w:rPr>
              <w:t xml:space="preserve">n. 3 </w:t>
            </w:r>
            <w:r w:rsidR="00F1012F">
              <w:rPr>
                <w:rFonts w:ascii="Lucida Sans" w:eastAsia="Calibri" w:hAnsi="Lucida Sans" w:cs="Calibri"/>
                <w:color w:val="000000"/>
                <w:sz w:val="22"/>
                <w:szCs w:val="22"/>
                <w:lang w:eastAsia="en-US"/>
              </w:rPr>
              <w:t>pc</w:t>
            </w:r>
            <w:r w:rsidR="00F1012F" w:rsidRPr="00F1012F">
              <w:rPr>
                <w:rFonts w:ascii="Lucida Sans" w:eastAsia="Calibri" w:hAnsi="Lucida Sans" w:cs="Calibri"/>
                <w:color w:val="000000"/>
                <w:sz w:val="22"/>
                <w:szCs w:val="22"/>
                <w:lang w:eastAsia="en-US"/>
              </w:rPr>
              <w:t xml:space="preserve"> portatili</w:t>
            </w:r>
            <w:r w:rsidR="005307DD">
              <w:rPr>
                <w:rFonts w:ascii="Lucida Sans" w:eastAsia="Calibri" w:hAnsi="Lucida Sans" w:cs="Calibri"/>
                <w:color w:val="000000"/>
                <w:sz w:val="22"/>
                <w:szCs w:val="22"/>
                <w:lang w:eastAsia="en-US"/>
              </w:rPr>
              <w:t xml:space="preserve"> </w:t>
            </w:r>
          </w:p>
        </w:tc>
        <w:tc>
          <w:tcPr>
            <w:tcW w:w="1559" w:type="dxa"/>
          </w:tcPr>
          <w:p w14:paraId="404B8E05" w14:textId="77777777" w:rsidR="00C9295D" w:rsidRPr="005307DD" w:rsidRDefault="00C9295D" w:rsidP="00C9295D">
            <w:pPr>
              <w:autoSpaceDE w:val="0"/>
              <w:autoSpaceDN w:val="0"/>
              <w:adjustRightInd w:val="0"/>
              <w:jc w:val="both"/>
              <w:rPr>
                <w:rFonts w:ascii="Lucida Sans" w:eastAsia="Calibri" w:hAnsi="Lucida Sans" w:cs="Calibri"/>
                <w:color w:val="000000"/>
                <w:sz w:val="22"/>
                <w:szCs w:val="22"/>
                <w:lang w:eastAsia="en-US"/>
              </w:rPr>
            </w:pPr>
          </w:p>
        </w:tc>
        <w:tc>
          <w:tcPr>
            <w:tcW w:w="6946" w:type="dxa"/>
          </w:tcPr>
          <w:p w14:paraId="294365BC" w14:textId="77777777" w:rsidR="00C9295D" w:rsidRPr="005307DD" w:rsidRDefault="00C9295D" w:rsidP="00C9295D">
            <w:pPr>
              <w:autoSpaceDE w:val="0"/>
              <w:autoSpaceDN w:val="0"/>
              <w:adjustRightInd w:val="0"/>
              <w:jc w:val="both"/>
              <w:rPr>
                <w:rFonts w:ascii="Lucida Sans" w:eastAsia="Calibri" w:hAnsi="Lucida Sans" w:cs="Calibri"/>
                <w:color w:val="000000"/>
                <w:sz w:val="22"/>
                <w:szCs w:val="22"/>
                <w:lang w:eastAsia="en-US"/>
              </w:rPr>
            </w:pPr>
          </w:p>
        </w:tc>
      </w:tr>
      <w:tr w:rsidR="005307DD" w:rsidRPr="005307DD" w14:paraId="33A2D344" w14:textId="77777777" w:rsidTr="005307DD">
        <w:tc>
          <w:tcPr>
            <w:tcW w:w="3120" w:type="dxa"/>
          </w:tcPr>
          <w:p w14:paraId="6205F285" w14:textId="3515FBED" w:rsidR="005307DD" w:rsidRPr="005307DD" w:rsidRDefault="005307DD" w:rsidP="005307DD">
            <w:pPr>
              <w:autoSpaceDE w:val="0"/>
              <w:autoSpaceDN w:val="0"/>
              <w:adjustRightInd w:val="0"/>
              <w:jc w:val="both"/>
              <w:rPr>
                <w:rFonts w:ascii="Lucida Sans" w:eastAsia="Calibri" w:hAnsi="Lucida Sans" w:cs="Calibri"/>
                <w:color w:val="000000"/>
                <w:sz w:val="22"/>
                <w:szCs w:val="22"/>
                <w:lang w:eastAsia="en-US"/>
              </w:rPr>
            </w:pPr>
            <w:r w:rsidRPr="005307DD">
              <w:rPr>
                <w:rFonts w:ascii="Lucida Sans" w:eastAsia="Calibri" w:hAnsi="Lucida Sans" w:cs="Calibri"/>
                <w:color w:val="000000"/>
                <w:sz w:val="22"/>
                <w:szCs w:val="22"/>
                <w:lang w:eastAsia="en-US"/>
              </w:rPr>
              <w:t>n. 1 server</w:t>
            </w:r>
            <w:r>
              <w:rPr>
                <w:rFonts w:ascii="Lucida Sans" w:eastAsia="Calibri" w:hAnsi="Lucida Sans" w:cs="Calibri"/>
                <w:color w:val="000000"/>
                <w:sz w:val="22"/>
                <w:szCs w:val="22"/>
                <w:lang w:eastAsia="en-US"/>
              </w:rPr>
              <w:t xml:space="preserve"> </w:t>
            </w:r>
          </w:p>
        </w:tc>
        <w:tc>
          <w:tcPr>
            <w:tcW w:w="1559" w:type="dxa"/>
          </w:tcPr>
          <w:p w14:paraId="1935D261" w14:textId="77777777" w:rsidR="005307DD" w:rsidRPr="005307DD" w:rsidRDefault="005307DD" w:rsidP="00C9295D">
            <w:pPr>
              <w:autoSpaceDE w:val="0"/>
              <w:autoSpaceDN w:val="0"/>
              <w:adjustRightInd w:val="0"/>
              <w:jc w:val="both"/>
              <w:rPr>
                <w:rFonts w:ascii="Lucida Sans" w:eastAsia="Calibri" w:hAnsi="Lucida Sans" w:cs="Calibri"/>
                <w:color w:val="000000"/>
                <w:sz w:val="22"/>
                <w:szCs w:val="22"/>
                <w:lang w:eastAsia="en-US"/>
              </w:rPr>
            </w:pPr>
          </w:p>
        </w:tc>
        <w:tc>
          <w:tcPr>
            <w:tcW w:w="6946" w:type="dxa"/>
          </w:tcPr>
          <w:p w14:paraId="40D48298" w14:textId="77777777" w:rsidR="005307DD" w:rsidRPr="005307DD" w:rsidRDefault="005307DD" w:rsidP="00C9295D">
            <w:pPr>
              <w:autoSpaceDE w:val="0"/>
              <w:autoSpaceDN w:val="0"/>
              <w:adjustRightInd w:val="0"/>
              <w:jc w:val="both"/>
              <w:rPr>
                <w:rFonts w:ascii="Lucida Sans" w:eastAsia="Calibri" w:hAnsi="Lucida Sans" w:cs="Calibri"/>
                <w:color w:val="000000"/>
                <w:sz w:val="22"/>
                <w:szCs w:val="22"/>
                <w:lang w:eastAsia="en-US"/>
              </w:rPr>
            </w:pPr>
          </w:p>
        </w:tc>
      </w:tr>
      <w:tr w:rsidR="005307DD" w:rsidRPr="005307DD" w14:paraId="08915410" w14:textId="77777777" w:rsidTr="005307DD">
        <w:tc>
          <w:tcPr>
            <w:tcW w:w="3120" w:type="dxa"/>
          </w:tcPr>
          <w:p w14:paraId="343CCE1D" w14:textId="51D87DAC" w:rsidR="005307DD" w:rsidRPr="005307DD" w:rsidRDefault="005307DD" w:rsidP="005307DD">
            <w:pPr>
              <w:autoSpaceDE w:val="0"/>
              <w:autoSpaceDN w:val="0"/>
              <w:adjustRightInd w:val="0"/>
              <w:jc w:val="both"/>
              <w:rPr>
                <w:rFonts w:ascii="Lucida Sans" w:eastAsia="Calibri" w:hAnsi="Lucida Sans" w:cs="Calibri"/>
                <w:color w:val="000000"/>
                <w:sz w:val="22"/>
                <w:szCs w:val="22"/>
                <w:lang w:eastAsia="en-US"/>
              </w:rPr>
            </w:pPr>
            <w:r>
              <w:rPr>
                <w:rFonts w:ascii="Lucida Sans" w:eastAsia="Calibri" w:hAnsi="Lucida Sans" w:cs="Calibri"/>
                <w:color w:val="000000"/>
                <w:sz w:val="22"/>
                <w:szCs w:val="22"/>
                <w:lang w:eastAsia="en-US"/>
              </w:rPr>
              <w:t xml:space="preserve">n. 30 licenze </w:t>
            </w:r>
            <w:r w:rsidR="00F1012F">
              <w:rPr>
                <w:rFonts w:ascii="Lucida Sans" w:eastAsia="Calibri" w:hAnsi="Lucida Sans" w:cs="Calibri"/>
                <w:color w:val="000000"/>
                <w:sz w:val="22"/>
                <w:szCs w:val="22"/>
                <w:lang w:eastAsia="en-US"/>
              </w:rPr>
              <w:t>M.O. 365 BS</w:t>
            </w:r>
          </w:p>
        </w:tc>
        <w:tc>
          <w:tcPr>
            <w:tcW w:w="1559" w:type="dxa"/>
          </w:tcPr>
          <w:p w14:paraId="1BBC0049" w14:textId="77777777" w:rsidR="005307DD" w:rsidRPr="005307DD" w:rsidRDefault="005307DD" w:rsidP="00C9295D">
            <w:pPr>
              <w:autoSpaceDE w:val="0"/>
              <w:autoSpaceDN w:val="0"/>
              <w:adjustRightInd w:val="0"/>
              <w:jc w:val="both"/>
              <w:rPr>
                <w:rFonts w:ascii="Lucida Sans" w:eastAsia="Calibri" w:hAnsi="Lucida Sans" w:cs="Calibri"/>
                <w:color w:val="000000"/>
                <w:sz w:val="22"/>
                <w:szCs w:val="22"/>
                <w:lang w:eastAsia="en-US"/>
              </w:rPr>
            </w:pPr>
          </w:p>
        </w:tc>
        <w:tc>
          <w:tcPr>
            <w:tcW w:w="6946" w:type="dxa"/>
          </w:tcPr>
          <w:p w14:paraId="1663AA84" w14:textId="77777777" w:rsidR="005307DD" w:rsidRPr="005307DD" w:rsidRDefault="005307DD" w:rsidP="00C9295D">
            <w:pPr>
              <w:autoSpaceDE w:val="0"/>
              <w:autoSpaceDN w:val="0"/>
              <w:adjustRightInd w:val="0"/>
              <w:jc w:val="both"/>
              <w:rPr>
                <w:rFonts w:ascii="Lucida Sans" w:eastAsia="Calibri" w:hAnsi="Lucida Sans" w:cs="Calibri"/>
                <w:color w:val="000000"/>
                <w:sz w:val="22"/>
                <w:szCs w:val="22"/>
                <w:lang w:eastAsia="en-US"/>
              </w:rPr>
            </w:pPr>
          </w:p>
        </w:tc>
      </w:tr>
    </w:tbl>
    <w:p w14:paraId="020D3B38" w14:textId="77777777" w:rsidR="005307DD" w:rsidRDefault="005307DD" w:rsidP="00C9295D">
      <w:pPr>
        <w:autoSpaceDE w:val="0"/>
        <w:autoSpaceDN w:val="0"/>
        <w:adjustRightInd w:val="0"/>
        <w:jc w:val="both"/>
        <w:rPr>
          <w:rFonts w:ascii="Lucida Sans" w:eastAsia="Calibri" w:hAnsi="Lucida Sans" w:cs="Calibri"/>
          <w:color w:val="000000"/>
          <w:lang w:eastAsia="en-US"/>
        </w:rPr>
      </w:pPr>
    </w:p>
    <w:p w14:paraId="06B14379" w14:textId="2176DC8E" w:rsidR="00C9295D" w:rsidRPr="00F1012F" w:rsidRDefault="00F1012F" w:rsidP="00C9295D">
      <w:pPr>
        <w:autoSpaceDE w:val="0"/>
        <w:autoSpaceDN w:val="0"/>
        <w:adjustRightInd w:val="0"/>
        <w:jc w:val="both"/>
        <w:rPr>
          <w:rFonts w:ascii="Lucida Sans" w:eastAsia="Calibri" w:hAnsi="Lucida Sans" w:cs="Calibri"/>
          <w:b/>
          <w:bCs/>
          <w:color w:val="000000"/>
          <w:lang w:eastAsia="en-US"/>
        </w:rPr>
      </w:pPr>
      <w:r w:rsidRPr="00F1012F">
        <w:rPr>
          <w:rFonts w:ascii="Lucida Sans" w:eastAsia="Calibri" w:hAnsi="Lucida Sans" w:cs="Calibri"/>
          <w:b/>
          <w:bCs/>
          <w:color w:val="000000"/>
          <w:lang w:eastAsia="en-US"/>
        </w:rPr>
        <w:t>TOTALE FORNITURA IN CIFRE</w:t>
      </w:r>
      <w:r>
        <w:rPr>
          <w:rFonts w:ascii="Lucida Sans" w:eastAsia="Calibri" w:hAnsi="Lucida Sans" w:cs="Calibri"/>
          <w:b/>
          <w:bCs/>
          <w:color w:val="000000"/>
          <w:lang w:eastAsia="en-US"/>
        </w:rPr>
        <w:tab/>
      </w:r>
      <w:r>
        <w:rPr>
          <w:rFonts w:ascii="Lucida Sans" w:eastAsia="Calibri" w:hAnsi="Lucida Sans" w:cs="Calibri"/>
          <w:b/>
          <w:bCs/>
          <w:color w:val="000000"/>
          <w:lang w:eastAsia="en-US"/>
        </w:rPr>
        <w:tab/>
      </w:r>
      <w:r w:rsidRPr="00F1012F">
        <w:rPr>
          <w:rFonts w:ascii="Lucida Sans" w:eastAsia="Calibri" w:hAnsi="Lucida Sans" w:cs="Calibri"/>
          <w:color w:val="000000"/>
          <w:lang w:eastAsia="en-US"/>
        </w:rPr>
        <w:t xml:space="preserve">€ </w:t>
      </w:r>
      <w:r w:rsidRPr="00F1012F">
        <w:rPr>
          <w:rFonts w:ascii="Lucida Sans" w:eastAsia="Calibri" w:hAnsi="Lucida Sans" w:cs="Calibri"/>
          <w:color w:val="000000"/>
          <w:lang w:eastAsia="en-US"/>
        </w:rPr>
        <w:tab/>
      </w:r>
      <w:r>
        <w:rPr>
          <w:rFonts w:ascii="Lucida Sans" w:eastAsia="Calibri" w:hAnsi="Lucida Sans" w:cs="Calibri"/>
          <w:color w:val="000000"/>
          <w:lang w:eastAsia="en-US"/>
        </w:rPr>
        <w:tab/>
        <w:t>__</w:t>
      </w:r>
      <w:r w:rsidRPr="00F1012F">
        <w:rPr>
          <w:rFonts w:ascii="Lucida Sans" w:eastAsia="Calibri" w:hAnsi="Lucida Sans" w:cs="Calibri"/>
          <w:color w:val="000000"/>
          <w:lang w:eastAsia="en-US"/>
        </w:rPr>
        <w:t>____</w:t>
      </w:r>
      <w:proofErr w:type="gramStart"/>
      <w:r w:rsidRPr="00F1012F">
        <w:rPr>
          <w:rFonts w:ascii="Lucida Sans" w:eastAsia="Calibri" w:hAnsi="Lucida Sans" w:cs="Calibri"/>
          <w:color w:val="000000"/>
          <w:lang w:eastAsia="en-US"/>
        </w:rPr>
        <w:t>_,_</w:t>
      </w:r>
      <w:proofErr w:type="gramEnd"/>
      <w:r w:rsidRPr="00F1012F">
        <w:rPr>
          <w:rFonts w:ascii="Lucida Sans" w:eastAsia="Calibri" w:hAnsi="Lucida Sans" w:cs="Calibri"/>
          <w:color w:val="000000"/>
          <w:lang w:eastAsia="en-US"/>
        </w:rPr>
        <w:t>___</w:t>
      </w:r>
    </w:p>
    <w:p w14:paraId="6A605DAB" w14:textId="681FE18F" w:rsidR="00F1012F" w:rsidRPr="00F1012F" w:rsidRDefault="00F1012F" w:rsidP="00C9295D">
      <w:pPr>
        <w:autoSpaceDE w:val="0"/>
        <w:autoSpaceDN w:val="0"/>
        <w:adjustRightInd w:val="0"/>
        <w:jc w:val="both"/>
        <w:rPr>
          <w:rFonts w:ascii="Lucida Sans" w:eastAsia="Calibri" w:hAnsi="Lucida Sans" w:cs="Calibri"/>
          <w:color w:val="000000"/>
          <w:lang w:eastAsia="en-US"/>
        </w:rPr>
      </w:pPr>
      <w:r w:rsidRPr="00F1012F">
        <w:rPr>
          <w:rFonts w:ascii="Lucida Sans" w:eastAsia="Calibri" w:hAnsi="Lucida Sans" w:cs="Calibri"/>
          <w:b/>
          <w:bCs/>
          <w:color w:val="000000"/>
          <w:lang w:eastAsia="en-US"/>
        </w:rPr>
        <w:t>TOTALE FORNITURA IN LETTERE</w:t>
      </w:r>
      <w:r>
        <w:rPr>
          <w:rFonts w:ascii="Lucida Sans" w:eastAsia="Calibri" w:hAnsi="Lucida Sans" w:cs="Calibri"/>
          <w:b/>
          <w:bCs/>
          <w:color w:val="000000"/>
          <w:lang w:eastAsia="en-US"/>
        </w:rPr>
        <w:tab/>
      </w:r>
      <w:r>
        <w:rPr>
          <w:rFonts w:ascii="Lucida Sans" w:eastAsia="Calibri" w:hAnsi="Lucida Sans" w:cs="Calibri"/>
          <w:b/>
          <w:bCs/>
          <w:color w:val="000000"/>
          <w:lang w:eastAsia="en-US"/>
        </w:rPr>
        <w:tab/>
      </w:r>
      <w:r w:rsidRPr="00F1012F">
        <w:rPr>
          <w:rFonts w:ascii="Lucida Sans" w:eastAsia="Calibri" w:hAnsi="Lucida Sans" w:cs="Calibri"/>
          <w:color w:val="000000"/>
          <w:lang w:eastAsia="en-US"/>
        </w:rPr>
        <w:t>Euro</w:t>
      </w:r>
      <w:r w:rsidRPr="00F1012F">
        <w:rPr>
          <w:rFonts w:ascii="Lucida Sans" w:eastAsia="Calibri" w:hAnsi="Lucida Sans" w:cs="Calibri"/>
          <w:color w:val="000000"/>
          <w:lang w:eastAsia="en-US"/>
        </w:rPr>
        <w:tab/>
        <w:t>_</w:t>
      </w:r>
      <w:r>
        <w:rPr>
          <w:rFonts w:ascii="Lucida Sans" w:eastAsia="Calibri" w:hAnsi="Lucida Sans" w:cs="Calibri"/>
          <w:color w:val="000000"/>
          <w:lang w:eastAsia="en-US"/>
        </w:rPr>
        <w:t>______</w:t>
      </w:r>
      <w:r w:rsidRPr="00F1012F">
        <w:rPr>
          <w:rFonts w:ascii="Lucida Sans" w:eastAsia="Calibri" w:hAnsi="Lucida Sans" w:cs="Calibri"/>
          <w:color w:val="000000"/>
          <w:lang w:eastAsia="en-US"/>
        </w:rPr>
        <w:t>___</w:t>
      </w:r>
      <w:r>
        <w:rPr>
          <w:rFonts w:ascii="Lucida Sans" w:eastAsia="Calibri" w:hAnsi="Lucida Sans" w:cs="Calibri"/>
          <w:color w:val="000000"/>
          <w:lang w:eastAsia="en-US"/>
        </w:rPr>
        <w:t>_____</w:t>
      </w:r>
      <w:r w:rsidRPr="00F1012F">
        <w:rPr>
          <w:rFonts w:ascii="Lucida Sans" w:eastAsia="Calibri" w:hAnsi="Lucida Sans" w:cs="Calibri"/>
          <w:color w:val="000000"/>
          <w:lang w:eastAsia="en-US"/>
        </w:rPr>
        <w:t>__________</w:t>
      </w:r>
      <w:proofErr w:type="gramStart"/>
      <w:r w:rsidRPr="00F1012F">
        <w:rPr>
          <w:rFonts w:ascii="Lucida Sans" w:eastAsia="Calibri" w:hAnsi="Lucida Sans" w:cs="Calibri"/>
          <w:color w:val="000000"/>
          <w:lang w:eastAsia="en-US"/>
        </w:rPr>
        <w:t>_,_</w:t>
      </w:r>
      <w:proofErr w:type="gramEnd"/>
      <w:r w:rsidRPr="00F1012F">
        <w:rPr>
          <w:rFonts w:ascii="Lucida Sans" w:eastAsia="Calibri" w:hAnsi="Lucida Sans" w:cs="Calibri"/>
          <w:color w:val="000000"/>
          <w:lang w:eastAsia="en-US"/>
        </w:rPr>
        <w:t>__</w:t>
      </w:r>
      <w:r>
        <w:rPr>
          <w:rFonts w:ascii="Lucida Sans" w:eastAsia="Calibri" w:hAnsi="Lucida Sans" w:cs="Calibri"/>
          <w:color w:val="000000"/>
          <w:lang w:eastAsia="en-US"/>
        </w:rPr>
        <w:t>_</w:t>
      </w:r>
      <w:r w:rsidRPr="00F1012F">
        <w:rPr>
          <w:rFonts w:ascii="Lucida Sans" w:eastAsia="Calibri" w:hAnsi="Lucida Sans" w:cs="Calibri"/>
          <w:color w:val="000000"/>
          <w:lang w:eastAsia="en-US"/>
        </w:rPr>
        <w:t>__</w:t>
      </w:r>
    </w:p>
    <w:p w14:paraId="786C859E" w14:textId="60EE86E2" w:rsidR="00F1012F" w:rsidRPr="005307DD" w:rsidRDefault="00F1012F" w:rsidP="00F1012F">
      <w:pPr>
        <w:autoSpaceDE w:val="0"/>
        <w:autoSpaceDN w:val="0"/>
        <w:adjustRightInd w:val="0"/>
        <w:ind w:left="720"/>
        <w:jc w:val="center"/>
        <w:rPr>
          <w:rFonts w:ascii="Lucida Sans" w:eastAsia="Calibri" w:hAnsi="Lucida Sans" w:cs="Calibri"/>
          <w:color w:val="000000"/>
          <w:lang w:eastAsia="en-US"/>
        </w:rPr>
      </w:pPr>
      <w:r w:rsidRPr="00772147">
        <w:rPr>
          <w:rFonts w:ascii="Lucida Sans" w:eastAsia="Calibri" w:hAnsi="Lucida Sans" w:cs="Calibri"/>
          <w:b/>
          <w:bCs/>
          <w:color w:val="000000"/>
          <w:lang w:eastAsia="en-US"/>
        </w:rPr>
        <w:lastRenderedPageBreak/>
        <w:t>OFFRE</w:t>
      </w:r>
      <w:r w:rsidR="00A55FFD">
        <w:rPr>
          <w:rFonts w:ascii="Lucida Sans" w:eastAsia="Calibri" w:hAnsi="Lucida Sans" w:cs="Calibri"/>
          <w:b/>
          <w:bCs/>
          <w:color w:val="000000"/>
          <w:lang w:eastAsia="en-US"/>
        </w:rPr>
        <w:t xml:space="preserve"> A CORPO</w:t>
      </w:r>
    </w:p>
    <w:p w14:paraId="7C619A27" w14:textId="1E8E46E4" w:rsidR="00F1012F" w:rsidRDefault="00F1012F" w:rsidP="00A55FFD">
      <w:pPr>
        <w:autoSpaceDE w:val="0"/>
        <w:autoSpaceDN w:val="0"/>
        <w:adjustRightInd w:val="0"/>
        <w:jc w:val="both"/>
        <w:rPr>
          <w:rFonts w:ascii="Lucida Sans" w:eastAsia="Calibri" w:hAnsi="Lucida Sans" w:cs="Calibri"/>
          <w:color w:val="000000"/>
          <w:lang w:eastAsia="en-US"/>
        </w:rPr>
      </w:pPr>
      <w:r>
        <w:rPr>
          <w:rFonts w:ascii="Lucida Sans" w:eastAsia="Calibri" w:hAnsi="Lucida Sans" w:cs="Calibri"/>
          <w:color w:val="000000"/>
          <w:lang w:eastAsia="en-US"/>
        </w:rPr>
        <w:t xml:space="preserve">Per le </w:t>
      </w:r>
      <w:r w:rsidRPr="00F1012F">
        <w:rPr>
          <w:rFonts w:ascii="Lucida Sans" w:eastAsia="Calibri" w:hAnsi="Lucida Sans" w:cs="Calibri"/>
          <w:color w:val="000000"/>
          <w:lang w:eastAsia="en-US"/>
        </w:rPr>
        <w:t>attività di installazione delle apparecchiature, di configurazione, collegamento con i monitor, di backup e migrazione dei dati dagli attuali ai nuovi computer</w:t>
      </w:r>
      <w:r>
        <w:rPr>
          <w:rFonts w:ascii="Lucida Sans" w:eastAsia="Calibri" w:hAnsi="Lucida Sans" w:cs="Calibri"/>
          <w:color w:val="000000"/>
          <w:lang w:eastAsia="en-US"/>
        </w:rPr>
        <w:t xml:space="preserve"> così come specificato nell’Art. 2 del Bando nonché per le </w:t>
      </w:r>
      <w:r w:rsidRPr="00F1012F">
        <w:rPr>
          <w:rFonts w:ascii="Lucida Sans" w:eastAsia="Calibri" w:hAnsi="Lucida Sans" w:cs="Calibri"/>
          <w:color w:val="000000"/>
          <w:lang w:eastAsia="en-US"/>
        </w:rPr>
        <w:t xml:space="preserve">operazioni di configurazione del server </w:t>
      </w:r>
      <w:r w:rsidR="00A55FFD">
        <w:rPr>
          <w:rFonts w:ascii="Lucida Sans" w:eastAsia="Calibri" w:hAnsi="Lucida Sans" w:cs="Calibri"/>
          <w:color w:val="000000"/>
          <w:lang w:eastAsia="en-US"/>
        </w:rPr>
        <w:t xml:space="preserve">e per la </w:t>
      </w:r>
      <w:r w:rsidRPr="00F1012F">
        <w:rPr>
          <w:rFonts w:ascii="Lucida Sans" w:eastAsia="Calibri" w:hAnsi="Lucida Sans" w:cs="Calibri"/>
          <w:color w:val="000000"/>
          <w:lang w:eastAsia="en-US"/>
        </w:rPr>
        <w:t xml:space="preserve">creazione e personalizzazione del </w:t>
      </w:r>
      <w:proofErr w:type="spellStart"/>
      <w:r w:rsidRPr="00F1012F">
        <w:rPr>
          <w:rFonts w:ascii="Lucida Sans" w:eastAsia="Calibri" w:hAnsi="Lucida Sans" w:cs="Calibri"/>
          <w:color w:val="000000"/>
          <w:lang w:eastAsia="en-US"/>
        </w:rPr>
        <w:t>Tenant</w:t>
      </w:r>
      <w:proofErr w:type="spellEnd"/>
      <w:r w:rsidRPr="00F1012F">
        <w:rPr>
          <w:rFonts w:ascii="Lucida Sans" w:eastAsia="Calibri" w:hAnsi="Lucida Sans" w:cs="Calibri"/>
          <w:color w:val="000000"/>
          <w:lang w:eastAsia="en-US"/>
        </w:rPr>
        <w:t xml:space="preserve"> Microsoft con relativo set-up iniziale</w:t>
      </w:r>
    </w:p>
    <w:p w14:paraId="1C571462" w14:textId="77777777" w:rsidR="00A55FFD" w:rsidRDefault="00A55FFD" w:rsidP="00A55FFD">
      <w:pPr>
        <w:autoSpaceDE w:val="0"/>
        <w:autoSpaceDN w:val="0"/>
        <w:adjustRightInd w:val="0"/>
        <w:jc w:val="both"/>
        <w:rPr>
          <w:rFonts w:ascii="Lucida Sans" w:eastAsia="Calibri" w:hAnsi="Lucida Sans" w:cs="Calibri"/>
          <w:b/>
          <w:bCs/>
          <w:color w:val="000000"/>
          <w:lang w:eastAsia="en-US"/>
        </w:rPr>
      </w:pPr>
    </w:p>
    <w:p w14:paraId="50CE0A19" w14:textId="0282BEE0" w:rsidR="00A55FFD" w:rsidRPr="00F1012F" w:rsidRDefault="00A55FFD" w:rsidP="00A55FFD">
      <w:pPr>
        <w:autoSpaceDE w:val="0"/>
        <w:autoSpaceDN w:val="0"/>
        <w:adjustRightInd w:val="0"/>
        <w:jc w:val="both"/>
        <w:rPr>
          <w:rFonts w:ascii="Lucida Sans" w:eastAsia="Calibri" w:hAnsi="Lucida Sans" w:cs="Calibri"/>
          <w:b/>
          <w:bCs/>
          <w:color w:val="000000"/>
          <w:lang w:eastAsia="en-US"/>
        </w:rPr>
      </w:pPr>
      <w:r w:rsidRPr="00F1012F">
        <w:rPr>
          <w:rFonts w:ascii="Lucida Sans" w:eastAsia="Calibri" w:hAnsi="Lucida Sans" w:cs="Calibri"/>
          <w:b/>
          <w:bCs/>
          <w:color w:val="000000"/>
          <w:lang w:eastAsia="en-US"/>
        </w:rPr>
        <w:t xml:space="preserve">TOTALE </w:t>
      </w:r>
      <w:r>
        <w:rPr>
          <w:rFonts w:ascii="Lucida Sans" w:eastAsia="Calibri" w:hAnsi="Lucida Sans" w:cs="Calibri"/>
          <w:b/>
          <w:bCs/>
          <w:color w:val="000000"/>
          <w:lang w:eastAsia="en-US"/>
        </w:rPr>
        <w:t>ATTIVITA’</w:t>
      </w:r>
      <w:r w:rsidRPr="00F1012F">
        <w:rPr>
          <w:rFonts w:ascii="Lucida Sans" w:eastAsia="Calibri" w:hAnsi="Lucida Sans" w:cs="Calibri"/>
          <w:b/>
          <w:bCs/>
          <w:color w:val="000000"/>
          <w:lang w:eastAsia="en-US"/>
        </w:rPr>
        <w:t xml:space="preserve"> IN CIFRE</w:t>
      </w:r>
      <w:r>
        <w:rPr>
          <w:rFonts w:ascii="Lucida Sans" w:eastAsia="Calibri" w:hAnsi="Lucida Sans" w:cs="Calibri"/>
          <w:b/>
          <w:bCs/>
          <w:color w:val="000000"/>
          <w:lang w:eastAsia="en-US"/>
        </w:rPr>
        <w:tab/>
      </w:r>
      <w:r>
        <w:rPr>
          <w:rFonts w:ascii="Lucida Sans" w:eastAsia="Calibri" w:hAnsi="Lucida Sans" w:cs="Calibri"/>
          <w:b/>
          <w:bCs/>
          <w:color w:val="000000"/>
          <w:lang w:eastAsia="en-US"/>
        </w:rPr>
        <w:tab/>
      </w:r>
      <w:r>
        <w:rPr>
          <w:rFonts w:ascii="Lucida Sans" w:eastAsia="Calibri" w:hAnsi="Lucida Sans" w:cs="Calibri"/>
          <w:b/>
          <w:bCs/>
          <w:color w:val="000000"/>
          <w:lang w:eastAsia="en-US"/>
        </w:rPr>
        <w:tab/>
      </w:r>
      <w:r w:rsidRPr="00F1012F">
        <w:rPr>
          <w:rFonts w:ascii="Lucida Sans" w:eastAsia="Calibri" w:hAnsi="Lucida Sans" w:cs="Calibri"/>
          <w:color w:val="000000"/>
          <w:lang w:eastAsia="en-US"/>
        </w:rPr>
        <w:t xml:space="preserve">€ </w:t>
      </w:r>
      <w:r w:rsidRPr="00F1012F">
        <w:rPr>
          <w:rFonts w:ascii="Lucida Sans" w:eastAsia="Calibri" w:hAnsi="Lucida Sans" w:cs="Calibri"/>
          <w:color w:val="000000"/>
          <w:lang w:eastAsia="en-US"/>
        </w:rPr>
        <w:tab/>
      </w:r>
      <w:r>
        <w:rPr>
          <w:rFonts w:ascii="Lucida Sans" w:eastAsia="Calibri" w:hAnsi="Lucida Sans" w:cs="Calibri"/>
          <w:color w:val="000000"/>
          <w:lang w:eastAsia="en-US"/>
        </w:rPr>
        <w:tab/>
        <w:t>__</w:t>
      </w:r>
      <w:r w:rsidRPr="00F1012F">
        <w:rPr>
          <w:rFonts w:ascii="Lucida Sans" w:eastAsia="Calibri" w:hAnsi="Lucida Sans" w:cs="Calibri"/>
          <w:color w:val="000000"/>
          <w:lang w:eastAsia="en-US"/>
        </w:rPr>
        <w:t>____</w:t>
      </w:r>
      <w:proofErr w:type="gramStart"/>
      <w:r w:rsidRPr="00F1012F">
        <w:rPr>
          <w:rFonts w:ascii="Lucida Sans" w:eastAsia="Calibri" w:hAnsi="Lucida Sans" w:cs="Calibri"/>
          <w:color w:val="000000"/>
          <w:lang w:eastAsia="en-US"/>
        </w:rPr>
        <w:t>_,_</w:t>
      </w:r>
      <w:proofErr w:type="gramEnd"/>
      <w:r w:rsidRPr="00F1012F">
        <w:rPr>
          <w:rFonts w:ascii="Lucida Sans" w:eastAsia="Calibri" w:hAnsi="Lucida Sans" w:cs="Calibri"/>
          <w:color w:val="000000"/>
          <w:lang w:eastAsia="en-US"/>
        </w:rPr>
        <w:t>___</w:t>
      </w:r>
    </w:p>
    <w:p w14:paraId="0B66371B" w14:textId="02D39895" w:rsidR="00A55FFD" w:rsidRPr="00F1012F" w:rsidRDefault="00A55FFD" w:rsidP="00A55FFD">
      <w:pPr>
        <w:autoSpaceDE w:val="0"/>
        <w:autoSpaceDN w:val="0"/>
        <w:adjustRightInd w:val="0"/>
        <w:jc w:val="both"/>
        <w:rPr>
          <w:rFonts w:ascii="Lucida Sans" w:eastAsia="Calibri" w:hAnsi="Lucida Sans" w:cs="Calibri"/>
          <w:color w:val="000000"/>
          <w:lang w:eastAsia="en-US"/>
        </w:rPr>
      </w:pPr>
      <w:r w:rsidRPr="00F1012F">
        <w:rPr>
          <w:rFonts w:ascii="Lucida Sans" w:eastAsia="Calibri" w:hAnsi="Lucida Sans" w:cs="Calibri"/>
          <w:b/>
          <w:bCs/>
          <w:color w:val="000000"/>
          <w:lang w:eastAsia="en-US"/>
        </w:rPr>
        <w:t xml:space="preserve">TOTALE </w:t>
      </w:r>
      <w:r>
        <w:rPr>
          <w:rFonts w:ascii="Lucida Sans" w:eastAsia="Calibri" w:hAnsi="Lucida Sans" w:cs="Calibri"/>
          <w:b/>
          <w:bCs/>
          <w:color w:val="000000"/>
          <w:lang w:eastAsia="en-US"/>
        </w:rPr>
        <w:t>ATTIVITA</w:t>
      </w:r>
      <w:r w:rsidRPr="00F1012F">
        <w:rPr>
          <w:rFonts w:ascii="Lucida Sans" w:eastAsia="Calibri" w:hAnsi="Lucida Sans" w:cs="Calibri"/>
          <w:b/>
          <w:bCs/>
          <w:color w:val="000000"/>
          <w:lang w:eastAsia="en-US"/>
        </w:rPr>
        <w:t xml:space="preserve"> IN LETTERE</w:t>
      </w:r>
      <w:r>
        <w:rPr>
          <w:rFonts w:ascii="Lucida Sans" w:eastAsia="Calibri" w:hAnsi="Lucida Sans" w:cs="Calibri"/>
          <w:b/>
          <w:bCs/>
          <w:color w:val="000000"/>
          <w:lang w:eastAsia="en-US"/>
        </w:rPr>
        <w:tab/>
      </w:r>
      <w:r>
        <w:rPr>
          <w:rFonts w:ascii="Lucida Sans" w:eastAsia="Calibri" w:hAnsi="Lucida Sans" w:cs="Calibri"/>
          <w:b/>
          <w:bCs/>
          <w:color w:val="000000"/>
          <w:lang w:eastAsia="en-US"/>
        </w:rPr>
        <w:tab/>
      </w:r>
      <w:r w:rsidRPr="00F1012F">
        <w:rPr>
          <w:rFonts w:ascii="Lucida Sans" w:eastAsia="Calibri" w:hAnsi="Lucida Sans" w:cs="Calibri"/>
          <w:color w:val="000000"/>
          <w:lang w:eastAsia="en-US"/>
        </w:rPr>
        <w:t>Euro</w:t>
      </w:r>
      <w:r w:rsidRPr="00F1012F">
        <w:rPr>
          <w:rFonts w:ascii="Lucida Sans" w:eastAsia="Calibri" w:hAnsi="Lucida Sans" w:cs="Calibri"/>
          <w:color w:val="000000"/>
          <w:lang w:eastAsia="en-US"/>
        </w:rPr>
        <w:tab/>
        <w:t>_</w:t>
      </w:r>
      <w:r>
        <w:rPr>
          <w:rFonts w:ascii="Lucida Sans" w:eastAsia="Calibri" w:hAnsi="Lucida Sans" w:cs="Calibri"/>
          <w:color w:val="000000"/>
          <w:lang w:eastAsia="en-US"/>
        </w:rPr>
        <w:t>______</w:t>
      </w:r>
      <w:r w:rsidRPr="00F1012F">
        <w:rPr>
          <w:rFonts w:ascii="Lucida Sans" w:eastAsia="Calibri" w:hAnsi="Lucida Sans" w:cs="Calibri"/>
          <w:color w:val="000000"/>
          <w:lang w:eastAsia="en-US"/>
        </w:rPr>
        <w:t>___</w:t>
      </w:r>
      <w:r>
        <w:rPr>
          <w:rFonts w:ascii="Lucida Sans" w:eastAsia="Calibri" w:hAnsi="Lucida Sans" w:cs="Calibri"/>
          <w:color w:val="000000"/>
          <w:lang w:eastAsia="en-US"/>
        </w:rPr>
        <w:t>_____</w:t>
      </w:r>
      <w:r w:rsidRPr="00F1012F">
        <w:rPr>
          <w:rFonts w:ascii="Lucida Sans" w:eastAsia="Calibri" w:hAnsi="Lucida Sans" w:cs="Calibri"/>
          <w:color w:val="000000"/>
          <w:lang w:eastAsia="en-US"/>
        </w:rPr>
        <w:t>__________</w:t>
      </w:r>
      <w:proofErr w:type="gramStart"/>
      <w:r w:rsidRPr="00F1012F">
        <w:rPr>
          <w:rFonts w:ascii="Lucida Sans" w:eastAsia="Calibri" w:hAnsi="Lucida Sans" w:cs="Calibri"/>
          <w:color w:val="000000"/>
          <w:lang w:eastAsia="en-US"/>
        </w:rPr>
        <w:t>_,_</w:t>
      </w:r>
      <w:proofErr w:type="gramEnd"/>
      <w:r w:rsidRPr="00F1012F">
        <w:rPr>
          <w:rFonts w:ascii="Lucida Sans" w:eastAsia="Calibri" w:hAnsi="Lucida Sans" w:cs="Calibri"/>
          <w:color w:val="000000"/>
          <w:lang w:eastAsia="en-US"/>
        </w:rPr>
        <w:t>__</w:t>
      </w:r>
      <w:r>
        <w:rPr>
          <w:rFonts w:ascii="Lucida Sans" w:eastAsia="Calibri" w:hAnsi="Lucida Sans" w:cs="Calibri"/>
          <w:color w:val="000000"/>
          <w:lang w:eastAsia="en-US"/>
        </w:rPr>
        <w:t>_</w:t>
      </w:r>
      <w:r w:rsidRPr="00F1012F">
        <w:rPr>
          <w:rFonts w:ascii="Lucida Sans" w:eastAsia="Calibri" w:hAnsi="Lucida Sans" w:cs="Calibri"/>
          <w:color w:val="000000"/>
          <w:lang w:eastAsia="en-US"/>
        </w:rPr>
        <w:t>__</w:t>
      </w:r>
    </w:p>
    <w:p w14:paraId="53424A0E" w14:textId="311FE1E4" w:rsidR="00A55FFD" w:rsidRDefault="00A55FFD" w:rsidP="00A55FFD">
      <w:pPr>
        <w:autoSpaceDE w:val="0"/>
        <w:autoSpaceDN w:val="0"/>
        <w:adjustRightInd w:val="0"/>
        <w:jc w:val="both"/>
        <w:rPr>
          <w:rFonts w:ascii="Lucida Sans" w:eastAsia="Calibri" w:hAnsi="Lucida Sans" w:cs="Calibri"/>
          <w:color w:val="000000"/>
          <w:lang w:eastAsia="en-US"/>
        </w:rPr>
      </w:pPr>
    </w:p>
    <w:p w14:paraId="700F6F33" w14:textId="77777777" w:rsidR="00A55FFD" w:rsidRDefault="00A55FFD" w:rsidP="00A55FFD">
      <w:pPr>
        <w:autoSpaceDE w:val="0"/>
        <w:autoSpaceDN w:val="0"/>
        <w:adjustRightInd w:val="0"/>
        <w:rPr>
          <w:rFonts w:ascii="Lucida Sans" w:eastAsia="Calibri" w:hAnsi="Lucida Sans" w:cs="Calibri"/>
          <w:b/>
          <w:bCs/>
          <w:color w:val="000000"/>
          <w:lang w:eastAsia="en-US"/>
        </w:rPr>
      </w:pPr>
    </w:p>
    <w:tbl>
      <w:tblPr>
        <w:tblStyle w:val="Grigliatabella"/>
        <w:tblW w:w="0" w:type="auto"/>
        <w:tblLook w:val="04A0" w:firstRow="1" w:lastRow="0" w:firstColumn="1" w:lastColumn="0" w:noHBand="0" w:noVBand="1"/>
      </w:tblPr>
      <w:tblGrid>
        <w:gridCol w:w="9628"/>
      </w:tblGrid>
      <w:tr w:rsidR="00A55FFD" w14:paraId="0364D5E0" w14:textId="77777777" w:rsidTr="00E451CF">
        <w:tc>
          <w:tcPr>
            <w:tcW w:w="9628" w:type="dxa"/>
          </w:tcPr>
          <w:p w14:paraId="6760B0A0" w14:textId="31BE477D" w:rsidR="00A55FFD" w:rsidRPr="00A55FFD" w:rsidRDefault="00A55FFD" w:rsidP="00A55FFD">
            <w:pPr>
              <w:autoSpaceDE w:val="0"/>
              <w:autoSpaceDN w:val="0"/>
              <w:adjustRightInd w:val="0"/>
              <w:jc w:val="center"/>
              <w:rPr>
                <w:rFonts w:ascii="Lucida Sans" w:eastAsia="Calibri" w:hAnsi="Lucida Sans" w:cs="Calibri"/>
                <w:b/>
                <w:bCs/>
                <w:color w:val="000000"/>
                <w:lang w:eastAsia="en-US"/>
              </w:rPr>
            </w:pPr>
            <w:r w:rsidRPr="00A55FFD">
              <w:rPr>
                <w:rFonts w:ascii="Lucida Sans" w:eastAsia="Calibri" w:hAnsi="Lucida Sans" w:cs="Calibri"/>
                <w:b/>
                <w:bCs/>
                <w:color w:val="000000"/>
                <w:lang w:eastAsia="en-US"/>
              </w:rPr>
              <w:t>TOTALE QUOTAZIONE (FORNITURA + ATTIVITA’)</w:t>
            </w:r>
            <w:r>
              <w:rPr>
                <w:rFonts w:ascii="Lucida Sans" w:eastAsia="Calibri" w:hAnsi="Lucida Sans" w:cs="Calibri"/>
                <w:b/>
                <w:bCs/>
                <w:color w:val="000000"/>
                <w:lang w:eastAsia="en-US"/>
              </w:rPr>
              <w:t xml:space="preserve"> in cifre</w:t>
            </w:r>
          </w:p>
        </w:tc>
      </w:tr>
      <w:tr w:rsidR="00A55FFD" w14:paraId="4D11E7E3" w14:textId="77777777" w:rsidTr="00A55FFD">
        <w:tc>
          <w:tcPr>
            <w:tcW w:w="9628" w:type="dxa"/>
            <w:vAlign w:val="center"/>
          </w:tcPr>
          <w:p w14:paraId="136E8E5A" w14:textId="77777777" w:rsidR="00A55FFD" w:rsidRDefault="00A55FFD" w:rsidP="00A55FFD">
            <w:pPr>
              <w:autoSpaceDE w:val="0"/>
              <w:autoSpaceDN w:val="0"/>
              <w:adjustRightInd w:val="0"/>
              <w:jc w:val="center"/>
              <w:rPr>
                <w:rFonts w:ascii="Lucida Sans" w:eastAsia="Calibri" w:hAnsi="Lucida Sans" w:cs="Calibri"/>
                <w:color w:val="000000"/>
                <w:lang w:eastAsia="en-US"/>
              </w:rPr>
            </w:pPr>
          </w:p>
          <w:p w14:paraId="196AB1CD" w14:textId="180F063A" w:rsidR="00A55FFD" w:rsidRPr="00A55FFD" w:rsidRDefault="00A55FFD" w:rsidP="00A55FFD">
            <w:pPr>
              <w:autoSpaceDE w:val="0"/>
              <w:autoSpaceDN w:val="0"/>
              <w:adjustRightInd w:val="0"/>
              <w:jc w:val="center"/>
              <w:rPr>
                <w:rFonts w:ascii="Lucida Sans" w:eastAsia="Calibri" w:hAnsi="Lucida Sans" w:cs="Calibri"/>
                <w:color w:val="000000"/>
                <w:sz w:val="28"/>
                <w:szCs w:val="28"/>
                <w:lang w:eastAsia="en-US"/>
              </w:rPr>
            </w:pPr>
            <w:r w:rsidRPr="00A55FFD">
              <w:rPr>
                <w:rFonts w:ascii="Lucida Sans" w:eastAsia="Calibri" w:hAnsi="Lucida Sans" w:cs="Calibri"/>
                <w:color w:val="000000"/>
                <w:sz w:val="28"/>
                <w:szCs w:val="28"/>
                <w:lang w:eastAsia="en-US"/>
              </w:rPr>
              <w:t xml:space="preserve">€ </w:t>
            </w:r>
            <w:r w:rsidRPr="00A55FFD">
              <w:rPr>
                <w:rFonts w:ascii="Lucida Sans" w:eastAsia="Calibri" w:hAnsi="Lucida Sans" w:cs="Calibri"/>
                <w:color w:val="000000"/>
                <w:sz w:val="28"/>
                <w:szCs w:val="28"/>
                <w:lang w:eastAsia="en-US"/>
              </w:rPr>
              <w:tab/>
            </w:r>
            <w:r w:rsidRPr="00A55FFD">
              <w:rPr>
                <w:rFonts w:ascii="Lucida Sans" w:eastAsia="Calibri" w:hAnsi="Lucida Sans" w:cs="Calibri"/>
                <w:color w:val="000000"/>
                <w:sz w:val="28"/>
                <w:szCs w:val="28"/>
                <w:lang w:eastAsia="en-US"/>
              </w:rPr>
              <w:tab/>
              <w:t>______________,____</w:t>
            </w:r>
          </w:p>
          <w:p w14:paraId="60A5A0AD" w14:textId="04750C6F" w:rsidR="00A55FFD" w:rsidRDefault="00A55FFD" w:rsidP="00A55FFD">
            <w:pPr>
              <w:autoSpaceDE w:val="0"/>
              <w:autoSpaceDN w:val="0"/>
              <w:adjustRightInd w:val="0"/>
              <w:jc w:val="center"/>
              <w:rPr>
                <w:rFonts w:ascii="Lucida Sans" w:eastAsia="Calibri" w:hAnsi="Lucida Sans" w:cs="Calibri"/>
                <w:color w:val="000000"/>
                <w:lang w:eastAsia="en-US"/>
              </w:rPr>
            </w:pPr>
          </w:p>
        </w:tc>
      </w:tr>
      <w:tr w:rsidR="00A55FFD" w14:paraId="6B954048" w14:textId="77777777" w:rsidTr="002626C0">
        <w:tc>
          <w:tcPr>
            <w:tcW w:w="9628" w:type="dxa"/>
          </w:tcPr>
          <w:p w14:paraId="01E93B51" w14:textId="1CCFDEF5" w:rsidR="00A55FFD" w:rsidRDefault="00A55FFD" w:rsidP="00A55FFD">
            <w:pPr>
              <w:autoSpaceDE w:val="0"/>
              <w:autoSpaceDN w:val="0"/>
              <w:adjustRightInd w:val="0"/>
              <w:jc w:val="center"/>
              <w:rPr>
                <w:rFonts w:ascii="Lucida Sans" w:eastAsia="Calibri" w:hAnsi="Lucida Sans" w:cs="Calibri"/>
                <w:color w:val="000000"/>
                <w:lang w:eastAsia="en-US"/>
              </w:rPr>
            </w:pPr>
            <w:r w:rsidRPr="00A55FFD">
              <w:rPr>
                <w:rFonts w:ascii="Lucida Sans" w:eastAsia="Calibri" w:hAnsi="Lucida Sans" w:cs="Calibri"/>
                <w:b/>
                <w:bCs/>
                <w:color w:val="000000"/>
                <w:lang w:eastAsia="en-US"/>
              </w:rPr>
              <w:t>TOTALE QUOTAZIONE (FORNITURA + ATTIVITA’)</w:t>
            </w:r>
            <w:r>
              <w:rPr>
                <w:rFonts w:ascii="Lucida Sans" w:eastAsia="Calibri" w:hAnsi="Lucida Sans" w:cs="Calibri"/>
                <w:b/>
                <w:bCs/>
                <w:color w:val="000000"/>
                <w:lang w:eastAsia="en-US"/>
              </w:rPr>
              <w:t xml:space="preserve"> in lettere</w:t>
            </w:r>
          </w:p>
        </w:tc>
      </w:tr>
      <w:tr w:rsidR="00A55FFD" w14:paraId="403C6E42" w14:textId="77777777" w:rsidTr="002626C0">
        <w:tc>
          <w:tcPr>
            <w:tcW w:w="9628" w:type="dxa"/>
          </w:tcPr>
          <w:p w14:paraId="2CE3CEEC" w14:textId="77777777" w:rsidR="00A55FFD" w:rsidRDefault="00A55FFD" w:rsidP="00A55FFD">
            <w:pPr>
              <w:autoSpaceDE w:val="0"/>
              <w:autoSpaceDN w:val="0"/>
              <w:adjustRightInd w:val="0"/>
              <w:jc w:val="center"/>
              <w:rPr>
                <w:rFonts w:ascii="Lucida Sans" w:eastAsia="Calibri" w:hAnsi="Lucida Sans" w:cs="Calibri"/>
                <w:color w:val="000000"/>
                <w:lang w:eastAsia="en-US"/>
              </w:rPr>
            </w:pPr>
          </w:p>
          <w:p w14:paraId="38D17FD5" w14:textId="1357DDC7" w:rsidR="00A55FFD" w:rsidRPr="00A55FFD" w:rsidRDefault="00A55FFD" w:rsidP="00A55FFD">
            <w:pPr>
              <w:autoSpaceDE w:val="0"/>
              <w:autoSpaceDN w:val="0"/>
              <w:adjustRightInd w:val="0"/>
              <w:jc w:val="center"/>
              <w:rPr>
                <w:rFonts w:ascii="Lucida Sans" w:eastAsia="Calibri" w:hAnsi="Lucida Sans" w:cs="Calibri"/>
                <w:color w:val="000000"/>
                <w:sz w:val="28"/>
                <w:szCs w:val="28"/>
                <w:lang w:eastAsia="en-US"/>
              </w:rPr>
            </w:pPr>
            <w:r w:rsidRPr="00A55FFD">
              <w:rPr>
                <w:rFonts w:ascii="Lucida Sans" w:eastAsia="Calibri" w:hAnsi="Lucida Sans" w:cs="Calibri"/>
                <w:color w:val="000000"/>
                <w:sz w:val="28"/>
                <w:szCs w:val="28"/>
                <w:lang w:eastAsia="en-US"/>
              </w:rPr>
              <w:t>Euro</w:t>
            </w:r>
            <w:r w:rsidRPr="00A55FFD">
              <w:rPr>
                <w:rFonts w:ascii="Lucida Sans" w:eastAsia="Calibri" w:hAnsi="Lucida Sans" w:cs="Calibri"/>
                <w:color w:val="000000"/>
                <w:sz w:val="28"/>
                <w:szCs w:val="28"/>
                <w:lang w:eastAsia="en-US"/>
              </w:rPr>
              <w:tab/>
              <w:t>_________________________</w:t>
            </w:r>
            <w:proofErr w:type="gramStart"/>
            <w:r w:rsidRPr="00A55FFD">
              <w:rPr>
                <w:rFonts w:ascii="Lucida Sans" w:eastAsia="Calibri" w:hAnsi="Lucida Sans" w:cs="Calibri"/>
                <w:color w:val="000000"/>
                <w:sz w:val="28"/>
                <w:szCs w:val="28"/>
                <w:lang w:eastAsia="en-US"/>
              </w:rPr>
              <w:t>_,_</w:t>
            </w:r>
            <w:proofErr w:type="gramEnd"/>
            <w:r w:rsidRPr="00A55FFD">
              <w:rPr>
                <w:rFonts w:ascii="Lucida Sans" w:eastAsia="Calibri" w:hAnsi="Lucida Sans" w:cs="Calibri"/>
                <w:color w:val="000000"/>
                <w:sz w:val="28"/>
                <w:szCs w:val="28"/>
                <w:lang w:eastAsia="en-US"/>
              </w:rPr>
              <w:t>_____</w:t>
            </w:r>
          </w:p>
          <w:p w14:paraId="0A5A2B51" w14:textId="2D33D725" w:rsidR="00A55FFD" w:rsidRPr="00A55FFD" w:rsidRDefault="00A55FFD" w:rsidP="00A55FFD">
            <w:pPr>
              <w:autoSpaceDE w:val="0"/>
              <w:autoSpaceDN w:val="0"/>
              <w:adjustRightInd w:val="0"/>
              <w:jc w:val="center"/>
              <w:rPr>
                <w:rFonts w:ascii="Lucida Sans" w:eastAsia="Calibri" w:hAnsi="Lucida Sans" w:cs="Calibri"/>
                <w:b/>
                <w:bCs/>
                <w:color w:val="000000"/>
                <w:lang w:eastAsia="en-US"/>
              </w:rPr>
            </w:pPr>
          </w:p>
        </w:tc>
      </w:tr>
    </w:tbl>
    <w:p w14:paraId="48317493" w14:textId="77777777" w:rsidR="00A55FFD" w:rsidRDefault="00A55FFD" w:rsidP="00A55FFD">
      <w:pPr>
        <w:autoSpaceDE w:val="0"/>
        <w:autoSpaceDN w:val="0"/>
        <w:adjustRightInd w:val="0"/>
        <w:ind w:left="360"/>
        <w:jc w:val="both"/>
        <w:rPr>
          <w:rFonts w:ascii="Lucida Sans" w:eastAsia="Calibri" w:hAnsi="Lucida Sans" w:cs="Calibri"/>
          <w:color w:val="000000"/>
          <w:lang w:eastAsia="en-US"/>
        </w:rPr>
      </w:pPr>
    </w:p>
    <w:p w14:paraId="15E19AD3" w14:textId="77777777" w:rsidR="00841117" w:rsidRPr="00841117" w:rsidRDefault="00841117" w:rsidP="00841117">
      <w:pPr>
        <w:numPr>
          <w:ilvl w:val="0"/>
          <w:numId w:val="5"/>
        </w:numPr>
        <w:spacing w:after="160" w:line="259" w:lineRule="auto"/>
        <w:contextualSpacing/>
        <w:jc w:val="both"/>
        <w:rPr>
          <w:rFonts w:ascii="Lucida Sans" w:eastAsia="Calibri" w:hAnsi="Lucida Sans" w:cs="Calibri"/>
          <w:lang w:eastAsia="en-US"/>
        </w:rPr>
      </w:pPr>
      <w:r w:rsidRPr="00841117">
        <w:rPr>
          <w:rFonts w:ascii="Lucida Sans" w:eastAsia="Calibri" w:hAnsi="Lucida Sans" w:cs="Calibri"/>
          <w:lang w:eastAsia="en-US"/>
        </w:rPr>
        <w:t xml:space="preserve">di aver tenuto conto, nel redigere l’offerta, degli obblighi connessi alle disposizioni in materia di sicurezza e protezione dei lavoratori, delle condizioni di lavoro, nonché l’impegno nell’espletamento della prestazione all’osservanza delle normative in materia e di aver quantificato gli oneri di sicurezza da rischio specifico o aziendale ex art. 95 comma 10 </w:t>
      </w:r>
      <w:proofErr w:type="spellStart"/>
      <w:r w:rsidRPr="00841117">
        <w:rPr>
          <w:rFonts w:ascii="Lucida Sans" w:eastAsia="Calibri" w:hAnsi="Lucida Sans" w:cs="Calibri"/>
          <w:lang w:eastAsia="en-US"/>
        </w:rPr>
        <w:t>D.Lgs</w:t>
      </w:r>
      <w:proofErr w:type="spellEnd"/>
      <w:r w:rsidRPr="00841117">
        <w:rPr>
          <w:rFonts w:ascii="Lucida Sans" w:eastAsia="Calibri" w:hAnsi="Lucida Sans" w:cs="Calibri"/>
          <w:lang w:eastAsia="en-US"/>
        </w:rPr>
        <w:t xml:space="preserve"> 50/2016 e </w:t>
      </w:r>
      <w:proofErr w:type="spellStart"/>
      <w:r w:rsidRPr="00841117">
        <w:rPr>
          <w:rFonts w:ascii="Lucida Sans" w:eastAsia="Calibri" w:hAnsi="Lucida Sans" w:cs="Calibri"/>
          <w:lang w:eastAsia="en-US"/>
        </w:rPr>
        <w:t>s.m.i.</w:t>
      </w:r>
      <w:proofErr w:type="spellEnd"/>
      <w:r w:rsidRPr="00841117">
        <w:rPr>
          <w:rFonts w:ascii="Lucida Sans" w:eastAsia="Calibri" w:hAnsi="Lucida Sans" w:cs="Calibri"/>
          <w:lang w:eastAsia="en-US"/>
        </w:rPr>
        <w:t>, di cui indica l’importo;</w:t>
      </w:r>
    </w:p>
    <w:p w14:paraId="0AFD4508" w14:textId="77777777" w:rsidR="00841117" w:rsidRPr="00841117" w:rsidRDefault="00841117" w:rsidP="00841117">
      <w:pPr>
        <w:numPr>
          <w:ilvl w:val="0"/>
          <w:numId w:val="5"/>
        </w:numPr>
        <w:spacing w:after="160" w:line="259" w:lineRule="auto"/>
        <w:contextualSpacing/>
        <w:jc w:val="both"/>
        <w:rPr>
          <w:rFonts w:ascii="Lucida Sans" w:eastAsia="Calibri" w:hAnsi="Lucida Sans" w:cs="Calibri"/>
          <w:lang w:eastAsia="en-US"/>
        </w:rPr>
      </w:pPr>
      <w:r w:rsidRPr="00841117">
        <w:rPr>
          <w:rFonts w:ascii="Lucida Sans" w:eastAsia="Calibri" w:hAnsi="Lucida Sans" w:cs="Calibri"/>
          <w:lang w:eastAsia="en-US"/>
        </w:rPr>
        <w:t>che il prezzo offerto è stato determinato valutando le spese relative al costo del personale, sulla base dei minimi salariali definiti dalla contrattazione collettiva nazionale di settore tra le organizzazioni sindacali dei lavoratori e le organizzazioni dei datori di lavoro comparativamente più rappresentative sul piano nazionale e delle voci retributive previste dalla contrattazione integrativa di secondo livello, di cui indica l’importo. Il concorrente deve altresì indicare sia il CCNLL applicato all’appalto sia il costo medio orario del lavoro applicato all’appalto;</w:t>
      </w:r>
    </w:p>
    <w:p w14:paraId="4E63FB71" w14:textId="77777777" w:rsidR="00841117" w:rsidRDefault="00841117" w:rsidP="00841117">
      <w:pPr>
        <w:numPr>
          <w:ilvl w:val="0"/>
          <w:numId w:val="5"/>
        </w:numPr>
        <w:spacing w:after="160" w:line="259" w:lineRule="auto"/>
        <w:contextualSpacing/>
        <w:jc w:val="both"/>
        <w:rPr>
          <w:rFonts w:ascii="Lucida Sans" w:eastAsia="Calibri" w:hAnsi="Lucida Sans" w:cs="Calibri"/>
          <w:lang w:eastAsia="en-US"/>
        </w:rPr>
      </w:pPr>
      <w:r w:rsidRPr="00841117">
        <w:rPr>
          <w:rFonts w:ascii="Lucida Sans" w:eastAsia="Calibri" w:hAnsi="Lucida Sans" w:cs="Calibri"/>
          <w:lang w:eastAsia="en-US"/>
        </w:rPr>
        <w:t>che l’offerta è incondizionata;</w:t>
      </w:r>
    </w:p>
    <w:p w14:paraId="45201AAE" w14:textId="76CDC0A2" w:rsidR="00841117" w:rsidRPr="00841117" w:rsidRDefault="00841117" w:rsidP="00841117">
      <w:pPr>
        <w:numPr>
          <w:ilvl w:val="0"/>
          <w:numId w:val="5"/>
        </w:numPr>
        <w:spacing w:after="160" w:line="259" w:lineRule="auto"/>
        <w:contextualSpacing/>
        <w:jc w:val="both"/>
        <w:rPr>
          <w:rFonts w:ascii="Lucida Sans" w:eastAsia="Calibri" w:hAnsi="Lucida Sans" w:cs="Calibri"/>
          <w:lang w:eastAsia="en-US"/>
        </w:rPr>
      </w:pPr>
      <w:r w:rsidRPr="00841117">
        <w:rPr>
          <w:rFonts w:ascii="Lucida Sans" w:eastAsia="Calibri" w:hAnsi="Lucida Sans" w:cs="Calibri"/>
          <w:lang w:eastAsia="en-US"/>
        </w:rPr>
        <w:t>l’impegno a completare la fornitura e l’installazione, nel suo intero, entro il giorno 31/03/2023.</w:t>
      </w:r>
    </w:p>
    <w:p w14:paraId="41D1852E" w14:textId="3AAB42A1" w:rsidR="007C44A6" w:rsidRDefault="007C44A6" w:rsidP="007C44A6">
      <w:pPr>
        <w:autoSpaceDE w:val="0"/>
        <w:autoSpaceDN w:val="0"/>
        <w:adjustRightInd w:val="0"/>
        <w:jc w:val="right"/>
        <w:rPr>
          <w:rFonts w:ascii="Calibri" w:hAnsi="Calibri" w:cs="Calibri"/>
          <w:color w:val="000000"/>
          <w:sz w:val="20"/>
          <w:szCs w:val="20"/>
        </w:rPr>
      </w:pPr>
    </w:p>
    <w:p w14:paraId="5727FA2C" w14:textId="33B5421A" w:rsidR="003F4A3D" w:rsidRDefault="003F4A3D" w:rsidP="007C44A6">
      <w:pPr>
        <w:autoSpaceDE w:val="0"/>
        <w:autoSpaceDN w:val="0"/>
        <w:adjustRightInd w:val="0"/>
        <w:jc w:val="right"/>
        <w:rPr>
          <w:rFonts w:ascii="Calibri" w:hAnsi="Calibri" w:cs="Calibri"/>
          <w:color w:val="000000"/>
          <w:sz w:val="20"/>
          <w:szCs w:val="20"/>
        </w:rPr>
      </w:pPr>
    </w:p>
    <w:p w14:paraId="4BB5AA4C" w14:textId="1353110F" w:rsidR="003F4A3D" w:rsidRDefault="003F4A3D" w:rsidP="007C44A6">
      <w:pPr>
        <w:autoSpaceDE w:val="0"/>
        <w:autoSpaceDN w:val="0"/>
        <w:adjustRightInd w:val="0"/>
        <w:jc w:val="right"/>
        <w:rPr>
          <w:rFonts w:ascii="Calibri" w:hAnsi="Calibri" w:cs="Calibri"/>
          <w:color w:val="000000"/>
          <w:sz w:val="20"/>
          <w:szCs w:val="20"/>
        </w:rPr>
      </w:pPr>
    </w:p>
    <w:p w14:paraId="74C2320E" w14:textId="77777777" w:rsidR="003F4A3D" w:rsidRDefault="003F4A3D" w:rsidP="007C44A6">
      <w:pPr>
        <w:autoSpaceDE w:val="0"/>
        <w:autoSpaceDN w:val="0"/>
        <w:adjustRightInd w:val="0"/>
        <w:jc w:val="right"/>
        <w:rPr>
          <w:rFonts w:ascii="Calibri" w:hAnsi="Calibri" w:cs="Calibri"/>
          <w:color w:val="000000"/>
          <w:sz w:val="20"/>
          <w:szCs w:val="20"/>
        </w:rPr>
      </w:pPr>
    </w:p>
    <w:p w14:paraId="662E73B1" w14:textId="427753EF" w:rsidR="00841117" w:rsidRPr="008B6179" w:rsidRDefault="00841117" w:rsidP="007C44A6">
      <w:pPr>
        <w:autoSpaceDE w:val="0"/>
        <w:autoSpaceDN w:val="0"/>
        <w:adjustRightInd w:val="0"/>
        <w:jc w:val="right"/>
        <w:rPr>
          <w:rFonts w:ascii="Calibri" w:hAnsi="Calibri" w:cs="Calibri"/>
          <w:color w:val="000000"/>
          <w:sz w:val="20"/>
          <w:szCs w:val="20"/>
        </w:rPr>
      </w:pPr>
      <w:r>
        <w:rPr>
          <w:rFonts w:ascii="Calibri" w:hAnsi="Calibri" w:cs="Calibri"/>
          <w:color w:val="000000"/>
          <w:sz w:val="20"/>
          <w:szCs w:val="20"/>
        </w:rPr>
        <w:t>DA FIRMARE DIGITALMENTE</w:t>
      </w:r>
    </w:p>
    <w:sectPr w:rsidR="00841117" w:rsidRPr="008B6179" w:rsidSect="00032052">
      <w:pgSz w:w="11906" w:h="16838" w:code="9"/>
      <w:pgMar w:top="1740" w:right="1134" w:bottom="1134" w:left="1134" w:header="540" w:footer="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6B2EA" w14:textId="77777777" w:rsidR="000650B2" w:rsidRDefault="000650B2">
      <w:r>
        <w:separator/>
      </w:r>
    </w:p>
  </w:endnote>
  <w:endnote w:type="continuationSeparator" w:id="0">
    <w:p w14:paraId="6881D715" w14:textId="77777777" w:rsidR="000650B2" w:rsidRDefault="0006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368E1" w14:textId="77777777" w:rsidR="000650B2" w:rsidRDefault="000650B2">
      <w:r>
        <w:separator/>
      </w:r>
    </w:p>
  </w:footnote>
  <w:footnote w:type="continuationSeparator" w:id="0">
    <w:p w14:paraId="341EBA3E" w14:textId="77777777" w:rsidR="000650B2" w:rsidRDefault="00065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82566"/>
    <w:multiLevelType w:val="hybridMultilevel"/>
    <w:tmpl w:val="219246A4"/>
    <w:lvl w:ilvl="0" w:tplc="80AA885C">
      <w:start w:val="1"/>
      <w:numFmt w:val="bullet"/>
      <w:lvlText w:val=""/>
      <w:lvlJc w:val="left"/>
      <w:pPr>
        <w:ind w:left="360" w:hanging="360"/>
      </w:pPr>
      <w:rPr>
        <w:rFonts w:ascii="Symbol" w:hAnsi="Symbol" w:hint="default"/>
        <w:b w:val="0"/>
        <w:i w:val="0"/>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355110D8"/>
    <w:multiLevelType w:val="hybridMultilevel"/>
    <w:tmpl w:val="C44ADF52"/>
    <w:lvl w:ilvl="0" w:tplc="6B5C0AFC">
      <w:start w:val="1"/>
      <w:numFmt w:val="upperRoman"/>
      <w:lvlText w:val="%1."/>
      <w:lvlJc w:val="right"/>
      <w:pPr>
        <w:ind w:left="360" w:hanging="360"/>
      </w:pPr>
      <w:rPr>
        <w:rFonts w:hint="default"/>
        <w:b w:val="0"/>
        <w:i w:val="0"/>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A0A4C76"/>
    <w:multiLevelType w:val="hybridMultilevel"/>
    <w:tmpl w:val="CDD61E10"/>
    <w:lvl w:ilvl="0" w:tplc="80AA885C">
      <w:start w:val="1"/>
      <w:numFmt w:val="bullet"/>
      <w:lvlText w:val=""/>
      <w:lvlJc w:val="left"/>
      <w:pPr>
        <w:ind w:left="360" w:hanging="360"/>
      </w:pPr>
      <w:rPr>
        <w:rFonts w:ascii="Symbol" w:hAnsi="Symbol" w:hint="default"/>
        <w:b/>
        <w:i w:val="0"/>
        <w:color w:val="auto"/>
        <w:sz w:val="18"/>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1CC6CE3"/>
    <w:multiLevelType w:val="hybridMultilevel"/>
    <w:tmpl w:val="DF7AE2D4"/>
    <w:lvl w:ilvl="0" w:tplc="6AA6F55C">
      <w:start w:val="1"/>
      <w:numFmt w:val="bullet"/>
      <w:lvlText w:val="▪"/>
      <w:lvlJc w:val="left"/>
      <w:pPr>
        <w:ind w:left="360" w:hanging="360"/>
      </w:pPr>
      <w:rPr>
        <w:rFonts w:ascii="Century Gothic" w:hAnsi="Century Gothic" w:hint="default"/>
        <w:b/>
        <w:i w:val="0"/>
        <w:color w:val="auto"/>
        <w:sz w:val="18"/>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765314A5"/>
    <w:multiLevelType w:val="hybridMultilevel"/>
    <w:tmpl w:val="02BE7A50"/>
    <w:lvl w:ilvl="0" w:tplc="3AB24BDE">
      <w:start w:val="14"/>
      <w:numFmt w:val="bullet"/>
      <w:lvlText w:val="-"/>
      <w:lvlJc w:val="left"/>
      <w:pPr>
        <w:ind w:left="720" w:hanging="360"/>
      </w:pPr>
      <w:rPr>
        <w:rFonts w:ascii="Lucida Sans" w:eastAsia="Calibri" w:hAnsi="Lucida Sans"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20557288">
    <w:abstractNumId w:val="1"/>
  </w:num>
  <w:num w:numId="2" w16cid:durableId="1735278423">
    <w:abstractNumId w:val="4"/>
  </w:num>
  <w:num w:numId="3" w16cid:durableId="1279604273">
    <w:abstractNumId w:val="3"/>
  </w:num>
  <w:num w:numId="4" w16cid:durableId="1866864361">
    <w:abstractNumId w:val="0"/>
  </w:num>
  <w:num w:numId="5" w16cid:durableId="19438941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9BB"/>
    <w:rsid w:val="0000006F"/>
    <w:rsid w:val="00000890"/>
    <w:rsid w:val="000008A8"/>
    <w:rsid w:val="000023A2"/>
    <w:rsid w:val="00002792"/>
    <w:rsid w:val="00003B1E"/>
    <w:rsid w:val="00004983"/>
    <w:rsid w:val="00005EAC"/>
    <w:rsid w:val="000063C7"/>
    <w:rsid w:val="00006A1C"/>
    <w:rsid w:val="000079E9"/>
    <w:rsid w:val="00010727"/>
    <w:rsid w:val="00010E99"/>
    <w:rsid w:val="000171E3"/>
    <w:rsid w:val="000171FF"/>
    <w:rsid w:val="000200D0"/>
    <w:rsid w:val="00021120"/>
    <w:rsid w:val="00022899"/>
    <w:rsid w:val="000239E7"/>
    <w:rsid w:val="00023E0F"/>
    <w:rsid w:val="000240E7"/>
    <w:rsid w:val="00024637"/>
    <w:rsid w:val="00031274"/>
    <w:rsid w:val="00032052"/>
    <w:rsid w:val="000323CE"/>
    <w:rsid w:val="000341B5"/>
    <w:rsid w:val="000377E0"/>
    <w:rsid w:val="000378AE"/>
    <w:rsid w:val="00040132"/>
    <w:rsid w:val="00043F2D"/>
    <w:rsid w:val="00045F8C"/>
    <w:rsid w:val="00047AE5"/>
    <w:rsid w:val="000508CF"/>
    <w:rsid w:val="000517C1"/>
    <w:rsid w:val="0005218E"/>
    <w:rsid w:val="000528DF"/>
    <w:rsid w:val="000547BF"/>
    <w:rsid w:val="00055251"/>
    <w:rsid w:val="00055636"/>
    <w:rsid w:val="00055FC9"/>
    <w:rsid w:val="0005706E"/>
    <w:rsid w:val="00057561"/>
    <w:rsid w:val="000602C6"/>
    <w:rsid w:val="000608D0"/>
    <w:rsid w:val="00062DD9"/>
    <w:rsid w:val="000633AA"/>
    <w:rsid w:val="00063BC2"/>
    <w:rsid w:val="00064FF8"/>
    <w:rsid w:val="000650B2"/>
    <w:rsid w:val="00070247"/>
    <w:rsid w:val="00070D08"/>
    <w:rsid w:val="00071DA7"/>
    <w:rsid w:val="00072A3E"/>
    <w:rsid w:val="0007334A"/>
    <w:rsid w:val="00073992"/>
    <w:rsid w:val="0007773E"/>
    <w:rsid w:val="00080015"/>
    <w:rsid w:val="00084112"/>
    <w:rsid w:val="00095218"/>
    <w:rsid w:val="00095554"/>
    <w:rsid w:val="000A12CB"/>
    <w:rsid w:val="000A3DEE"/>
    <w:rsid w:val="000A567A"/>
    <w:rsid w:val="000A6078"/>
    <w:rsid w:val="000A62BD"/>
    <w:rsid w:val="000B27DF"/>
    <w:rsid w:val="000B2BCC"/>
    <w:rsid w:val="000B4D93"/>
    <w:rsid w:val="000B5248"/>
    <w:rsid w:val="000B5529"/>
    <w:rsid w:val="000B6310"/>
    <w:rsid w:val="000B7B85"/>
    <w:rsid w:val="000B7DB2"/>
    <w:rsid w:val="000B7EE4"/>
    <w:rsid w:val="000C0897"/>
    <w:rsid w:val="000C56A7"/>
    <w:rsid w:val="000C5C08"/>
    <w:rsid w:val="000C6902"/>
    <w:rsid w:val="000D1871"/>
    <w:rsid w:val="000D1EF2"/>
    <w:rsid w:val="000D430F"/>
    <w:rsid w:val="000D73CA"/>
    <w:rsid w:val="000E095E"/>
    <w:rsid w:val="000E1F3C"/>
    <w:rsid w:val="000E23CB"/>
    <w:rsid w:val="000E335B"/>
    <w:rsid w:val="000E4892"/>
    <w:rsid w:val="000E61BC"/>
    <w:rsid w:val="000F09BB"/>
    <w:rsid w:val="000F3454"/>
    <w:rsid w:val="000F41A4"/>
    <w:rsid w:val="000F557E"/>
    <w:rsid w:val="000F65F2"/>
    <w:rsid w:val="000F7974"/>
    <w:rsid w:val="00100AD0"/>
    <w:rsid w:val="00100D5A"/>
    <w:rsid w:val="00101E0B"/>
    <w:rsid w:val="00104BBB"/>
    <w:rsid w:val="001108F0"/>
    <w:rsid w:val="00111A86"/>
    <w:rsid w:val="00111CF7"/>
    <w:rsid w:val="001120D8"/>
    <w:rsid w:val="0011223D"/>
    <w:rsid w:val="0011282F"/>
    <w:rsid w:val="001168D1"/>
    <w:rsid w:val="00122FED"/>
    <w:rsid w:val="001240C3"/>
    <w:rsid w:val="00125094"/>
    <w:rsid w:val="00125A06"/>
    <w:rsid w:val="00125E53"/>
    <w:rsid w:val="00126BB4"/>
    <w:rsid w:val="001275F6"/>
    <w:rsid w:val="00130B50"/>
    <w:rsid w:val="001364B7"/>
    <w:rsid w:val="00136F81"/>
    <w:rsid w:val="0014149A"/>
    <w:rsid w:val="00143A54"/>
    <w:rsid w:val="001457DD"/>
    <w:rsid w:val="00145F72"/>
    <w:rsid w:val="0014605F"/>
    <w:rsid w:val="00146066"/>
    <w:rsid w:val="0014767B"/>
    <w:rsid w:val="00151E62"/>
    <w:rsid w:val="00151E6F"/>
    <w:rsid w:val="001523E4"/>
    <w:rsid w:val="0015263A"/>
    <w:rsid w:val="00155092"/>
    <w:rsid w:val="00156577"/>
    <w:rsid w:val="00157573"/>
    <w:rsid w:val="0015772A"/>
    <w:rsid w:val="00157A8D"/>
    <w:rsid w:val="001615D3"/>
    <w:rsid w:val="00161CE5"/>
    <w:rsid w:val="00166C60"/>
    <w:rsid w:val="00166FB9"/>
    <w:rsid w:val="001700A2"/>
    <w:rsid w:val="00175323"/>
    <w:rsid w:val="0017755C"/>
    <w:rsid w:val="00177689"/>
    <w:rsid w:val="0017798B"/>
    <w:rsid w:val="00180100"/>
    <w:rsid w:val="00182371"/>
    <w:rsid w:val="0018248A"/>
    <w:rsid w:val="001831B2"/>
    <w:rsid w:val="0018345F"/>
    <w:rsid w:val="0018394F"/>
    <w:rsid w:val="00186013"/>
    <w:rsid w:val="00186864"/>
    <w:rsid w:val="00187160"/>
    <w:rsid w:val="00187B86"/>
    <w:rsid w:val="0019355D"/>
    <w:rsid w:val="00194A1D"/>
    <w:rsid w:val="0019682A"/>
    <w:rsid w:val="0019691A"/>
    <w:rsid w:val="001A0350"/>
    <w:rsid w:val="001A2F17"/>
    <w:rsid w:val="001A57C4"/>
    <w:rsid w:val="001A6BCD"/>
    <w:rsid w:val="001B1D5D"/>
    <w:rsid w:val="001B536B"/>
    <w:rsid w:val="001C0A32"/>
    <w:rsid w:val="001C0B4C"/>
    <w:rsid w:val="001C4A1B"/>
    <w:rsid w:val="001C4EB6"/>
    <w:rsid w:val="001C754C"/>
    <w:rsid w:val="001D0B9F"/>
    <w:rsid w:val="001D3BAE"/>
    <w:rsid w:val="001D3C4D"/>
    <w:rsid w:val="001D423D"/>
    <w:rsid w:val="001D4649"/>
    <w:rsid w:val="001D5126"/>
    <w:rsid w:val="001D67AE"/>
    <w:rsid w:val="001D7401"/>
    <w:rsid w:val="001D7A17"/>
    <w:rsid w:val="001E0821"/>
    <w:rsid w:val="001E1CBE"/>
    <w:rsid w:val="001E4EAC"/>
    <w:rsid w:val="001E77DB"/>
    <w:rsid w:val="001F0334"/>
    <w:rsid w:val="001F1FD9"/>
    <w:rsid w:val="001F2528"/>
    <w:rsid w:val="001F2ACD"/>
    <w:rsid w:val="001F46A1"/>
    <w:rsid w:val="001F5933"/>
    <w:rsid w:val="001F6E1A"/>
    <w:rsid w:val="00201537"/>
    <w:rsid w:val="00203825"/>
    <w:rsid w:val="002039F3"/>
    <w:rsid w:val="002052D0"/>
    <w:rsid w:val="00207AB7"/>
    <w:rsid w:val="00210293"/>
    <w:rsid w:val="00211563"/>
    <w:rsid w:val="0021199A"/>
    <w:rsid w:val="00211D2F"/>
    <w:rsid w:val="002131D4"/>
    <w:rsid w:val="00213EE8"/>
    <w:rsid w:val="00215032"/>
    <w:rsid w:val="00217D8D"/>
    <w:rsid w:val="00220579"/>
    <w:rsid w:val="00220707"/>
    <w:rsid w:val="00221DEC"/>
    <w:rsid w:val="002220DA"/>
    <w:rsid w:val="002226BF"/>
    <w:rsid w:val="00222975"/>
    <w:rsid w:val="002235EF"/>
    <w:rsid w:val="002237EA"/>
    <w:rsid w:val="00226C1A"/>
    <w:rsid w:val="00227428"/>
    <w:rsid w:val="002347F2"/>
    <w:rsid w:val="002349B1"/>
    <w:rsid w:val="00235799"/>
    <w:rsid w:val="00236F7C"/>
    <w:rsid w:val="00237CFE"/>
    <w:rsid w:val="00237D9C"/>
    <w:rsid w:val="00240EF9"/>
    <w:rsid w:val="00241AF9"/>
    <w:rsid w:val="00241F47"/>
    <w:rsid w:val="00242CDB"/>
    <w:rsid w:val="002446C4"/>
    <w:rsid w:val="002449C7"/>
    <w:rsid w:val="00245A22"/>
    <w:rsid w:val="00246403"/>
    <w:rsid w:val="002474F2"/>
    <w:rsid w:val="0024752E"/>
    <w:rsid w:val="00250851"/>
    <w:rsid w:val="00250F2C"/>
    <w:rsid w:val="00252420"/>
    <w:rsid w:val="00252478"/>
    <w:rsid w:val="00253584"/>
    <w:rsid w:val="002536C9"/>
    <w:rsid w:val="00253AE3"/>
    <w:rsid w:val="00253EC8"/>
    <w:rsid w:val="00253F9D"/>
    <w:rsid w:val="0025620C"/>
    <w:rsid w:val="00256C29"/>
    <w:rsid w:val="00257C61"/>
    <w:rsid w:val="00257E8B"/>
    <w:rsid w:val="00261700"/>
    <w:rsid w:val="00261BBC"/>
    <w:rsid w:val="00261BC8"/>
    <w:rsid w:val="00261CB5"/>
    <w:rsid w:val="002622C5"/>
    <w:rsid w:val="00262B79"/>
    <w:rsid w:val="00264D51"/>
    <w:rsid w:val="00265DA5"/>
    <w:rsid w:val="00267BF1"/>
    <w:rsid w:val="0027074B"/>
    <w:rsid w:val="00271021"/>
    <w:rsid w:val="00271AC9"/>
    <w:rsid w:val="00272D0D"/>
    <w:rsid w:val="00273BCF"/>
    <w:rsid w:val="00275307"/>
    <w:rsid w:val="00276321"/>
    <w:rsid w:val="0028275E"/>
    <w:rsid w:val="002861D3"/>
    <w:rsid w:val="00291968"/>
    <w:rsid w:val="0029277D"/>
    <w:rsid w:val="00293E4F"/>
    <w:rsid w:val="00293EE7"/>
    <w:rsid w:val="00294679"/>
    <w:rsid w:val="002952B5"/>
    <w:rsid w:val="00295684"/>
    <w:rsid w:val="002972A9"/>
    <w:rsid w:val="002A015B"/>
    <w:rsid w:val="002A025C"/>
    <w:rsid w:val="002A1F77"/>
    <w:rsid w:val="002A3AAF"/>
    <w:rsid w:val="002A3B5F"/>
    <w:rsid w:val="002A3F77"/>
    <w:rsid w:val="002A6836"/>
    <w:rsid w:val="002A69BC"/>
    <w:rsid w:val="002A7894"/>
    <w:rsid w:val="002B00E0"/>
    <w:rsid w:val="002B1BDE"/>
    <w:rsid w:val="002B35D0"/>
    <w:rsid w:val="002B44FE"/>
    <w:rsid w:val="002B5CE3"/>
    <w:rsid w:val="002B64BD"/>
    <w:rsid w:val="002B6FFA"/>
    <w:rsid w:val="002C0221"/>
    <w:rsid w:val="002C0D71"/>
    <w:rsid w:val="002C0E67"/>
    <w:rsid w:val="002C242F"/>
    <w:rsid w:val="002C2504"/>
    <w:rsid w:val="002C3079"/>
    <w:rsid w:val="002C3F5C"/>
    <w:rsid w:val="002C78B1"/>
    <w:rsid w:val="002C7E89"/>
    <w:rsid w:val="002C7E98"/>
    <w:rsid w:val="002D0DDE"/>
    <w:rsid w:val="002D1536"/>
    <w:rsid w:val="002D39BB"/>
    <w:rsid w:val="002D3CCA"/>
    <w:rsid w:val="002D40BB"/>
    <w:rsid w:val="002D4F14"/>
    <w:rsid w:val="002D5B80"/>
    <w:rsid w:val="002D5BDD"/>
    <w:rsid w:val="002D5C84"/>
    <w:rsid w:val="002D688D"/>
    <w:rsid w:val="002E10C5"/>
    <w:rsid w:val="002E12D0"/>
    <w:rsid w:val="002E33AE"/>
    <w:rsid w:val="002E7D97"/>
    <w:rsid w:val="002F0BB9"/>
    <w:rsid w:val="002F2DE1"/>
    <w:rsid w:val="002F3180"/>
    <w:rsid w:val="002F3797"/>
    <w:rsid w:val="002F39C8"/>
    <w:rsid w:val="002F419F"/>
    <w:rsid w:val="002F4D30"/>
    <w:rsid w:val="002F5F16"/>
    <w:rsid w:val="002F74C4"/>
    <w:rsid w:val="003015F5"/>
    <w:rsid w:val="00301BCA"/>
    <w:rsid w:val="0030243E"/>
    <w:rsid w:val="00302A74"/>
    <w:rsid w:val="00303A9F"/>
    <w:rsid w:val="00310546"/>
    <w:rsid w:val="00312ACB"/>
    <w:rsid w:val="00316927"/>
    <w:rsid w:val="003209A1"/>
    <w:rsid w:val="0032224A"/>
    <w:rsid w:val="00322C3F"/>
    <w:rsid w:val="003234AE"/>
    <w:rsid w:val="003236B1"/>
    <w:rsid w:val="003242AA"/>
    <w:rsid w:val="00325E34"/>
    <w:rsid w:val="0032669A"/>
    <w:rsid w:val="003273CF"/>
    <w:rsid w:val="00327B34"/>
    <w:rsid w:val="003308DF"/>
    <w:rsid w:val="00331315"/>
    <w:rsid w:val="003334EA"/>
    <w:rsid w:val="003338A4"/>
    <w:rsid w:val="00333DAC"/>
    <w:rsid w:val="00334A2E"/>
    <w:rsid w:val="00334C9F"/>
    <w:rsid w:val="00340C0D"/>
    <w:rsid w:val="00341ADE"/>
    <w:rsid w:val="003420F1"/>
    <w:rsid w:val="00342846"/>
    <w:rsid w:val="003435E0"/>
    <w:rsid w:val="00344CDE"/>
    <w:rsid w:val="00346DE7"/>
    <w:rsid w:val="00347C4A"/>
    <w:rsid w:val="0035087C"/>
    <w:rsid w:val="00351B10"/>
    <w:rsid w:val="00351D03"/>
    <w:rsid w:val="00352729"/>
    <w:rsid w:val="0035387C"/>
    <w:rsid w:val="00353CD5"/>
    <w:rsid w:val="00354F74"/>
    <w:rsid w:val="003630D7"/>
    <w:rsid w:val="0036426B"/>
    <w:rsid w:val="00364462"/>
    <w:rsid w:val="00364C31"/>
    <w:rsid w:val="00367E39"/>
    <w:rsid w:val="00370553"/>
    <w:rsid w:val="00371701"/>
    <w:rsid w:val="0037308B"/>
    <w:rsid w:val="0038049D"/>
    <w:rsid w:val="00380F38"/>
    <w:rsid w:val="00381ADE"/>
    <w:rsid w:val="00381D32"/>
    <w:rsid w:val="00382C95"/>
    <w:rsid w:val="0038494A"/>
    <w:rsid w:val="003869E9"/>
    <w:rsid w:val="00387687"/>
    <w:rsid w:val="00387CAB"/>
    <w:rsid w:val="0039189E"/>
    <w:rsid w:val="00392479"/>
    <w:rsid w:val="0039277E"/>
    <w:rsid w:val="003927F0"/>
    <w:rsid w:val="00394AF6"/>
    <w:rsid w:val="0039588B"/>
    <w:rsid w:val="0039773A"/>
    <w:rsid w:val="003A3EAA"/>
    <w:rsid w:val="003A4DB0"/>
    <w:rsid w:val="003A504C"/>
    <w:rsid w:val="003A572F"/>
    <w:rsid w:val="003B085B"/>
    <w:rsid w:val="003B1211"/>
    <w:rsid w:val="003B15E3"/>
    <w:rsid w:val="003B2874"/>
    <w:rsid w:val="003B395B"/>
    <w:rsid w:val="003B3CF8"/>
    <w:rsid w:val="003B4792"/>
    <w:rsid w:val="003B5310"/>
    <w:rsid w:val="003B75F1"/>
    <w:rsid w:val="003C061B"/>
    <w:rsid w:val="003C16C2"/>
    <w:rsid w:val="003C1E9E"/>
    <w:rsid w:val="003C2A96"/>
    <w:rsid w:val="003C3090"/>
    <w:rsid w:val="003C3B95"/>
    <w:rsid w:val="003C4A9E"/>
    <w:rsid w:val="003C5020"/>
    <w:rsid w:val="003C7964"/>
    <w:rsid w:val="003D16D3"/>
    <w:rsid w:val="003D2466"/>
    <w:rsid w:val="003D3C89"/>
    <w:rsid w:val="003D4902"/>
    <w:rsid w:val="003D5CBF"/>
    <w:rsid w:val="003D7259"/>
    <w:rsid w:val="003E0091"/>
    <w:rsid w:val="003E064E"/>
    <w:rsid w:val="003E0F43"/>
    <w:rsid w:val="003E1A1F"/>
    <w:rsid w:val="003E1A87"/>
    <w:rsid w:val="003E1DFE"/>
    <w:rsid w:val="003E1F37"/>
    <w:rsid w:val="003E229A"/>
    <w:rsid w:val="003E68C1"/>
    <w:rsid w:val="003E690B"/>
    <w:rsid w:val="003E6F5F"/>
    <w:rsid w:val="003E718A"/>
    <w:rsid w:val="003E76BB"/>
    <w:rsid w:val="003E7F1B"/>
    <w:rsid w:val="003F1B23"/>
    <w:rsid w:val="003F42B8"/>
    <w:rsid w:val="003F4A3D"/>
    <w:rsid w:val="003F5A33"/>
    <w:rsid w:val="003F5E0F"/>
    <w:rsid w:val="00400AC6"/>
    <w:rsid w:val="00401A01"/>
    <w:rsid w:val="00401DC8"/>
    <w:rsid w:val="00402A85"/>
    <w:rsid w:val="00404FDB"/>
    <w:rsid w:val="004051E8"/>
    <w:rsid w:val="0040684D"/>
    <w:rsid w:val="00407A23"/>
    <w:rsid w:val="00407B3E"/>
    <w:rsid w:val="00410F98"/>
    <w:rsid w:val="00412370"/>
    <w:rsid w:val="004164F2"/>
    <w:rsid w:val="00420145"/>
    <w:rsid w:val="004203D7"/>
    <w:rsid w:val="00420CA5"/>
    <w:rsid w:val="004226C8"/>
    <w:rsid w:val="004234CA"/>
    <w:rsid w:val="00423EC8"/>
    <w:rsid w:val="00425B89"/>
    <w:rsid w:val="00426420"/>
    <w:rsid w:val="00434944"/>
    <w:rsid w:val="004349F4"/>
    <w:rsid w:val="00434D09"/>
    <w:rsid w:val="00434DD4"/>
    <w:rsid w:val="004354BC"/>
    <w:rsid w:val="0043667C"/>
    <w:rsid w:val="00436BEF"/>
    <w:rsid w:val="004379C0"/>
    <w:rsid w:val="00437A8D"/>
    <w:rsid w:val="004438F2"/>
    <w:rsid w:val="004452A1"/>
    <w:rsid w:val="004455D2"/>
    <w:rsid w:val="00445A50"/>
    <w:rsid w:val="0044711F"/>
    <w:rsid w:val="00447E45"/>
    <w:rsid w:val="00452597"/>
    <w:rsid w:val="004526C3"/>
    <w:rsid w:val="00454493"/>
    <w:rsid w:val="004561F4"/>
    <w:rsid w:val="004565BA"/>
    <w:rsid w:val="004565C9"/>
    <w:rsid w:val="00457E5B"/>
    <w:rsid w:val="00461823"/>
    <w:rsid w:val="00461924"/>
    <w:rsid w:val="0046415C"/>
    <w:rsid w:val="00464B76"/>
    <w:rsid w:val="00464F04"/>
    <w:rsid w:val="0046500B"/>
    <w:rsid w:val="00467448"/>
    <w:rsid w:val="00467449"/>
    <w:rsid w:val="00472082"/>
    <w:rsid w:val="0047233C"/>
    <w:rsid w:val="00472941"/>
    <w:rsid w:val="00473377"/>
    <w:rsid w:val="004743FB"/>
    <w:rsid w:val="004746CA"/>
    <w:rsid w:val="004748DC"/>
    <w:rsid w:val="0047491F"/>
    <w:rsid w:val="00475BA9"/>
    <w:rsid w:val="00483D1B"/>
    <w:rsid w:val="00483F97"/>
    <w:rsid w:val="004873DA"/>
    <w:rsid w:val="00491533"/>
    <w:rsid w:val="00491802"/>
    <w:rsid w:val="00491E25"/>
    <w:rsid w:val="00491E39"/>
    <w:rsid w:val="00492795"/>
    <w:rsid w:val="00493A8B"/>
    <w:rsid w:val="004965BB"/>
    <w:rsid w:val="00496DA4"/>
    <w:rsid w:val="00496F16"/>
    <w:rsid w:val="004A06C8"/>
    <w:rsid w:val="004A2F52"/>
    <w:rsid w:val="004A3837"/>
    <w:rsid w:val="004A7F96"/>
    <w:rsid w:val="004B139C"/>
    <w:rsid w:val="004B3977"/>
    <w:rsid w:val="004B5B17"/>
    <w:rsid w:val="004C03CB"/>
    <w:rsid w:val="004C3D1C"/>
    <w:rsid w:val="004C44DC"/>
    <w:rsid w:val="004C628C"/>
    <w:rsid w:val="004C768B"/>
    <w:rsid w:val="004D25E8"/>
    <w:rsid w:val="004D3C6C"/>
    <w:rsid w:val="004D3FD8"/>
    <w:rsid w:val="004D52DF"/>
    <w:rsid w:val="004D654E"/>
    <w:rsid w:val="004D719A"/>
    <w:rsid w:val="004E01EB"/>
    <w:rsid w:val="004E23D4"/>
    <w:rsid w:val="004E3902"/>
    <w:rsid w:val="004E487F"/>
    <w:rsid w:val="004E6633"/>
    <w:rsid w:val="004F09D2"/>
    <w:rsid w:val="004F0C39"/>
    <w:rsid w:val="004F1204"/>
    <w:rsid w:val="004F2611"/>
    <w:rsid w:val="004F261F"/>
    <w:rsid w:val="004F3260"/>
    <w:rsid w:val="004F428F"/>
    <w:rsid w:val="004F4C67"/>
    <w:rsid w:val="004F4E82"/>
    <w:rsid w:val="004F70B6"/>
    <w:rsid w:val="0050081E"/>
    <w:rsid w:val="00501AE8"/>
    <w:rsid w:val="00502BA2"/>
    <w:rsid w:val="00504E86"/>
    <w:rsid w:val="00505136"/>
    <w:rsid w:val="00505ADB"/>
    <w:rsid w:val="00506C7C"/>
    <w:rsid w:val="0051044F"/>
    <w:rsid w:val="00512073"/>
    <w:rsid w:val="00513186"/>
    <w:rsid w:val="0051395F"/>
    <w:rsid w:val="00514CC5"/>
    <w:rsid w:val="005151D9"/>
    <w:rsid w:val="00516346"/>
    <w:rsid w:val="00516D62"/>
    <w:rsid w:val="005172B4"/>
    <w:rsid w:val="00517FE0"/>
    <w:rsid w:val="005205FC"/>
    <w:rsid w:val="00520AD6"/>
    <w:rsid w:val="00525171"/>
    <w:rsid w:val="005253EE"/>
    <w:rsid w:val="005259B6"/>
    <w:rsid w:val="00525F01"/>
    <w:rsid w:val="0052634F"/>
    <w:rsid w:val="005270C5"/>
    <w:rsid w:val="005307DD"/>
    <w:rsid w:val="00532657"/>
    <w:rsid w:val="005335CE"/>
    <w:rsid w:val="00534E89"/>
    <w:rsid w:val="0053503D"/>
    <w:rsid w:val="00535EB1"/>
    <w:rsid w:val="00541CC4"/>
    <w:rsid w:val="00542BEE"/>
    <w:rsid w:val="00542F55"/>
    <w:rsid w:val="00543E3A"/>
    <w:rsid w:val="00544706"/>
    <w:rsid w:val="00546518"/>
    <w:rsid w:val="005512A6"/>
    <w:rsid w:val="00553D7E"/>
    <w:rsid w:val="00555D95"/>
    <w:rsid w:val="005565ED"/>
    <w:rsid w:val="005567F8"/>
    <w:rsid w:val="00557C1B"/>
    <w:rsid w:val="00560A42"/>
    <w:rsid w:val="00561CD5"/>
    <w:rsid w:val="005655C9"/>
    <w:rsid w:val="00566B30"/>
    <w:rsid w:val="0057169D"/>
    <w:rsid w:val="00571772"/>
    <w:rsid w:val="00574E9D"/>
    <w:rsid w:val="00580FA0"/>
    <w:rsid w:val="005810CB"/>
    <w:rsid w:val="00582720"/>
    <w:rsid w:val="00583065"/>
    <w:rsid w:val="005842BF"/>
    <w:rsid w:val="00584795"/>
    <w:rsid w:val="0058742B"/>
    <w:rsid w:val="00587652"/>
    <w:rsid w:val="0059161F"/>
    <w:rsid w:val="00591C9B"/>
    <w:rsid w:val="0059306A"/>
    <w:rsid w:val="00594CC9"/>
    <w:rsid w:val="00595FF2"/>
    <w:rsid w:val="00596829"/>
    <w:rsid w:val="0059719D"/>
    <w:rsid w:val="005A0A35"/>
    <w:rsid w:val="005A187F"/>
    <w:rsid w:val="005A2615"/>
    <w:rsid w:val="005A297C"/>
    <w:rsid w:val="005A32DA"/>
    <w:rsid w:val="005B2CA6"/>
    <w:rsid w:val="005B3C3C"/>
    <w:rsid w:val="005B5660"/>
    <w:rsid w:val="005B7308"/>
    <w:rsid w:val="005B75A5"/>
    <w:rsid w:val="005B7964"/>
    <w:rsid w:val="005B7ACB"/>
    <w:rsid w:val="005C0489"/>
    <w:rsid w:val="005C0640"/>
    <w:rsid w:val="005C1D5F"/>
    <w:rsid w:val="005C2D0D"/>
    <w:rsid w:val="005C2F48"/>
    <w:rsid w:val="005C3AB4"/>
    <w:rsid w:val="005C4331"/>
    <w:rsid w:val="005C5260"/>
    <w:rsid w:val="005C5F9F"/>
    <w:rsid w:val="005D0826"/>
    <w:rsid w:val="005D0A23"/>
    <w:rsid w:val="005D1BFE"/>
    <w:rsid w:val="005D1E8D"/>
    <w:rsid w:val="005D38BD"/>
    <w:rsid w:val="005D4994"/>
    <w:rsid w:val="005D4AFE"/>
    <w:rsid w:val="005D64F9"/>
    <w:rsid w:val="005D6B87"/>
    <w:rsid w:val="005D7696"/>
    <w:rsid w:val="005E6175"/>
    <w:rsid w:val="005E7D8F"/>
    <w:rsid w:val="005F07B7"/>
    <w:rsid w:val="005F0CD8"/>
    <w:rsid w:val="005F177B"/>
    <w:rsid w:val="005F2CA6"/>
    <w:rsid w:val="005F6EC1"/>
    <w:rsid w:val="005F78AF"/>
    <w:rsid w:val="00600DC4"/>
    <w:rsid w:val="006029E8"/>
    <w:rsid w:val="00602EB3"/>
    <w:rsid w:val="00603676"/>
    <w:rsid w:val="00603AF8"/>
    <w:rsid w:val="006045DD"/>
    <w:rsid w:val="00606995"/>
    <w:rsid w:val="006074E1"/>
    <w:rsid w:val="0061032F"/>
    <w:rsid w:val="00610689"/>
    <w:rsid w:val="00610B71"/>
    <w:rsid w:val="006112F7"/>
    <w:rsid w:val="006121B4"/>
    <w:rsid w:val="006122C3"/>
    <w:rsid w:val="0061257F"/>
    <w:rsid w:val="0061636F"/>
    <w:rsid w:val="00616705"/>
    <w:rsid w:val="00616C75"/>
    <w:rsid w:val="0062057F"/>
    <w:rsid w:val="00620F6B"/>
    <w:rsid w:val="006210A0"/>
    <w:rsid w:val="00622177"/>
    <w:rsid w:val="00622FBD"/>
    <w:rsid w:val="0062419B"/>
    <w:rsid w:val="0062479B"/>
    <w:rsid w:val="00625D4F"/>
    <w:rsid w:val="00626A2D"/>
    <w:rsid w:val="00626B37"/>
    <w:rsid w:val="00630F91"/>
    <w:rsid w:val="00631724"/>
    <w:rsid w:val="006319CC"/>
    <w:rsid w:val="00632105"/>
    <w:rsid w:val="006368D4"/>
    <w:rsid w:val="00637F60"/>
    <w:rsid w:val="0064114D"/>
    <w:rsid w:val="00643DBC"/>
    <w:rsid w:val="00645770"/>
    <w:rsid w:val="00651EC3"/>
    <w:rsid w:val="00652160"/>
    <w:rsid w:val="006541CD"/>
    <w:rsid w:val="00655306"/>
    <w:rsid w:val="006568C0"/>
    <w:rsid w:val="00657470"/>
    <w:rsid w:val="00661B67"/>
    <w:rsid w:val="006636D0"/>
    <w:rsid w:val="006639F9"/>
    <w:rsid w:val="0066467B"/>
    <w:rsid w:val="006665BC"/>
    <w:rsid w:val="006671A8"/>
    <w:rsid w:val="006720F1"/>
    <w:rsid w:val="0067213B"/>
    <w:rsid w:val="006721E3"/>
    <w:rsid w:val="006736D2"/>
    <w:rsid w:val="006742D1"/>
    <w:rsid w:val="00674333"/>
    <w:rsid w:val="00677390"/>
    <w:rsid w:val="006801F3"/>
    <w:rsid w:val="00680A05"/>
    <w:rsid w:val="0068164A"/>
    <w:rsid w:val="00682CDF"/>
    <w:rsid w:val="00683187"/>
    <w:rsid w:val="00684145"/>
    <w:rsid w:val="006847C8"/>
    <w:rsid w:val="006848E1"/>
    <w:rsid w:val="00687646"/>
    <w:rsid w:val="00690B94"/>
    <w:rsid w:val="00690BCA"/>
    <w:rsid w:val="0069156A"/>
    <w:rsid w:val="00693D41"/>
    <w:rsid w:val="00693D8F"/>
    <w:rsid w:val="0069444D"/>
    <w:rsid w:val="00694998"/>
    <w:rsid w:val="006954B4"/>
    <w:rsid w:val="0069673C"/>
    <w:rsid w:val="00697941"/>
    <w:rsid w:val="006A0D68"/>
    <w:rsid w:val="006A1992"/>
    <w:rsid w:val="006A2664"/>
    <w:rsid w:val="006A29B8"/>
    <w:rsid w:val="006A2AD7"/>
    <w:rsid w:val="006A2BF8"/>
    <w:rsid w:val="006B3776"/>
    <w:rsid w:val="006B3996"/>
    <w:rsid w:val="006B4007"/>
    <w:rsid w:val="006B440B"/>
    <w:rsid w:val="006B51BF"/>
    <w:rsid w:val="006B58F2"/>
    <w:rsid w:val="006B7634"/>
    <w:rsid w:val="006C297A"/>
    <w:rsid w:val="006C4258"/>
    <w:rsid w:val="006D2575"/>
    <w:rsid w:val="006D2C08"/>
    <w:rsid w:val="006D4403"/>
    <w:rsid w:val="006D4BD9"/>
    <w:rsid w:val="006D5E02"/>
    <w:rsid w:val="006E176D"/>
    <w:rsid w:val="006E2270"/>
    <w:rsid w:val="006E29F1"/>
    <w:rsid w:val="006E70AF"/>
    <w:rsid w:val="006E79C6"/>
    <w:rsid w:val="006F1D74"/>
    <w:rsid w:val="006F237C"/>
    <w:rsid w:val="006F368B"/>
    <w:rsid w:val="006F3C64"/>
    <w:rsid w:val="006F3F6D"/>
    <w:rsid w:val="006F4AB3"/>
    <w:rsid w:val="006F5044"/>
    <w:rsid w:val="006F5689"/>
    <w:rsid w:val="006F5D6E"/>
    <w:rsid w:val="006F7313"/>
    <w:rsid w:val="00701E1E"/>
    <w:rsid w:val="00702A23"/>
    <w:rsid w:val="00703774"/>
    <w:rsid w:val="00706408"/>
    <w:rsid w:val="0070656B"/>
    <w:rsid w:val="00706DBA"/>
    <w:rsid w:val="007071EB"/>
    <w:rsid w:val="00707322"/>
    <w:rsid w:val="0070747E"/>
    <w:rsid w:val="00707E52"/>
    <w:rsid w:val="00710814"/>
    <w:rsid w:val="0071090B"/>
    <w:rsid w:val="00712420"/>
    <w:rsid w:val="007130F0"/>
    <w:rsid w:val="00713C1E"/>
    <w:rsid w:val="00713E43"/>
    <w:rsid w:val="00716002"/>
    <w:rsid w:val="0071650F"/>
    <w:rsid w:val="007201B3"/>
    <w:rsid w:val="00721AAA"/>
    <w:rsid w:val="007227A2"/>
    <w:rsid w:val="007234D7"/>
    <w:rsid w:val="007236F1"/>
    <w:rsid w:val="00724968"/>
    <w:rsid w:val="00725A45"/>
    <w:rsid w:val="00725FE9"/>
    <w:rsid w:val="00726008"/>
    <w:rsid w:val="00726602"/>
    <w:rsid w:val="00727AEC"/>
    <w:rsid w:val="0073186A"/>
    <w:rsid w:val="00737697"/>
    <w:rsid w:val="00741BBA"/>
    <w:rsid w:val="00741EE1"/>
    <w:rsid w:val="00741F5F"/>
    <w:rsid w:val="007421E1"/>
    <w:rsid w:val="00743504"/>
    <w:rsid w:val="00743AC2"/>
    <w:rsid w:val="007450EE"/>
    <w:rsid w:val="0074624B"/>
    <w:rsid w:val="00746C90"/>
    <w:rsid w:val="00746DE9"/>
    <w:rsid w:val="00747C24"/>
    <w:rsid w:val="0075106A"/>
    <w:rsid w:val="00751824"/>
    <w:rsid w:val="007523FB"/>
    <w:rsid w:val="007525BF"/>
    <w:rsid w:val="00754AD7"/>
    <w:rsid w:val="007550B5"/>
    <w:rsid w:val="00755526"/>
    <w:rsid w:val="00757168"/>
    <w:rsid w:val="00761140"/>
    <w:rsid w:val="0076140A"/>
    <w:rsid w:val="00762AFF"/>
    <w:rsid w:val="007649F5"/>
    <w:rsid w:val="00766369"/>
    <w:rsid w:val="00766933"/>
    <w:rsid w:val="00767465"/>
    <w:rsid w:val="00772147"/>
    <w:rsid w:val="00772620"/>
    <w:rsid w:val="007729FD"/>
    <w:rsid w:val="00772BA2"/>
    <w:rsid w:val="00775892"/>
    <w:rsid w:val="0077589F"/>
    <w:rsid w:val="00775B62"/>
    <w:rsid w:val="007779FB"/>
    <w:rsid w:val="00781712"/>
    <w:rsid w:val="0078317C"/>
    <w:rsid w:val="007846BB"/>
    <w:rsid w:val="00785F32"/>
    <w:rsid w:val="00786110"/>
    <w:rsid w:val="007906BE"/>
    <w:rsid w:val="00790E35"/>
    <w:rsid w:val="00791665"/>
    <w:rsid w:val="00791FCE"/>
    <w:rsid w:val="00793934"/>
    <w:rsid w:val="00797341"/>
    <w:rsid w:val="00797C16"/>
    <w:rsid w:val="007A2250"/>
    <w:rsid w:val="007A2AA6"/>
    <w:rsid w:val="007A47D7"/>
    <w:rsid w:val="007A48DD"/>
    <w:rsid w:val="007A4FFC"/>
    <w:rsid w:val="007B2920"/>
    <w:rsid w:val="007B43BA"/>
    <w:rsid w:val="007B4FEE"/>
    <w:rsid w:val="007B519E"/>
    <w:rsid w:val="007B6B72"/>
    <w:rsid w:val="007C0BED"/>
    <w:rsid w:val="007C0E35"/>
    <w:rsid w:val="007C1F22"/>
    <w:rsid w:val="007C381A"/>
    <w:rsid w:val="007C44A6"/>
    <w:rsid w:val="007C483B"/>
    <w:rsid w:val="007C6F2A"/>
    <w:rsid w:val="007D1F62"/>
    <w:rsid w:val="007D21FA"/>
    <w:rsid w:val="007D2A20"/>
    <w:rsid w:val="007E3BAB"/>
    <w:rsid w:val="007E3C40"/>
    <w:rsid w:val="007E4526"/>
    <w:rsid w:val="007E51C7"/>
    <w:rsid w:val="007E73D9"/>
    <w:rsid w:val="007E76A2"/>
    <w:rsid w:val="007E79D6"/>
    <w:rsid w:val="007E7A91"/>
    <w:rsid w:val="007F06AE"/>
    <w:rsid w:val="007F23D1"/>
    <w:rsid w:val="007F2E83"/>
    <w:rsid w:val="007F3022"/>
    <w:rsid w:val="007F3091"/>
    <w:rsid w:val="007F32EB"/>
    <w:rsid w:val="007F44EA"/>
    <w:rsid w:val="007F510F"/>
    <w:rsid w:val="007F6E14"/>
    <w:rsid w:val="00802D10"/>
    <w:rsid w:val="00803557"/>
    <w:rsid w:val="00805599"/>
    <w:rsid w:val="00806535"/>
    <w:rsid w:val="0080683D"/>
    <w:rsid w:val="00806A87"/>
    <w:rsid w:val="00806EAB"/>
    <w:rsid w:val="008104BA"/>
    <w:rsid w:val="00811334"/>
    <w:rsid w:val="008135D4"/>
    <w:rsid w:val="00814689"/>
    <w:rsid w:val="00817B56"/>
    <w:rsid w:val="00820185"/>
    <w:rsid w:val="00822F3A"/>
    <w:rsid w:val="00823E32"/>
    <w:rsid w:val="0082492D"/>
    <w:rsid w:val="008261E0"/>
    <w:rsid w:val="00826C38"/>
    <w:rsid w:val="00826E97"/>
    <w:rsid w:val="0082705B"/>
    <w:rsid w:val="008279CF"/>
    <w:rsid w:val="0083037E"/>
    <w:rsid w:val="00830725"/>
    <w:rsid w:val="00832106"/>
    <w:rsid w:val="00833E8E"/>
    <w:rsid w:val="00834DE0"/>
    <w:rsid w:val="008350E1"/>
    <w:rsid w:val="0083569A"/>
    <w:rsid w:val="00835DEB"/>
    <w:rsid w:val="0083715B"/>
    <w:rsid w:val="008371B6"/>
    <w:rsid w:val="0084052E"/>
    <w:rsid w:val="00841117"/>
    <w:rsid w:val="00842696"/>
    <w:rsid w:val="0084418B"/>
    <w:rsid w:val="00844544"/>
    <w:rsid w:val="00844D97"/>
    <w:rsid w:val="00844E52"/>
    <w:rsid w:val="008459FB"/>
    <w:rsid w:val="008461E8"/>
    <w:rsid w:val="00851132"/>
    <w:rsid w:val="00851379"/>
    <w:rsid w:val="00851D98"/>
    <w:rsid w:val="008523A3"/>
    <w:rsid w:val="0085330A"/>
    <w:rsid w:val="00853774"/>
    <w:rsid w:val="00860F44"/>
    <w:rsid w:val="00861B38"/>
    <w:rsid w:val="0086728F"/>
    <w:rsid w:val="00870AD3"/>
    <w:rsid w:val="00870DBF"/>
    <w:rsid w:val="008714A2"/>
    <w:rsid w:val="00871A24"/>
    <w:rsid w:val="008729C1"/>
    <w:rsid w:val="0087405E"/>
    <w:rsid w:val="0087502B"/>
    <w:rsid w:val="008755FE"/>
    <w:rsid w:val="00875B5B"/>
    <w:rsid w:val="00880D60"/>
    <w:rsid w:val="0088224D"/>
    <w:rsid w:val="008833BA"/>
    <w:rsid w:val="00883A16"/>
    <w:rsid w:val="008846B7"/>
    <w:rsid w:val="00884B32"/>
    <w:rsid w:val="00886389"/>
    <w:rsid w:val="0089000E"/>
    <w:rsid w:val="00890A9D"/>
    <w:rsid w:val="0089268E"/>
    <w:rsid w:val="008932F9"/>
    <w:rsid w:val="0089384A"/>
    <w:rsid w:val="0089450D"/>
    <w:rsid w:val="00894942"/>
    <w:rsid w:val="00894D40"/>
    <w:rsid w:val="008965F9"/>
    <w:rsid w:val="008A09D5"/>
    <w:rsid w:val="008A3299"/>
    <w:rsid w:val="008A6EC0"/>
    <w:rsid w:val="008B11FA"/>
    <w:rsid w:val="008B155A"/>
    <w:rsid w:val="008B27ED"/>
    <w:rsid w:val="008B35A3"/>
    <w:rsid w:val="008B5790"/>
    <w:rsid w:val="008B57FB"/>
    <w:rsid w:val="008B6179"/>
    <w:rsid w:val="008B69D7"/>
    <w:rsid w:val="008B6E71"/>
    <w:rsid w:val="008C1F63"/>
    <w:rsid w:val="008C2224"/>
    <w:rsid w:val="008C37A5"/>
    <w:rsid w:val="008C5F9C"/>
    <w:rsid w:val="008C624C"/>
    <w:rsid w:val="008C7F4D"/>
    <w:rsid w:val="008D2B8E"/>
    <w:rsid w:val="008D2F87"/>
    <w:rsid w:val="008D3CAB"/>
    <w:rsid w:val="008D53DF"/>
    <w:rsid w:val="008D70E6"/>
    <w:rsid w:val="008E107B"/>
    <w:rsid w:val="008E268C"/>
    <w:rsid w:val="008E31DB"/>
    <w:rsid w:val="008E72EC"/>
    <w:rsid w:val="008E79F7"/>
    <w:rsid w:val="008F0021"/>
    <w:rsid w:val="008F2D8A"/>
    <w:rsid w:val="008F3B0A"/>
    <w:rsid w:val="008F3D8E"/>
    <w:rsid w:val="008F642F"/>
    <w:rsid w:val="008F6DEE"/>
    <w:rsid w:val="008F74BB"/>
    <w:rsid w:val="009026D1"/>
    <w:rsid w:val="00902A36"/>
    <w:rsid w:val="00902B34"/>
    <w:rsid w:val="00904EAF"/>
    <w:rsid w:val="00905BF7"/>
    <w:rsid w:val="00907918"/>
    <w:rsid w:val="00912DF6"/>
    <w:rsid w:val="009149AD"/>
    <w:rsid w:val="00914DA7"/>
    <w:rsid w:val="00916885"/>
    <w:rsid w:val="00916D77"/>
    <w:rsid w:val="009173AA"/>
    <w:rsid w:val="00917F51"/>
    <w:rsid w:val="009229C5"/>
    <w:rsid w:val="0092437B"/>
    <w:rsid w:val="00924392"/>
    <w:rsid w:val="00927465"/>
    <w:rsid w:val="00927697"/>
    <w:rsid w:val="00932341"/>
    <w:rsid w:val="00932837"/>
    <w:rsid w:val="00935FDC"/>
    <w:rsid w:val="00936325"/>
    <w:rsid w:val="00937F53"/>
    <w:rsid w:val="00937F7A"/>
    <w:rsid w:val="00940883"/>
    <w:rsid w:val="0094102A"/>
    <w:rsid w:val="00941551"/>
    <w:rsid w:val="00942C3D"/>
    <w:rsid w:val="00942C5E"/>
    <w:rsid w:val="0094307D"/>
    <w:rsid w:val="00943BCB"/>
    <w:rsid w:val="0094497B"/>
    <w:rsid w:val="00944D6F"/>
    <w:rsid w:val="0094633B"/>
    <w:rsid w:val="00946401"/>
    <w:rsid w:val="009467FD"/>
    <w:rsid w:val="009472C9"/>
    <w:rsid w:val="009479DD"/>
    <w:rsid w:val="00947D44"/>
    <w:rsid w:val="00947E93"/>
    <w:rsid w:val="00950972"/>
    <w:rsid w:val="0095171C"/>
    <w:rsid w:val="009520FB"/>
    <w:rsid w:val="009551A6"/>
    <w:rsid w:val="00956658"/>
    <w:rsid w:val="00956CB3"/>
    <w:rsid w:val="00961863"/>
    <w:rsid w:val="0096191C"/>
    <w:rsid w:val="0096279D"/>
    <w:rsid w:val="00964672"/>
    <w:rsid w:val="00964AD3"/>
    <w:rsid w:val="00965091"/>
    <w:rsid w:val="009670FC"/>
    <w:rsid w:val="00967270"/>
    <w:rsid w:val="009675CC"/>
    <w:rsid w:val="009712F4"/>
    <w:rsid w:val="0097327A"/>
    <w:rsid w:val="00973367"/>
    <w:rsid w:val="00973714"/>
    <w:rsid w:val="009739BF"/>
    <w:rsid w:val="00973CD5"/>
    <w:rsid w:val="0097497A"/>
    <w:rsid w:val="00975696"/>
    <w:rsid w:val="00976842"/>
    <w:rsid w:val="00976D4C"/>
    <w:rsid w:val="00980D2F"/>
    <w:rsid w:val="00981090"/>
    <w:rsid w:val="00981691"/>
    <w:rsid w:val="0098341B"/>
    <w:rsid w:val="00984E50"/>
    <w:rsid w:val="00986162"/>
    <w:rsid w:val="009863A3"/>
    <w:rsid w:val="009875B4"/>
    <w:rsid w:val="00987F95"/>
    <w:rsid w:val="0099026E"/>
    <w:rsid w:val="00990399"/>
    <w:rsid w:val="00990781"/>
    <w:rsid w:val="009913FD"/>
    <w:rsid w:val="00991FB3"/>
    <w:rsid w:val="00992A1E"/>
    <w:rsid w:val="009950E2"/>
    <w:rsid w:val="00996206"/>
    <w:rsid w:val="0099698E"/>
    <w:rsid w:val="00996E2B"/>
    <w:rsid w:val="00997C87"/>
    <w:rsid w:val="009A21BA"/>
    <w:rsid w:val="009A34BF"/>
    <w:rsid w:val="009A3891"/>
    <w:rsid w:val="009A3A06"/>
    <w:rsid w:val="009A3EF8"/>
    <w:rsid w:val="009A4B4C"/>
    <w:rsid w:val="009A4EBC"/>
    <w:rsid w:val="009A53A4"/>
    <w:rsid w:val="009A5540"/>
    <w:rsid w:val="009A6E8D"/>
    <w:rsid w:val="009B0AF2"/>
    <w:rsid w:val="009B125E"/>
    <w:rsid w:val="009B1EAA"/>
    <w:rsid w:val="009B255A"/>
    <w:rsid w:val="009B2947"/>
    <w:rsid w:val="009B33B5"/>
    <w:rsid w:val="009B3758"/>
    <w:rsid w:val="009B4F8E"/>
    <w:rsid w:val="009B6000"/>
    <w:rsid w:val="009B6F24"/>
    <w:rsid w:val="009C1900"/>
    <w:rsid w:val="009C1EC9"/>
    <w:rsid w:val="009C4206"/>
    <w:rsid w:val="009C4C2C"/>
    <w:rsid w:val="009C4CC1"/>
    <w:rsid w:val="009C5F1E"/>
    <w:rsid w:val="009C75E2"/>
    <w:rsid w:val="009D1AC8"/>
    <w:rsid w:val="009D28BF"/>
    <w:rsid w:val="009D46D7"/>
    <w:rsid w:val="009D4B62"/>
    <w:rsid w:val="009D6458"/>
    <w:rsid w:val="009E4040"/>
    <w:rsid w:val="009E4C5E"/>
    <w:rsid w:val="009E5E23"/>
    <w:rsid w:val="009E6BFE"/>
    <w:rsid w:val="009E7285"/>
    <w:rsid w:val="009E775C"/>
    <w:rsid w:val="009F09D4"/>
    <w:rsid w:val="009F0D96"/>
    <w:rsid w:val="009F47F7"/>
    <w:rsid w:val="009F5169"/>
    <w:rsid w:val="009F5CC2"/>
    <w:rsid w:val="009F6236"/>
    <w:rsid w:val="009F631A"/>
    <w:rsid w:val="009F6E3C"/>
    <w:rsid w:val="00A031A1"/>
    <w:rsid w:val="00A05003"/>
    <w:rsid w:val="00A05142"/>
    <w:rsid w:val="00A05AFB"/>
    <w:rsid w:val="00A07709"/>
    <w:rsid w:val="00A104D9"/>
    <w:rsid w:val="00A11812"/>
    <w:rsid w:val="00A1225B"/>
    <w:rsid w:val="00A127EE"/>
    <w:rsid w:val="00A12E16"/>
    <w:rsid w:val="00A12EEC"/>
    <w:rsid w:val="00A12F06"/>
    <w:rsid w:val="00A14B5C"/>
    <w:rsid w:val="00A151A8"/>
    <w:rsid w:val="00A159EC"/>
    <w:rsid w:val="00A162DE"/>
    <w:rsid w:val="00A163C0"/>
    <w:rsid w:val="00A17ACF"/>
    <w:rsid w:val="00A17CBC"/>
    <w:rsid w:val="00A20300"/>
    <w:rsid w:val="00A218F7"/>
    <w:rsid w:val="00A21AE9"/>
    <w:rsid w:val="00A25AD9"/>
    <w:rsid w:val="00A25D8C"/>
    <w:rsid w:val="00A25DB4"/>
    <w:rsid w:val="00A2772B"/>
    <w:rsid w:val="00A27BBC"/>
    <w:rsid w:val="00A30671"/>
    <w:rsid w:val="00A32D2C"/>
    <w:rsid w:val="00A34185"/>
    <w:rsid w:val="00A361AA"/>
    <w:rsid w:val="00A36366"/>
    <w:rsid w:val="00A40259"/>
    <w:rsid w:val="00A406EB"/>
    <w:rsid w:val="00A4088F"/>
    <w:rsid w:val="00A412FF"/>
    <w:rsid w:val="00A4321E"/>
    <w:rsid w:val="00A43605"/>
    <w:rsid w:val="00A465B9"/>
    <w:rsid w:val="00A46847"/>
    <w:rsid w:val="00A46F32"/>
    <w:rsid w:val="00A50024"/>
    <w:rsid w:val="00A514F1"/>
    <w:rsid w:val="00A51BEB"/>
    <w:rsid w:val="00A53076"/>
    <w:rsid w:val="00A53CC0"/>
    <w:rsid w:val="00A5453D"/>
    <w:rsid w:val="00A55485"/>
    <w:rsid w:val="00A55FFD"/>
    <w:rsid w:val="00A62214"/>
    <w:rsid w:val="00A633A8"/>
    <w:rsid w:val="00A6397D"/>
    <w:rsid w:val="00A647E2"/>
    <w:rsid w:val="00A64F73"/>
    <w:rsid w:val="00A64FA8"/>
    <w:rsid w:val="00A65F43"/>
    <w:rsid w:val="00A6655B"/>
    <w:rsid w:val="00A66645"/>
    <w:rsid w:val="00A675BE"/>
    <w:rsid w:val="00A71091"/>
    <w:rsid w:val="00A73513"/>
    <w:rsid w:val="00A7481C"/>
    <w:rsid w:val="00A7515B"/>
    <w:rsid w:val="00A766FF"/>
    <w:rsid w:val="00A769EE"/>
    <w:rsid w:val="00A80046"/>
    <w:rsid w:val="00A80AA7"/>
    <w:rsid w:val="00A80CBF"/>
    <w:rsid w:val="00A832C8"/>
    <w:rsid w:val="00A852E5"/>
    <w:rsid w:val="00A902BA"/>
    <w:rsid w:val="00A93672"/>
    <w:rsid w:val="00A93B27"/>
    <w:rsid w:val="00A95E41"/>
    <w:rsid w:val="00A9634B"/>
    <w:rsid w:val="00A964A2"/>
    <w:rsid w:val="00AA06DF"/>
    <w:rsid w:val="00AA0B4E"/>
    <w:rsid w:val="00AA103B"/>
    <w:rsid w:val="00AA2586"/>
    <w:rsid w:val="00AA2728"/>
    <w:rsid w:val="00AA38AB"/>
    <w:rsid w:val="00AA6344"/>
    <w:rsid w:val="00AA6382"/>
    <w:rsid w:val="00AA6702"/>
    <w:rsid w:val="00AB0DD0"/>
    <w:rsid w:val="00AB1E0F"/>
    <w:rsid w:val="00AB3F68"/>
    <w:rsid w:val="00AB4F83"/>
    <w:rsid w:val="00AB5E79"/>
    <w:rsid w:val="00AB62C1"/>
    <w:rsid w:val="00AB6F35"/>
    <w:rsid w:val="00AC0A32"/>
    <w:rsid w:val="00AC1AAF"/>
    <w:rsid w:val="00AC2303"/>
    <w:rsid w:val="00AC243A"/>
    <w:rsid w:val="00AC3E82"/>
    <w:rsid w:val="00AC4320"/>
    <w:rsid w:val="00AD30EF"/>
    <w:rsid w:val="00AD683E"/>
    <w:rsid w:val="00AE013B"/>
    <w:rsid w:val="00AE025E"/>
    <w:rsid w:val="00AE0580"/>
    <w:rsid w:val="00AE2713"/>
    <w:rsid w:val="00AE4843"/>
    <w:rsid w:val="00AE68E2"/>
    <w:rsid w:val="00AE7638"/>
    <w:rsid w:val="00AF3BB9"/>
    <w:rsid w:val="00AF3F39"/>
    <w:rsid w:val="00AF55BF"/>
    <w:rsid w:val="00AF6A7E"/>
    <w:rsid w:val="00AF760A"/>
    <w:rsid w:val="00B01991"/>
    <w:rsid w:val="00B01B95"/>
    <w:rsid w:val="00B01E12"/>
    <w:rsid w:val="00B046C7"/>
    <w:rsid w:val="00B048EA"/>
    <w:rsid w:val="00B05BB1"/>
    <w:rsid w:val="00B06EED"/>
    <w:rsid w:val="00B075A4"/>
    <w:rsid w:val="00B103A0"/>
    <w:rsid w:val="00B10BC5"/>
    <w:rsid w:val="00B10CE3"/>
    <w:rsid w:val="00B139D6"/>
    <w:rsid w:val="00B15F0D"/>
    <w:rsid w:val="00B17E24"/>
    <w:rsid w:val="00B2015B"/>
    <w:rsid w:val="00B20337"/>
    <w:rsid w:val="00B215DB"/>
    <w:rsid w:val="00B21F8F"/>
    <w:rsid w:val="00B22C8A"/>
    <w:rsid w:val="00B2371E"/>
    <w:rsid w:val="00B24006"/>
    <w:rsid w:val="00B24542"/>
    <w:rsid w:val="00B24897"/>
    <w:rsid w:val="00B2495F"/>
    <w:rsid w:val="00B25B7F"/>
    <w:rsid w:val="00B25C55"/>
    <w:rsid w:val="00B310D4"/>
    <w:rsid w:val="00B31DC8"/>
    <w:rsid w:val="00B32A44"/>
    <w:rsid w:val="00B33D24"/>
    <w:rsid w:val="00B34AFD"/>
    <w:rsid w:val="00B40699"/>
    <w:rsid w:val="00B436B0"/>
    <w:rsid w:val="00B43858"/>
    <w:rsid w:val="00B46692"/>
    <w:rsid w:val="00B46698"/>
    <w:rsid w:val="00B47F1B"/>
    <w:rsid w:val="00B50327"/>
    <w:rsid w:val="00B5231F"/>
    <w:rsid w:val="00B53A2C"/>
    <w:rsid w:val="00B54F8B"/>
    <w:rsid w:val="00B55364"/>
    <w:rsid w:val="00B574E1"/>
    <w:rsid w:val="00B601E9"/>
    <w:rsid w:val="00B61802"/>
    <w:rsid w:val="00B61F9A"/>
    <w:rsid w:val="00B621AD"/>
    <w:rsid w:val="00B62B3A"/>
    <w:rsid w:val="00B671DC"/>
    <w:rsid w:val="00B67438"/>
    <w:rsid w:val="00B70047"/>
    <w:rsid w:val="00B7080B"/>
    <w:rsid w:val="00B71733"/>
    <w:rsid w:val="00B72AD2"/>
    <w:rsid w:val="00B73260"/>
    <w:rsid w:val="00B73421"/>
    <w:rsid w:val="00B74DC8"/>
    <w:rsid w:val="00B753FC"/>
    <w:rsid w:val="00B813CB"/>
    <w:rsid w:val="00B82023"/>
    <w:rsid w:val="00B83741"/>
    <w:rsid w:val="00B84C12"/>
    <w:rsid w:val="00B85F31"/>
    <w:rsid w:val="00B86B4D"/>
    <w:rsid w:val="00B90C04"/>
    <w:rsid w:val="00B91E3C"/>
    <w:rsid w:val="00B933E8"/>
    <w:rsid w:val="00B934BB"/>
    <w:rsid w:val="00B93B7D"/>
    <w:rsid w:val="00B95670"/>
    <w:rsid w:val="00B9767B"/>
    <w:rsid w:val="00BA123B"/>
    <w:rsid w:val="00BA139F"/>
    <w:rsid w:val="00BA145B"/>
    <w:rsid w:val="00BA260F"/>
    <w:rsid w:val="00BA34BB"/>
    <w:rsid w:val="00BA5E68"/>
    <w:rsid w:val="00BA799F"/>
    <w:rsid w:val="00BB158D"/>
    <w:rsid w:val="00BB1BA2"/>
    <w:rsid w:val="00BB4918"/>
    <w:rsid w:val="00BB5282"/>
    <w:rsid w:val="00BB54FA"/>
    <w:rsid w:val="00BB5ED4"/>
    <w:rsid w:val="00BB6EBC"/>
    <w:rsid w:val="00BB73A2"/>
    <w:rsid w:val="00BC085D"/>
    <w:rsid w:val="00BC17CE"/>
    <w:rsid w:val="00BC191F"/>
    <w:rsid w:val="00BC2415"/>
    <w:rsid w:val="00BC603D"/>
    <w:rsid w:val="00BC630E"/>
    <w:rsid w:val="00BC7838"/>
    <w:rsid w:val="00BD0871"/>
    <w:rsid w:val="00BD2809"/>
    <w:rsid w:val="00BD2D01"/>
    <w:rsid w:val="00BD449D"/>
    <w:rsid w:val="00BD54D4"/>
    <w:rsid w:val="00BD597A"/>
    <w:rsid w:val="00BD742F"/>
    <w:rsid w:val="00BE1F24"/>
    <w:rsid w:val="00BE1F77"/>
    <w:rsid w:val="00BE1FBA"/>
    <w:rsid w:val="00BE2BE4"/>
    <w:rsid w:val="00BE38FC"/>
    <w:rsid w:val="00BE4AB3"/>
    <w:rsid w:val="00BE5640"/>
    <w:rsid w:val="00BF0B39"/>
    <w:rsid w:val="00BF1479"/>
    <w:rsid w:val="00BF1584"/>
    <w:rsid w:val="00BF228C"/>
    <w:rsid w:val="00BF3C50"/>
    <w:rsid w:val="00BF5E53"/>
    <w:rsid w:val="00BF6292"/>
    <w:rsid w:val="00BF6BA2"/>
    <w:rsid w:val="00C003C2"/>
    <w:rsid w:val="00C0069C"/>
    <w:rsid w:val="00C030C2"/>
    <w:rsid w:val="00C056D2"/>
    <w:rsid w:val="00C06218"/>
    <w:rsid w:val="00C1134E"/>
    <w:rsid w:val="00C1136F"/>
    <w:rsid w:val="00C118F0"/>
    <w:rsid w:val="00C125EA"/>
    <w:rsid w:val="00C12B64"/>
    <w:rsid w:val="00C15EBA"/>
    <w:rsid w:val="00C176E1"/>
    <w:rsid w:val="00C17F81"/>
    <w:rsid w:val="00C20253"/>
    <w:rsid w:val="00C2082D"/>
    <w:rsid w:val="00C20E4A"/>
    <w:rsid w:val="00C21189"/>
    <w:rsid w:val="00C211B8"/>
    <w:rsid w:val="00C22492"/>
    <w:rsid w:val="00C228FD"/>
    <w:rsid w:val="00C254FA"/>
    <w:rsid w:val="00C26158"/>
    <w:rsid w:val="00C266F5"/>
    <w:rsid w:val="00C26AAA"/>
    <w:rsid w:val="00C2776A"/>
    <w:rsid w:val="00C30130"/>
    <w:rsid w:val="00C30298"/>
    <w:rsid w:val="00C30519"/>
    <w:rsid w:val="00C31225"/>
    <w:rsid w:val="00C31E2D"/>
    <w:rsid w:val="00C3450E"/>
    <w:rsid w:val="00C350C9"/>
    <w:rsid w:val="00C40B27"/>
    <w:rsid w:val="00C415A0"/>
    <w:rsid w:val="00C45D34"/>
    <w:rsid w:val="00C4648F"/>
    <w:rsid w:val="00C5137B"/>
    <w:rsid w:val="00C5402F"/>
    <w:rsid w:val="00C556A6"/>
    <w:rsid w:val="00C578B2"/>
    <w:rsid w:val="00C601F6"/>
    <w:rsid w:val="00C60B43"/>
    <w:rsid w:val="00C63753"/>
    <w:rsid w:val="00C6583F"/>
    <w:rsid w:val="00C65E8D"/>
    <w:rsid w:val="00C66207"/>
    <w:rsid w:val="00C66544"/>
    <w:rsid w:val="00C6750B"/>
    <w:rsid w:val="00C715B1"/>
    <w:rsid w:val="00C72145"/>
    <w:rsid w:val="00C72163"/>
    <w:rsid w:val="00C73905"/>
    <w:rsid w:val="00C73D49"/>
    <w:rsid w:val="00C7432B"/>
    <w:rsid w:val="00C74E5C"/>
    <w:rsid w:val="00C752F6"/>
    <w:rsid w:val="00C75E21"/>
    <w:rsid w:val="00C76D79"/>
    <w:rsid w:val="00C77A92"/>
    <w:rsid w:val="00C80011"/>
    <w:rsid w:val="00C806D0"/>
    <w:rsid w:val="00C81534"/>
    <w:rsid w:val="00C81B3F"/>
    <w:rsid w:val="00C83D62"/>
    <w:rsid w:val="00C841B9"/>
    <w:rsid w:val="00C84F0D"/>
    <w:rsid w:val="00C8566E"/>
    <w:rsid w:val="00C86765"/>
    <w:rsid w:val="00C8701E"/>
    <w:rsid w:val="00C90D35"/>
    <w:rsid w:val="00C91D14"/>
    <w:rsid w:val="00C9295D"/>
    <w:rsid w:val="00CA1934"/>
    <w:rsid w:val="00CA25FF"/>
    <w:rsid w:val="00CA283C"/>
    <w:rsid w:val="00CA2F38"/>
    <w:rsid w:val="00CA5DB8"/>
    <w:rsid w:val="00CA6C97"/>
    <w:rsid w:val="00CA774C"/>
    <w:rsid w:val="00CB0227"/>
    <w:rsid w:val="00CB0942"/>
    <w:rsid w:val="00CB160D"/>
    <w:rsid w:val="00CB3955"/>
    <w:rsid w:val="00CB3A6B"/>
    <w:rsid w:val="00CB3F0F"/>
    <w:rsid w:val="00CB63B5"/>
    <w:rsid w:val="00CB6736"/>
    <w:rsid w:val="00CB7106"/>
    <w:rsid w:val="00CB7FF3"/>
    <w:rsid w:val="00CC0144"/>
    <w:rsid w:val="00CC0AEF"/>
    <w:rsid w:val="00CC14FA"/>
    <w:rsid w:val="00CC2EC5"/>
    <w:rsid w:val="00CC34E7"/>
    <w:rsid w:val="00CC53EE"/>
    <w:rsid w:val="00CC5753"/>
    <w:rsid w:val="00CD1194"/>
    <w:rsid w:val="00CD312B"/>
    <w:rsid w:val="00CD35F7"/>
    <w:rsid w:val="00CD4952"/>
    <w:rsid w:val="00CD5007"/>
    <w:rsid w:val="00CD5E48"/>
    <w:rsid w:val="00CD6432"/>
    <w:rsid w:val="00CD742B"/>
    <w:rsid w:val="00CE220F"/>
    <w:rsid w:val="00CE2AF7"/>
    <w:rsid w:val="00CE2F72"/>
    <w:rsid w:val="00CE63D3"/>
    <w:rsid w:val="00CE72C9"/>
    <w:rsid w:val="00CE7EDD"/>
    <w:rsid w:val="00CF03CB"/>
    <w:rsid w:val="00CF0C32"/>
    <w:rsid w:val="00CF2059"/>
    <w:rsid w:val="00CF3C93"/>
    <w:rsid w:val="00CF4E7C"/>
    <w:rsid w:val="00CF504B"/>
    <w:rsid w:val="00CF70DD"/>
    <w:rsid w:val="00CF7E6F"/>
    <w:rsid w:val="00D00FEE"/>
    <w:rsid w:val="00D0158E"/>
    <w:rsid w:val="00D0233E"/>
    <w:rsid w:val="00D03157"/>
    <w:rsid w:val="00D043E3"/>
    <w:rsid w:val="00D046EA"/>
    <w:rsid w:val="00D06A69"/>
    <w:rsid w:val="00D103F6"/>
    <w:rsid w:val="00D10D2A"/>
    <w:rsid w:val="00D11142"/>
    <w:rsid w:val="00D1125E"/>
    <w:rsid w:val="00D12041"/>
    <w:rsid w:val="00D128EA"/>
    <w:rsid w:val="00D130BB"/>
    <w:rsid w:val="00D13E91"/>
    <w:rsid w:val="00D145BA"/>
    <w:rsid w:val="00D1466C"/>
    <w:rsid w:val="00D176BE"/>
    <w:rsid w:val="00D17CD5"/>
    <w:rsid w:val="00D213DE"/>
    <w:rsid w:val="00D23CBF"/>
    <w:rsid w:val="00D23D32"/>
    <w:rsid w:val="00D24E65"/>
    <w:rsid w:val="00D259A7"/>
    <w:rsid w:val="00D26076"/>
    <w:rsid w:val="00D2656C"/>
    <w:rsid w:val="00D27764"/>
    <w:rsid w:val="00D317DD"/>
    <w:rsid w:val="00D34435"/>
    <w:rsid w:val="00D34FDA"/>
    <w:rsid w:val="00D3515E"/>
    <w:rsid w:val="00D357C0"/>
    <w:rsid w:val="00D37595"/>
    <w:rsid w:val="00D41944"/>
    <w:rsid w:val="00D42036"/>
    <w:rsid w:val="00D42818"/>
    <w:rsid w:val="00D42D97"/>
    <w:rsid w:val="00D4363D"/>
    <w:rsid w:val="00D44AF5"/>
    <w:rsid w:val="00D45C3C"/>
    <w:rsid w:val="00D46893"/>
    <w:rsid w:val="00D47785"/>
    <w:rsid w:val="00D51D7D"/>
    <w:rsid w:val="00D523A0"/>
    <w:rsid w:val="00D53B46"/>
    <w:rsid w:val="00D55F0F"/>
    <w:rsid w:val="00D560BF"/>
    <w:rsid w:val="00D568B1"/>
    <w:rsid w:val="00D57854"/>
    <w:rsid w:val="00D60913"/>
    <w:rsid w:val="00D6331E"/>
    <w:rsid w:val="00D64A12"/>
    <w:rsid w:val="00D651E9"/>
    <w:rsid w:val="00D6528B"/>
    <w:rsid w:val="00D6558E"/>
    <w:rsid w:val="00D6623F"/>
    <w:rsid w:val="00D67ECE"/>
    <w:rsid w:val="00D70EAA"/>
    <w:rsid w:val="00D726CD"/>
    <w:rsid w:val="00D73C42"/>
    <w:rsid w:val="00D75B5B"/>
    <w:rsid w:val="00D761E8"/>
    <w:rsid w:val="00D8126E"/>
    <w:rsid w:val="00D81B04"/>
    <w:rsid w:val="00D81D51"/>
    <w:rsid w:val="00D86C8F"/>
    <w:rsid w:val="00D87F42"/>
    <w:rsid w:val="00D9113A"/>
    <w:rsid w:val="00D93BD8"/>
    <w:rsid w:val="00D93DB6"/>
    <w:rsid w:val="00D94C2A"/>
    <w:rsid w:val="00DA03EF"/>
    <w:rsid w:val="00DA5D44"/>
    <w:rsid w:val="00DA68F8"/>
    <w:rsid w:val="00DA7906"/>
    <w:rsid w:val="00DB0AAF"/>
    <w:rsid w:val="00DB0F90"/>
    <w:rsid w:val="00DB1DC9"/>
    <w:rsid w:val="00DB29F7"/>
    <w:rsid w:val="00DB2F0A"/>
    <w:rsid w:val="00DB3253"/>
    <w:rsid w:val="00DB3D77"/>
    <w:rsid w:val="00DB41D5"/>
    <w:rsid w:val="00DB4CAC"/>
    <w:rsid w:val="00DB4F42"/>
    <w:rsid w:val="00DB79AA"/>
    <w:rsid w:val="00DB7B49"/>
    <w:rsid w:val="00DC0848"/>
    <w:rsid w:val="00DC2BF4"/>
    <w:rsid w:val="00DC2F1F"/>
    <w:rsid w:val="00DC4FC0"/>
    <w:rsid w:val="00DC5AA9"/>
    <w:rsid w:val="00DC6486"/>
    <w:rsid w:val="00DD0644"/>
    <w:rsid w:val="00DD1A53"/>
    <w:rsid w:val="00DD3539"/>
    <w:rsid w:val="00DD3CBA"/>
    <w:rsid w:val="00DD5DAE"/>
    <w:rsid w:val="00DD62B4"/>
    <w:rsid w:val="00DE04D7"/>
    <w:rsid w:val="00DE0776"/>
    <w:rsid w:val="00DE2BA1"/>
    <w:rsid w:val="00DE48A7"/>
    <w:rsid w:val="00DE4E71"/>
    <w:rsid w:val="00DE5327"/>
    <w:rsid w:val="00DE707B"/>
    <w:rsid w:val="00DE7226"/>
    <w:rsid w:val="00DF0330"/>
    <w:rsid w:val="00DF07D3"/>
    <w:rsid w:val="00DF0C27"/>
    <w:rsid w:val="00DF19C8"/>
    <w:rsid w:val="00DF2762"/>
    <w:rsid w:val="00DF2C6F"/>
    <w:rsid w:val="00DF5D41"/>
    <w:rsid w:val="00DF6061"/>
    <w:rsid w:val="00DF703C"/>
    <w:rsid w:val="00DF7F53"/>
    <w:rsid w:val="00E021C5"/>
    <w:rsid w:val="00E0730D"/>
    <w:rsid w:val="00E1244F"/>
    <w:rsid w:val="00E12761"/>
    <w:rsid w:val="00E13074"/>
    <w:rsid w:val="00E13A59"/>
    <w:rsid w:val="00E14A88"/>
    <w:rsid w:val="00E155DB"/>
    <w:rsid w:val="00E16DF0"/>
    <w:rsid w:val="00E1774E"/>
    <w:rsid w:val="00E17821"/>
    <w:rsid w:val="00E20EDB"/>
    <w:rsid w:val="00E21F18"/>
    <w:rsid w:val="00E2210D"/>
    <w:rsid w:val="00E25750"/>
    <w:rsid w:val="00E25981"/>
    <w:rsid w:val="00E26F20"/>
    <w:rsid w:val="00E275F5"/>
    <w:rsid w:val="00E3043C"/>
    <w:rsid w:val="00E31152"/>
    <w:rsid w:val="00E3143F"/>
    <w:rsid w:val="00E32F0B"/>
    <w:rsid w:val="00E331E9"/>
    <w:rsid w:val="00E35207"/>
    <w:rsid w:val="00E37E3E"/>
    <w:rsid w:val="00E41E2F"/>
    <w:rsid w:val="00E42329"/>
    <w:rsid w:val="00E42E4E"/>
    <w:rsid w:val="00E4382E"/>
    <w:rsid w:val="00E44748"/>
    <w:rsid w:val="00E453A9"/>
    <w:rsid w:val="00E45419"/>
    <w:rsid w:val="00E4543D"/>
    <w:rsid w:val="00E457F8"/>
    <w:rsid w:val="00E46B24"/>
    <w:rsid w:val="00E46C84"/>
    <w:rsid w:val="00E46F34"/>
    <w:rsid w:val="00E47215"/>
    <w:rsid w:val="00E479D1"/>
    <w:rsid w:val="00E55763"/>
    <w:rsid w:val="00E605A0"/>
    <w:rsid w:val="00E60CAC"/>
    <w:rsid w:val="00E64AAD"/>
    <w:rsid w:val="00E6734F"/>
    <w:rsid w:val="00E67B7C"/>
    <w:rsid w:val="00E72E4A"/>
    <w:rsid w:val="00E72F0D"/>
    <w:rsid w:val="00E75752"/>
    <w:rsid w:val="00E76D80"/>
    <w:rsid w:val="00E777AA"/>
    <w:rsid w:val="00E84A3D"/>
    <w:rsid w:val="00E86B77"/>
    <w:rsid w:val="00E8717B"/>
    <w:rsid w:val="00E8795F"/>
    <w:rsid w:val="00E90839"/>
    <w:rsid w:val="00E92661"/>
    <w:rsid w:val="00E92CA5"/>
    <w:rsid w:val="00E93671"/>
    <w:rsid w:val="00E94A7E"/>
    <w:rsid w:val="00E95084"/>
    <w:rsid w:val="00E95F9A"/>
    <w:rsid w:val="00E96FED"/>
    <w:rsid w:val="00E970A1"/>
    <w:rsid w:val="00E97CD3"/>
    <w:rsid w:val="00EA1287"/>
    <w:rsid w:val="00EA1FCD"/>
    <w:rsid w:val="00EA2C42"/>
    <w:rsid w:val="00EA3E10"/>
    <w:rsid w:val="00EA4FE6"/>
    <w:rsid w:val="00EA5760"/>
    <w:rsid w:val="00EB0340"/>
    <w:rsid w:val="00EB06B0"/>
    <w:rsid w:val="00EB0D57"/>
    <w:rsid w:val="00EB1A16"/>
    <w:rsid w:val="00EB1B55"/>
    <w:rsid w:val="00EB39F1"/>
    <w:rsid w:val="00EB4842"/>
    <w:rsid w:val="00EB5CDA"/>
    <w:rsid w:val="00EB6008"/>
    <w:rsid w:val="00EB70DA"/>
    <w:rsid w:val="00EC0157"/>
    <w:rsid w:val="00EC06A2"/>
    <w:rsid w:val="00EC3D92"/>
    <w:rsid w:val="00EC5634"/>
    <w:rsid w:val="00EC5928"/>
    <w:rsid w:val="00EC5A1B"/>
    <w:rsid w:val="00EC75A9"/>
    <w:rsid w:val="00EC7A03"/>
    <w:rsid w:val="00ED00E4"/>
    <w:rsid w:val="00ED3B49"/>
    <w:rsid w:val="00ED4B3D"/>
    <w:rsid w:val="00ED4CEC"/>
    <w:rsid w:val="00ED4D56"/>
    <w:rsid w:val="00ED52CB"/>
    <w:rsid w:val="00ED5ACB"/>
    <w:rsid w:val="00ED5CE7"/>
    <w:rsid w:val="00ED6226"/>
    <w:rsid w:val="00ED69DB"/>
    <w:rsid w:val="00ED6FB1"/>
    <w:rsid w:val="00EE1A7E"/>
    <w:rsid w:val="00EE36E0"/>
    <w:rsid w:val="00EE48A1"/>
    <w:rsid w:val="00EE550E"/>
    <w:rsid w:val="00EE65E3"/>
    <w:rsid w:val="00EE74A9"/>
    <w:rsid w:val="00EF1A5F"/>
    <w:rsid w:val="00EF456C"/>
    <w:rsid w:val="00EF5CE1"/>
    <w:rsid w:val="00EF6CDE"/>
    <w:rsid w:val="00EF71E0"/>
    <w:rsid w:val="00F001E0"/>
    <w:rsid w:val="00F002CE"/>
    <w:rsid w:val="00F0344F"/>
    <w:rsid w:val="00F04B28"/>
    <w:rsid w:val="00F06C4E"/>
    <w:rsid w:val="00F0773C"/>
    <w:rsid w:val="00F07DFC"/>
    <w:rsid w:val="00F1012F"/>
    <w:rsid w:val="00F10CBC"/>
    <w:rsid w:val="00F11195"/>
    <w:rsid w:val="00F12E31"/>
    <w:rsid w:val="00F13361"/>
    <w:rsid w:val="00F14029"/>
    <w:rsid w:val="00F146F8"/>
    <w:rsid w:val="00F147E6"/>
    <w:rsid w:val="00F15020"/>
    <w:rsid w:val="00F16BCA"/>
    <w:rsid w:val="00F17EC2"/>
    <w:rsid w:val="00F20974"/>
    <w:rsid w:val="00F229EB"/>
    <w:rsid w:val="00F24E95"/>
    <w:rsid w:val="00F270E5"/>
    <w:rsid w:val="00F2760E"/>
    <w:rsid w:val="00F3149A"/>
    <w:rsid w:val="00F319B6"/>
    <w:rsid w:val="00F34E42"/>
    <w:rsid w:val="00F35331"/>
    <w:rsid w:val="00F35A64"/>
    <w:rsid w:val="00F40F4E"/>
    <w:rsid w:val="00F41B40"/>
    <w:rsid w:val="00F42937"/>
    <w:rsid w:val="00F43219"/>
    <w:rsid w:val="00F458E4"/>
    <w:rsid w:val="00F466D1"/>
    <w:rsid w:val="00F5052A"/>
    <w:rsid w:val="00F52451"/>
    <w:rsid w:val="00F5297D"/>
    <w:rsid w:val="00F52E6D"/>
    <w:rsid w:val="00F52E7A"/>
    <w:rsid w:val="00F5322E"/>
    <w:rsid w:val="00F53F9B"/>
    <w:rsid w:val="00F542B0"/>
    <w:rsid w:val="00F554AA"/>
    <w:rsid w:val="00F56525"/>
    <w:rsid w:val="00F5795D"/>
    <w:rsid w:val="00F6273C"/>
    <w:rsid w:val="00F63CEC"/>
    <w:rsid w:val="00F64560"/>
    <w:rsid w:val="00F64B6A"/>
    <w:rsid w:val="00F6569B"/>
    <w:rsid w:val="00F65B01"/>
    <w:rsid w:val="00F72B00"/>
    <w:rsid w:val="00F72D99"/>
    <w:rsid w:val="00F73F2E"/>
    <w:rsid w:val="00F76DA1"/>
    <w:rsid w:val="00F77D15"/>
    <w:rsid w:val="00F80835"/>
    <w:rsid w:val="00F80A2F"/>
    <w:rsid w:val="00F81023"/>
    <w:rsid w:val="00F8185C"/>
    <w:rsid w:val="00F83025"/>
    <w:rsid w:val="00F84B96"/>
    <w:rsid w:val="00F84C9C"/>
    <w:rsid w:val="00F85ABF"/>
    <w:rsid w:val="00F878A4"/>
    <w:rsid w:val="00F91340"/>
    <w:rsid w:val="00F91F4E"/>
    <w:rsid w:val="00F945EF"/>
    <w:rsid w:val="00F96AA8"/>
    <w:rsid w:val="00F97D03"/>
    <w:rsid w:val="00FA058D"/>
    <w:rsid w:val="00FA111B"/>
    <w:rsid w:val="00FA232E"/>
    <w:rsid w:val="00FA3992"/>
    <w:rsid w:val="00FA3E57"/>
    <w:rsid w:val="00FA4FF8"/>
    <w:rsid w:val="00FA6456"/>
    <w:rsid w:val="00FA7DD9"/>
    <w:rsid w:val="00FB0E07"/>
    <w:rsid w:val="00FB1B2A"/>
    <w:rsid w:val="00FB1CCA"/>
    <w:rsid w:val="00FB449C"/>
    <w:rsid w:val="00FB4C06"/>
    <w:rsid w:val="00FB5474"/>
    <w:rsid w:val="00FB60E1"/>
    <w:rsid w:val="00FB6B4C"/>
    <w:rsid w:val="00FB6C1E"/>
    <w:rsid w:val="00FC112D"/>
    <w:rsid w:val="00FC37DE"/>
    <w:rsid w:val="00FC4F31"/>
    <w:rsid w:val="00FD07EF"/>
    <w:rsid w:val="00FD15E0"/>
    <w:rsid w:val="00FD2C82"/>
    <w:rsid w:val="00FD51B5"/>
    <w:rsid w:val="00FD6E82"/>
    <w:rsid w:val="00FE067E"/>
    <w:rsid w:val="00FE0C4F"/>
    <w:rsid w:val="00FE0CE3"/>
    <w:rsid w:val="00FE372D"/>
    <w:rsid w:val="00FE5935"/>
    <w:rsid w:val="00FE6B98"/>
    <w:rsid w:val="00FF1055"/>
    <w:rsid w:val="00FF34C2"/>
    <w:rsid w:val="00FF370C"/>
    <w:rsid w:val="00FF44A1"/>
    <w:rsid w:val="00FF6141"/>
    <w:rsid w:val="00FF73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08AC7E"/>
  <w15:chartTrackingRefBased/>
  <w15:docId w15:val="{E5586CD2-F5A3-46CA-B3B0-3FDBEA4F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7AE5"/>
    <w:rPr>
      <w:sz w:val="24"/>
      <w:szCs w:val="24"/>
    </w:rPr>
  </w:style>
  <w:style w:type="paragraph" w:styleId="Titolo2">
    <w:name w:val="heading 2"/>
    <w:basedOn w:val="Normale"/>
    <w:next w:val="Normale"/>
    <w:qFormat/>
    <w:rsid w:val="009551A6"/>
    <w:pPr>
      <w:keepNext/>
      <w:spacing w:after="120"/>
      <w:outlineLvl w:val="1"/>
    </w:pPr>
    <w:rPr>
      <w:rFonts w:ascii="Abadi MT Condensed Light" w:hAnsi="Abadi MT Condensed Light"/>
      <w:sz w:val="28"/>
      <w:szCs w:val="20"/>
    </w:rPr>
  </w:style>
  <w:style w:type="paragraph" w:styleId="Titolo4">
    <w:name w:val="heading 4"/>
    <w:basedOn w:val="Normale"/>
    <w:next w:val="Normale"/>
    <w:qFormat/>
    <w:rsid w:val="009551A6"/>
    <w:pPr>
      <w:keepNext/>
      <w:ind w:left="5670"/>
      <w:jc w:val="both"/>
      <w:outlineLvl w:val="3"/>
    </w:pPr>
    <w:rPr>
      <w:rFonts w:ascii="Abadi MT Condensed Light" w:hAnsi="Abadi MT Condensed Light"/>
      <w:b/>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Indirizzomittente">
    <w:name w:val="envelope return"/>
    <w:basedOn w:val="Normale"/>
    <w:rsid w:val="009551A6"/>
    <w:pPr>
      <w:jc w:val="both"/>
    </w:pPr>
    <w:rPr>
      <w:rFonts w:ascii="Arial" w:hAnsi="Arial"/>
      <w:kern w:val="18"/>
      <w:sz w:val="20"/>
      <w:szCs w:val="20"/>
    </w:rPr>
  </w:style>
  <w:style w:type="character" w:styleId="Collegamentoipertestuale">
    <w:name w:val="Hyperlink"/>
    <w:rsid w:val="0005706E"/>
    <w:rPr>
      <w:color w:val="0000FF"/>
      <w:u w:val="single"/>
    </w:rPr>
  </w:style>
  <w:style w:type="paragraph" w:styleId="Corpotesto">
    <w:name w:val="Body Text"/>
    <w:basedOn w:val="Normale"/>
    <w:rsid w:val="00047AE5"/>
    <w:pPr>
      <w:spacing w:after="120"/>
    </w:pPr>
  </w:style>
  <w:style w:type="character" w:customStyle="1" w:styleId="PidipaginaCarattere">
    <w:name w:val="Piè di pagina Carattere"/>
    <w:link w:val="Pidipagina"/>
    <w:uiPriority w:val="99"/>
    <w:rsid w:val="00032052"/>
    <w:rPr>
      <w:sz w:val="24"/>
      <w:szCs w:val="24"/>
    </w:rPr>
  </w:style>
  <w:style w:type="paragraph" w:styleId="Testofumetto">
    <w:name w:val="Balloon Text"/>
    <w:basedOn w:val="Normale"/>
    <w:link w:val="TestofumettoCarattere"/>
    <w:uiPriority w:val="99"/>
    <w:semiHidden/>
    <w:unhideWhenUsed/>
    <w:rsid w:val="00C4648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648F"/>
    <w:rPr>
      <w:rFonts w:ascii="Segoe UI" w:hAnsi="Segoe UI" w:cs="Segoe UI"/>
      <w:sz w:val="18"/>
      <w:szCs w:val="18"/>
    </w:rPr>
  </w:style>
  <w:style w:type="paragraph" w:styleId="Sottotitolo">
    <w:name w:val="Subtitle"/>
    <w:basedOn w:val="Normale"/>
    <w:next w:val="Normale"/>
    <w:link w:val="SottotitoloCarattere"/>
    <w:uiPriority w:val="11"/>
    <w:qFormat/>
    <w:rsid w:val="007906B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7906BE"/>
    <w:rPr>
      <w:rFonts w:asciiTheme="minorHAnsi" w:eastAsiaTheme="minorEastAsia" w:hAnsiTheme="minorHAnsi" w:cstheme="minorBidi"/>
      <w:color w:val="5A5A5A" w:themeColor="text1" w:themeTint="A5"/>
      <w:spacing w:val="15"/>
      <w:sz w:val="22"/>
      <w:szCs w:val="22"/>
    </w:rPr>
  </w:style>
  <w:style w:type="paragraph" w:customStyle="1" w:styleId="Default">
    <w:name w:val="Default"/>
    <w:rsid w:val="00E331E9"/>
    <w:pPr>
      <w:autoSpaceDE w:val="0"/>
      <w:autoSpaceDN w:val="0"/>
      <w:adjustRightInd w:val="0"/>
    </w:pPr>
    <w:rPr>
      <w:rFonts w:eastAsia="Calibri"/>
      <w:color w:val="000000"/>
      <w:sz w:val="24"/>
      <w:szCs w:val="24"/>
      <w:lang w:eastAsia="en-US"/>
    </w:rPr>
  </w:style>
  <w:style w:type="paragraph" w:styleId="Paragrafoelenco">
    <w:name w:val="List Paragraph"/>
    <w:basedOn w:val="Normale"/>
    <w:uiPriority w:val="34"/>
    <w:qFormat/>
    <w:rsid w:val="006210A0"/>
    <w:pPr>
      <w:ind w:left="720"/>
      <w:contextualSpacing/>
    </w:pPr>
  </w:style>
  <w:style w:type="character" w:styleId="Enfasigrassetto">
    <w:name w:val="Strong"/>
    <w:basedOn w:val="Carpredefinitoparagrafo"/>
    <w:uiPriority w:val="22"/>
    <w:qFormat/>
    <w:rsid w:val="003435E0"/>
    <w:rPr>
      <w:b/>
      <w:bCs/>
    </w:rPr>
  </w:style>
  <w:style w:type="character" w:styleId="Enfasidelicata">
    <w:name w:val="Subtle Emphasis"/>
    <w:basedOn w:val="Carpredefinitoparagrafo"/>
    <w:uiPriority w:val="19"/>
    <w:qFormat/>
    <w:rsid w:val="00F80A2F"/>
    <w:rPr>
      <w:i/>
      <w:iCs/>
      <w:color w:val="404040" w:themeColor="text1" w:themeTint="BF"/>
    </w:rPr>
  </w:style>
  <w:style w:type="table" w:styleId="Grigliatabella">
    <w:name w:val="Table Grid"/>
    <w:basedOn w:val="Tabellanormale"/>
    <w:uiPriority w:val="39"/>
    <w:rsid w:val="00755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152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70923">
      <w:bodyDiv w:val="1"/>
      <w:marLeft w:val="0"/>
      <w:marRight w:val="0"/>
      <w:marTop w:val="0"/>
      <w:marBottom w:val="0"/>
      <w:divBdr>
        <w:top w:val="none" w:sz="0" w:space="0" w:color="auto"/>
        <w:left w:val="none" w:sz="0" w:space="0" w:color="auto"/>
        <w:bottom w:val="none" w:sz="0" w:space="0" w:color="auto"/>
        <w:right w:val="none" w:sz="0" w:space="0" w:color="auto"/>
      </w:divBdr>
    </w:div>
    <w:div w:id="426509823">
      <w:bodyDiv w:val="1"/>
      <w:marLeft w:val="0"/>
      <w:marRight w:val="0"/>
      <w:marTop w:val="0"/>
      <w:marBottom w:val="0"/>
      <w:divBdr>
        <w:top w:val="none" w:sz="0" w:space="0" w:color="auto"/>
        <w:left w:val="none" w:sz="0" w:space="0" w:color="auto"/>
        <w:bottom w:val="none" w:sz="0" w:space="0" w:color="auto"/>
        <w:right w:val="none" w:sz="0" w:space="0" w:color="auto"/>
      </w:divBdr>
    </w:div>
    <w:div w:id="637222786">
      <w:bodyDiv w:val="1"/>
      <w:marLeft w:val="0"/>
      <w:marRight w:val="0"/>
      <w:marTop w:val="0"/>
      <w:marBottom w:val="0"/>
      <w:divBdr>
        <w:top w:val="none" w:sz="0" w:space="0" w:color="auto"/>
        <w:left w:val="none" w:sz="0" w:space="0" w:color="auto"/>
        <w:bottom w:val="none" w:sz="0" w:space="0" w:color="auto"/>
        <w:right w:val="none" w:sz="0" w:space="0" w:color="auto"/>
      </w:divBdr>
    </w:div>
    <w:div w:id="857160651">
      <w:bodyDiv w:val="1"/>
      <w:marLeft w:val="0"/>
      <w:marRight w:val="0"/>
      <w:marTop w:val="0"/>
      <w:marBottom w:val="0"/>
      <w:divBdr>
        <w:top w:val="none" w:sz="0" w:space="0" w:color="auto"/>
        <w:left w:val="none" w:sz="0" w:space="0" w:color="auto"/>
        <w:bottom w:val="none" w:sz="0" w:space="0" w:color="auto"/>
        <w:right w:val="none" w:sz="0" w:space="0" w:color="auto"/>
      </w:divBdr>
    </w:div>
    <w:div w:id="193477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2016_carta%20intestata%20dicitura%20RetiAmbien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2016_carta intestata dicitura RetiAmbiente</Template>
  <TotalTime>45</TotalTime>
  <Pages>2</Pages>
  <Words>604</Words>
  <Characters>3448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4044</CharactersWithSpaces>
  <SharedDoc>false</SharedDoc>
  <HLinks>
    <vt:vector size="18" baseType="variant">
      <vt:variant>
        <vt:i4>327768</vt:i4>
      </vt:variant>
      <vt:variant>
        <vt:i4>6</vt:i4>
      </vt:variant>
      <vt:variant>
        <vt:i4>0</vt:i4>
      </vt:variant>
      <vt:variant>
        <vt:i4>5</vt:i4>
      </vt:variant>
      <vt:variant>
        <vt:lpwstr>http://www.esaspa.it/</vt:lpwstr>
      </vt:variant>
      <vt:variant>
        <vt:lpwstr/>
      </vt:variant>
      <vt:variant>
        <vt:i4>6815756</vt:i4>
      </vt:variant>
      <vt:variant>
        <vt:i4>3</vt:i4>
      </vt:variant>
      <vt:variant>
        <vt:i4>0</vt:i4>
      </vt:variant>
      <vt:variant>
        <vt:i4>5</vt:i4>
      </vt:variant>
      <vt:variant>
        <vt:lpwstr>mailto:elbana.servizi.ambientali.spa@pec.it</vt:lpwstr>
      </vt:variant>
      <vt:variant>
        <vt:lpwstr/>
      </vt:variant>
      <vt:variant>
        <vt:i4>2424849</vt:i4>
      </vt:variant>
      <vt:variant>
        <vt:i4>0</vt:i4>
      </vt:variant>
      <vt:variant>
        <vt:i4>0</vt:i4>
      </vt:variant>
      <vt:variant>
        <vt:i4>5</vt:i4>
      </vt:variant>
      <vt:variant>
        <vt:lpwstr>mailto:info@esaspa.it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Esa Spa</cp:lastModifiedBy>
  <cp:revision>7</cp:revision>
  <cp:lastPrinted>2020-04-15T10:54:00Z</cp:lastPrinted>
  <dcterms:created xsi:type="dcterms:W3CDTF">2022-12-05T15:39:00Z</dcterms:created>
  <dcterms:modified xsi:type="dcterms:W3CDTF">2023-02-07T15:25:00Z</dcterms:modified>
</cp:coreProperties>
</file>