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6274" w14:textId="77777777" w:rsidR="004A2F52" w:rsidRPr="007A52A5" w:rsidRDefault="004A2F52" w:rsidP="004A2F5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15109DA" w14:textId="64145B00" w:rsidR="004A2F52" w:rsidRPr="007A52A5" w:rsidRDefault="004A2F52" w:rsidP="004A2F5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A52A5">
        <w:rPr>
          <w:rFonts w:ascii="Tahoma" w:hAnsi="Tahoma" w:cs="Tahoma"/>
          <w:color w:val="000000"/>
        </w:rPr>
        <w:t xml:space="preserve"> Modello offerta</w:t>
      </w:r>
    </w:p>
    <w:p w14:paraId="5D3088BF" w14:textId="02BDEFC6" w:rsidR="004A2F52" w:rsidRPr="007A52A5" w:rsidRDefault="004A2F52" w:rsidP="008B6179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 xml:space="preserve"> Spett.</w:t>
      </w:r>
      <w:r w:rsidR="008B6179" w:rsidRPr="007A52A5">
        <w:rPr>
          <w:rFonts w:ascii="Tahoma" w:hAnsi="Tahoma" w:cs="Tahoma"/>
          <w:sz w:val="20"/>
          <w:szCs w:val="20"/>
        </w:rPr>
        <w:t xml:space="preserve"> L</w:t>
      </w:r>
      <w:r w:rsidRPr="007A52A5">
        <w:rPr>
          <w:rFonts w:ascii="Tahoma" w:hAnsi="Tahoma" w:cs="Tahoma"/>
          <w:sz w:val="20"/>
          <w:szCs w:val="20"/>
        </w:rPr>
        <w:t xml:space="preserve">e ESA SpA </w:t>
      </w:r>
    </w:p>
    <w:p w14:paraId="29FAE486" w14:textId="4C054B99" w:rsidR="004A2F52" w:rsidRPr="007A52A5" w:rsidRDefault="004A2F52" w:rsidP="004A2F52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 xml:space="preserve">Viale Elba n. 149 - 57037 Portoferraio </w:t>
      </w:r>
      <w:r w:rsidR="008B6179" w:rsidRPr="007A52A5">
        <w:rPr>
          <w:rFonts w:ascii="Tahoma" w:hAnsi="Tahoma" w:cs="Tahoma"/>
          <w:sz w:val="20"/>
          <w:szCs w:val="20"/>
        </w:rPr>
        <w:t>(LI)</w:t>
      </w:r>
    </w:p>
    <w:p w14:paraId="1CCAA74A" w14:textId="77777777" w:rsidR="004A2F52" w:rsidRPr="007A52A5" w:rsidRDefault="004A2F52" w:rsidP="004A2F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6F94AAF" w14:textId="161C8431" w:rsidR="007A52A5" w:rsidRPr="007A52A5" w:rsidRDefault="007A52A5" w:rsidP="007A52A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A52A5">
        <w:rPr>
          <w:rFonts w:ascii="Tahoma" w:hAnsi="Tahoma" w:cs="Tahoma"/>
          <w:b/>
          <w:bCs/>
        </w:rPr>
        <w:t>PROCEDURA AD EVIDENZA PUBBLICA PER ALIENAZIONE DI</w:t>
      </w:r>
      <w:r w:rsidR="006A06EF" w:rsidRPr="006A06EF">
        <w:rPr>
          <w:rFonts w:ascii="Tahoma" w:hAnsi="Tahoma" w:cs="Tahoma"/>
          <w:b/>
          <w:bCs/>
        </w:rPr>
        <w:t xml:space="preserve"> TORNIO AD ASSE ORIZZONTALE, MANUALE, DI PROPRIETA’ DELLA ELBANA SERVIZI AMBIENTALI (ESA) SPA</w:t>
      </w:r>
    </w:p>
    <w:p w14:paraId="18298051" w14:textId="77777777" w:rsidR="008B6179" w:rsidRPr="007A52A5" w:rsidRDefault="008B6179" w:rsidP="007A52A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1E41BF37" w14:textId="77777777" w:rsidR="007A52A5" w:rsidRDefault="007A52A5" w:rsidP="007A52A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8C00F53" w14:textId="73A86543" w:rsidR="007A52A5" w:rsidRPr="007A52A5" w:rsidRDefault="004A2F52" w:rsidP="007A52A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>Il sottoscritto …………………………………. nato a ……………………………...</w:t>
      </w:r>
      <w:r w:rsidR="007A52A5" w:rsidRPr="007A52A5">
        <w:rPr>
          <w:rFonts w:ascii="Tahoma" w:hAnsi="Tahoma" w:cs="Tahoma"/>
          <w:sz w:val="20"/>
          <w:szCs w:val="20"/>
        </w:rPr>
        <w:t xml:space="preserve"> </w:t>
      </w:r>
      <w:r w:rsidRPr="007A52A5">
        <w:rPr>
          <w:rFonts w:ascii="Tahoma" w:hAnsi="Tahoma" w:cs="Tahoma"/>
          <w:sz w:val="20"/>
          <w:szCs w:val="20"/>
        </w:rPr>
        <w:t>il ………/………/………...</w:t>
      </w:r>
      <w:r w:rsidR="007A52A5" w:rsidRPr="007A52A5">
        <w:rPr>
          <w:rFonts w:ascii="Tahoma" w:hAnsi="Tahoma" w:cs="Tahoma"/>
          <w:sz w:val="20"/>
          <w:szCs w:val="20"/>
        </w:rPr>
        <w:t xml:space="preserve"> Residente a ……………………………... </w:t>
      </w:r>
      <w:r w:rsidRPr="007A52A5">
        <w:rPr>
          <w:rFonts w:ascii="Tahoma" w:hAnsi="Tahoma" w:cs="Tahoma"/>
          <w:sz w:val="20"/>
          <w:szCs w:val="20"/>
        </w:rPr>
        <w:t xml:space="preserve"> </w:t>
      </w:r>
      <w:r w:rsidR="007A52A5" w:rsidRPr="007A52A5">
        <w:rPr>
          <w:rFonts w:ascii="Tahoma" w:hAnsi="Tahoma" w:cs="Tahoma"/>
          <w:sz w:val="20"/>
          <w:szCs w:val="20"/>
        </w:rPr>
        <w:t xml:space="preserve">CF…………………………………. </w:t>
      </w:r>
    </w:p>
    <w:p w14:paraId="04B46D5C" w14:textId="77777777" w:rsidR="007A52A5" w:rsidRPr="007A52A5" w:rsidRDefault="007A52A5" w:rsidP="007A52A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23F162B" w14:textId="77777777" w:rsidR="007A52A5" w:rsidRPr="007A52A5" w:rsidRDefault="007A52A5" w:rsidP="007A52A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A52A5">
        <w:rPr>
          <w:rFonts w:ascii="Tahoma" w:hAnsi="Tahoma" w:cs="Tahoma"/>
          <w:b/>
          <w:bCs/>
          <w:sz w:val="20"/>
          <w:szCs w:val="20"/>
        </w:rPr>
        <w:t>PER LE IMPRESE</w:t>
      </w:r>
    </w:p>
    <w:p w14:paraId="13F4BAA8" w14:textId="3FCFE594" w:rsidR="004A2F52" w:rsidRPr="007A52A5" w:rsidRDefault="004A2F52" w:rsidP="007A52A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>nella qualità di ………………………………………………</w:t>
      </w:r>
      <w:r w:rsidR="007A52A5">
        <w:rPr>
          <w:rFonts w:ascii="Tahoma" w:hAnsi="Tahoma" w:cs="Tahoma"/>
          <w:sz w:val="20"/>
          <w:szCs w:val="20"/>
        </w:rPr>
        <w:t xml:space="preserve"> </w:t>
      </w:r>
      <w:r w:rsidRPr="007A52A5">
        <w:rPr>
          <w:rFonts w:ascii="Tahoma" w:hAnsi="Tahoma" w:cs="Tahoma"/>
          <w:sz w:val="20"/>
          <w:szCs w:val="20"/>
        </w:rPr>
        <w:t>autorizzato a rappresentare legalmente la società ………………………………………………………………… CF ………………………………………… P.IVA …………………………………, con sede legale in ………………………………</w:t>
      </w:r>
      <w:proofErr w:type="gramStart"/>
      <w:r w:rsidRPr="007A52A5">
        <w:rPr>
          <w:rFonts w:ascii="Tahoma" w:hAnsi="Tahoma" w:cs="Tahoma"/>
          <w:sz w:val="20"/>
          <w:szCs w:val="20"/>
        </w:rPr>
        <w:t>…….</w:t>
      </w:r>
      <w:proofErr w:type="gramEnd"/>
      <w:r w:rsidRPr="007A52A5">
        <w:rPr>
          <w:rFonts w:ascii="Tahoma" w:hAnsi="Tahoma" w:cs="Tahoma"/>
          <w:sz w:val="20"/>
          <w:szCs w:val="20"/>
        </w:rPr>
        <w:t xml:space="preserve">, Via …………………………………………………………, n° …………. </w:t>
      </w:r>
      <w:r w:rsidR="007A52A5">
        <w:rPr>
          <w:rFonts w:ascii="Tahoma" w:hAnsi="Tahoma" w:cs="Tahoma"/>
          <w:sz w:val="20"/>
          <w:szCs w:val="20"/>
        </w:rPr>
        <w:t xml:space="preserve">CCIA di </w:t>
      </w:r>
      <w:r w:rsidR="007A52A5" w:rsidRPr="007A52A5">
        <w:rPr>
          <w:rFonts w:ascii="Tahoma" w:hAnsi="Tahoma" w:cs="Tahoma"/>
          <w:sz w:val="20"/>
          <w:szCs w:val="20"/>
        </w:rPr>
        <w:t>……</w:t>
      </w:r>
      <w:proofErr w:type="gramStart"/>
      <w:r w:rsidR="007A52A5" w:rsidRPr="007A52A5">
        <w:rPr>
          <w:rFonts w:ascii="Tahoma" w:hAnsi="Tahoma" w:cs="Tahoma"/>
          <w:sz w:val="20"/>
          <w:szCs w:val="20"/>
        </w:rPr>
        <w:t>…….</w:t>
      </w:r>
      <w:proofErr w:type="gramEnd"/>
      <w:r w:rsidR="007A52A5" w:rsidRPr="007A52A5">
        <w:rPr>
          <w:rFonts w:ascii="Tahoma" w:hAnsi="Tahoma" w:cs="Tahoma"/>
          <w:sz w:val="20"/>
          <w:szCs w:val="20"/>
        </w:rPr>
        <w:t>………….</w:t>
      </w:r>
      <w:r w:rsidR="007A52A5">
        <w:rPr>
          <w:rFonts w:ascii="Tahoma" w:hAnsi="Tahoma" w:cs="Tahoma"/>
          <w:sz w:val="20"/>
          <w:szCs w:val="20"/>
        </w:rPr>
        <w:t xml:space="preserve"> </w:t>
      </w:r>
      <w:r w:rsidR="007A52A5" w:rsidRPr="007A52A5">
        <w:rPr>
          <w:rFonts w:ascii="Tahoma" w:hAnsi="Tahoma" w:cs="Tahoma"/>
          <w:sz w:val="20"/>
          <w:szCs w:val="20"/>
        </w:rPr>
        <w:t>n° ………….</w:t>
      </w:r>
    </w:p>
    <w:p w14:paraId="4752E634" w14:textId="13A29C7F" w:rsidR="004A2F52" w:rsidRDefault="004A2F52" w:rsidP="004A2F5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605A7A7F" w14:textId="0A1A317D" w:rsidR="007A52A5" w:rsidRDefault="007A52A5" w:rsidP="004A2F5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29E93BD0" w14:textId="77777777" w:rsidR="007A52A5" w:rsidRPr="007A52A5" w:rsidRDefault="007A52A5" w:rsidP="004A2F5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6DD1921F" w14:textId="09D6A3B5" w:rsidR="004A2F52" w:rsidRPr="007A52A5" w:rsidRDefault="004A2F52" w:rsidP="008B617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A52A5">
        <w:rPr>
          <w:rFonts w:ascii="Tahoma" w:hAnsi="Tahoma" w:cs="Tahoma"/>
          <w:b/>
          <w:bCs/>
          <w:sz w:val="20"/>
          <w:szCs w:val="20"/>
        </w:rPr>
        <w:t>DICHIARA</w:t>
      </w:r>
    </w:p>
    <w:p w14:paraId="400859A3" w14:textId="64F3A719" w:rsidR="004A2F52" w:rsidRPr="007A52A5" w:rsidRDefault="004A2F52" w:rsidP="000D7C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"/>
        <w:jc w:val="both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 xml:space="preserve">di conoscere il contenuto di tutti gli atti e documenti relativi alla Procedura e di accettare, senza riserva alcuna, tutte le norme e disposizioni contenute </w:t>
      </w:r>
      <w:r w:rsidR="007A52A5" w:rsidRPr="007A52A5">
        <w:rPr>
          <w:rFonts w:ascii="Tahoma" w:hAnsi="Tahoma" w:cs="Tahoma"/>
          <w:sz w:val="20"/>
          <w:szCs w:val="20"/>
        </w:rPr>
        <w:t>nel Bando</w:t>
      </w:r>
      <w:r w:rsidRPr="007A52A5">
        <w:rPr>
          <w:rFonts w:ascii="Tahoma" w:hAnsi="Tahoma" w:cs="Tahoma"/>
          <w:sz w:val="20"/>
          <w:szCs w:val="20"/>
        </w:rPr>
        <w:t xml:space="preserve"> </w:t>
      </w:r>
      <w:r w:rsidR="006A06EF">
        <w:rPr>
          <w:rFonts w:ascii="Tahoma" w:hAnsi="Tahoma" w:cs="Tahoma"/>
          <w:sz w:val="20"/>
          <w:szCs w:val="20"/>
        </w:rPr>
        <w:t xml:space="preserve">cui Prot. 706/2022 del 19/08/2022 </w:t>
      </w:r>
      <w:r w:rsidRPr="007A52A5">
        <w:rPr>
          <w:rFonts w:ascii="Tahoma" w:hAnsi="Tahoma" w:cs="Tahoma"/>
          <w:sz w:val="20"/>
          <w:szCs w:val="20"/>
        </w:rPr>
        <w:t xml:space="preserve">e in tutta la documentazione; </w:t>
      </w:r>
    </w:p>
    <w:p w14:paraId="66DF5F22" w14:textId="77777777" w:rsidR="004A2F52" w:rsidRPr="007A52A5" w:rsidRDefault="004A2F52" w:rsidP="000D7C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"/>
        <w:jc w:val="both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 xml:space="preserve">di aver preso conoscenza della natura dell’appalto e di tutte le circostanze particolari e generali che possono aver influito sulla determinazione dell’offerta; </w:t>
      </w:r>
    </w:p>
    <w:p w14:paraId="05FCD902" w14:textId="77777777" w:rsidR="004A2F52" w:rsidRPr="007A52A5" w:rsidRDefault="004A2F52" w:rsidP="004A2F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BE1D161" w14:textId="4198C462" w:rsidR="008B6179" w:rsidRDefault="004A2F52" w:rsidP="008B617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A52A5">
        <w:rPr>
          <w:rFonts w:ascii="Tahoma" w:hAnsi="Tahoma" w:cs="Tahoma"/>
          <w:b/>
          <w:bCs/>
          <w:sz w:val="20"/>
          <w:szCs w:val="20"/>
        </w:rPr>
        <w:t xml:space="preserve">OFFRE </w:t>
      </w:r>
      <w:r w:rsidR="006A06EF">
        <w:rPr>
          <w:rFonts w:ascii="Tahoma" w:hAnsi="Tahoma" w:cs="Tahoma"/>
          <w:b/>
          <w:bCs/>
          <w:sz w:val="20"/>
          <w:szCs w:val="20"/>
        </w:rPr>
        <w:t>per il bene in alienazione</w:t>
      </w:r>
    </w:p>
    <w:p w14:paraId="32DA89B2" w14:textId="77777777" w:rsidR="007A52A5" w:rsidRPr="007A52A5" w:rsidRDefault="007A52A5" w:rsidP="008B617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7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3887"/>
      </w:tblGrid>
      <w:tr w:rsidR="006A06EF" w14:paraId="500B419D" w14:textId="049DEB39" w:rsidTr="006A06EF">
        <w:trPr>
          <w:trHeight w:val="525"/>
          <w:jc w:val="center"/>
        </w:trPr>
        <w:tc>
          <w:tcPr>
            <w:tcW w:w="3624" w:type="dxa"/>
            <w:shd w:val="clear" w:color="auto" w:fill="F2F2F2"/>
            <w:vAlign w:val="center"/>
          </w:tcPr>
          <w:p w14:paraId="0B2ADEE2" w14:textId="14724211" w:rsidR="006A06EF" w:rsidRDefault="006A06EF" w:rsidP="006A06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Importo Offerto in cifre</w:t>
            </w:r>
          </w:p>
        </w:tc>
        <w:tc>
          <w:tcPr>
            <w:tcW w:w="3887" w:type="dxa"/>
            <w:shd w:val="clear" w:color="auto" w:fill="F2F2F2"/>
            <w:vAlign w:val="center"/>
          </w:tcPr>
          <w:p w14:paraId="39559CCF" w14:textId="78CF0096" w:rsidR="006A06EF" w:rsidRDefault="006A06EF" w:rsidP="006A06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Importo Offerto in lettere</w:t>
            </w:r>
          </w:p>
        </w:tc>
      </w:tr>
      <w:tr w:rsidR="006A06EF" w14:paraId="55D0A57C" w14:textId="246D8665" w:rsidTr="006A06EF">
        <w:trPr>
          <w:trHeight w:val="1020"/>
          <w:jc w:val="center"/>
        </w:trPr>
        <w:tc>
          <w:tcPr>
            <w:tcW w:w="3624" w:type="dxa"/>
          </w:tcPr>
          <w:p w14:paraId="73EDBA3C" w14:textId="77777777" w:rsidR="006A06EF" w:rsidRDefault="006A06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18C99853" w14:textId="77777777" w:rsidR="006A06EF" w:rsidRDefault="006A06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4468EAEA" w14:textId="77777777" w:rsidR="007A52A5" w:rsidRPr="007A52A5" w:rsidRDefault="007A52A5" w:rsidP="002B4C9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ACC02FC" w14:textId="77777777" w:rsidR="007A52A5" w:rsidRPr="007A52A5" w:rsidRDefault="007A52A5" w:rsidP="002B4C9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C1C22E5" w14:textId="77777777" w:rsidR="006A06EF" w:rsidRDefault="006A06EF" w:rsidP="004A2F5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3E551A6" w14:textId="77777777" w:rsidR="006A06EF" w:rsidRDefault="006A06EF" w:rsidP="004A2F5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68AD511B" w14:textId="77777777" w:rsidR="006A06EF" w:rsidRDefault="006A06EF" w:rsidP="004A2F5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9028DC0" w14:textId="5F7A0F64" w:rsidR="004A2F52" w:rsidRPr="007A52A5" w:rsidRDefault="004A2F52" w:rsidP="004A2F5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7A52A5">
        <w:rPr>
          <w:rFonts w:ascii="Tahoma" w:hAnsi="Tahoma" w:cs="Tahoma"/>
          <w:color w:val="000000"/>
          <w:sz w:val="20"/>
          <w:szCs w:val="20"/>
        </w:rPr>
        <w:t>Data</w:t>
      </w:r>
      <w:r w:rsidR="00C56A8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56A86" w:rsidRPr="007A52A5">
        <w:rPr>
          <w:rFonts w:ascii="Tahoma" w:hAnsi="Tahoma" w:cs="Tahoma"/>
          <w:sz w:val="20"/>
          <w:szCs w:val="20"/>
        </w:rPr>
        <w:t>………/………/…</w:t>
      </w:r>
      <w:proofErr w:type="gramStart"/>
      <w:r w:rsidR="00C56A86" w:rsidRPr="007A52A5">
        <w:rPr>
          <w:rFonts w:ascii="Tahoma" w:hAnsi="Tahoma" w:cs="Tahoma"/>
          <w:sz w:val="20"/>
          <w:szCs w:val="20"/>
        </w:rPr>
        <w:t>…….</w:t>
      </w:r>
      <w:proofErr w:type="gramEnd"/>
      <w:r w:rsidR="00C56A86" w:rsidRPr="007A52A5">
        <w:rPr>
          <w:rFonts w:ascii="Tahoma" w:hAnsi="Tahoma" w:cs="Tahoma"/>
          <w:sz w:val="20"/>
          <w:szCs w:val="20"/>
        </w:rPr>
        <w:t>.</w:t>
      </w:r>
    </w:p>
    <w:p w14:paraId="3FDC0D50" w14:textId="77777777" w:rsidR="007A52A5" w:rsidRDefault="007A52A5" w:rsidP="008B617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059ABB5" w14:textId="77777777" w:rsidR="007A52A5" w:rsidRDefault="007A52A5" w:rsidP="008B617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04935D3" w14:textId="77777777" w:rsidR="007A52A5" w:rsidRDefault="007A52A5" w:rsidP="008B617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1306B7B" w14:textId="75B14956" w:rsidR="004A2F52" w:rsidRPr="007A52A5" w:rsidRDefault="004A2F52" w:rsidP="008B617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7A52A5">
        <w:rPr>
          <w:rFonts w:ascii="Tahoma" w:hAnsi="Tahoma" w:cs="Tahoma"/>
          <w:color w:val="000000"/>
          <w:sz w:val="20"/>
          <w:szCs w:val="20"/>
        </w:rPr>
        <w:t>Firma</w:t>
      </w:r>
      <w:r w:rsidR="00C56A86">
        <w:rPr>
          <w:rFonts w:ascii="Tahoma" w:hAnsi="Tahoma" w:cs="Tahoma"/>
          <w:color w:val="000000"/>
          <w:sz w:val="20"/>
          <w:szCs w:val="20"/>
        </w:rPr>
        <w:t xml:space="preserve"> ______________________</w:t>
      </w:r>
    </w:p>
    <w:sectPr w:rsidR="004A2F52" w:rsidRPr="007A52A5" w:rsidSect="00032052">
      <w:headerReference w:type="default" r:id="rId7"/>
      <w:pgSz w:w="11906" w:h="16838" w:code="9"/>
      <w:pgMar w:top="1740" w:right="1134" w:bottom="1134" w:left="1134" w:header="540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DD90" w14:textId="77777777" w:rsidR="00080896" w:rsidRDefault="00080896">
      <w:r>
        <w:separator/>
      </w:r>
    </w:p>
  </w:endnote>
  <w:endnote w:type="continuationSeparator" w:id="0">
    <w:p w14:paraId="33BB73B2" w14:textId="77777777" w:rsidR="00080896" w:rsidRDefault="0008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FD93" w14:textId="77777777" w:rsidR="00080896" w:rsidRDefault="00080896">
      <w:r>
        <w:separator/>
      </w:r>
    </w:p>
  </w:footnote>
  <w:footnote w:type="continuationSeparator" w:id="0">
    <w:p w14:paraId="23790549" w14:textId="77777777" w:rsidR="00080896" w:rsidRDefault="0008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BF2" w14:textId="77777777" w:rsidR="007779FB" w:rsidRPr="00A05AFB" w:rsidRDefault="003209A1" w:rsidP="007779FB">
    <w:pPr>
      <w:pStyle w:val="Indirizzomittente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AA62D8" wp14:editId="3B9EEE7B">
              <wp:simplePos x="0" y="0"/>
              <wp:positionH relativeFrom="column">
                <wp:posOffset>1257300</wp:posOffset>
              </wp:positionH>
              <wp:positionV relativeFrom="paragraph">
                <wp:posOffset>92710</wp:posOffset>
              </wp:positionV>
              <wp:extent cx="4343400" cy="676275"/>
              <wp:effectExtent l="0" t="0" r="0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4EE11" w14:textId="77777777" w:rsidR="007779FB" w:rsidRPr="0005706E" w:rsidRDefault="007779FB" w:rsidP="007779FB">
                          <w:pPr>
                            <w:pStyle w:val="Indirizzomittente"/>
                            <w:spacing w:line="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Sede in viale Elba n.149 – 57037 Portoferraio (LI) </w:t>
                          </w:r>
                          <w:r w:rsidRPr="00B65893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sym w:font="Wingdings 2" w:char="F027"/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05</w:t>
                          </w: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65/916.557 (2 linee </w:t>
                          </w:r>
                          <w:proofErr w:type="spellStart"/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>r.a.</w:t>
                          </w:r>
                          <w:proofErr w:type="spellEnd"/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) – </w:t>
                          </w:r>
                          <w:r w:rsidRPr="006A75F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sym w:font="Wingdings 2" w:char="F036"/>
                          </w: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0565/930.722</w:t>
                          </w:r>
                        </w:p>
                        <w:p w14:paraId="0FDDE8AE" w14:textId="77777777" w:rsidR="007779FB" w:rsidRPr="00F936D6" w:rsidRDefault="007779FB" w:rsidP="007779FB">
                          <w:pPr>
                            <w:pStyle w:val="Indirizzomittente"/>
                            <w:spacing w:line="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>C.F. P.IVA e C.C.I.A.A. di Livorno n. 01280440494 – R.E.A. n. 114926 – C</w:t>
                          </w:r>
                          <w:r w:rsidRPr="00F936D6">
                            <w:rPr>
                              <w:rFonts w:cs="Arial"/>
                              <w:sz w:val="14"/>
                              <w:szCs w:val="14"/>
                            </w:rPr>
                            <w:t>apitale Sociale € 802.800</w:t>
                          </w:r>
                        </w:p>
                        <w:p w14:paraId="4F342145" w14:textId="77777777" w:rsidR="007779FB" w:rsidRPr="00F936D6" w:rsidRDefault="007779FB" w:rsidP="007779FB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E-</w:t>
                          </w:r>
                          <w:bookmarkStart w:id="0" w:name="_Hlk488737998"/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mai</w:t>
                          </w:r>
                          <w:bookmarkEnd w:id="0"/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l: </w:t>
                          </w:r>
                          <w:hyperlink r:id="rId1" w:history="1">
                            <w:r w:rsidRPr="00F936D6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info@esaspa.it</w:t>
                            </w:r>
                          </w:hyperlink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 – Posta Elettronica Certificata (PEC): </w:t>
                          </w:r>
                          <w:hyperlink r:id="rId2" w:history="1">
                            <w:r w:rsidRPr="00F936D6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elbana.servizi.ambientali.spa@pec.it</w:t>
                            </w:r>
                          </w:hyperlink>
                        </w:p>
                        <w:p w14:paraId="1DED278A" w14:textId="77777777" w:rsidR="008D53DF" w:rsidRDefault="007779FB" w:rsidP="007779FB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Internet: </w:t>
                          </w:r>
                          <w:hyperlink r:id="rId3" w:history="1"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ww</w:t>
                            </w:r>
                            <w:bookmarkStart w:id="1" w:name="_Hlt488738384"/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w</w:t>
                            </w:r>
                            <w:bookmarkEnd w:id="1"/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.esaspa.it</w:t>
                            </w:r>
                          </w:hyperlink>
                          <w:r w:rsidRPr="0005706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 – Numero verde utenti 800/450703</w:t>
                          </w:r>
                        </w:p>
                        <w:p w14:paraId="2E1299F2" w14:textId="77777777" w:rsidR="008D53DF" w:rsidRPr="0005706E" w:rsidRDefault="008D53DF" w:rsidP="00FB60E1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Società </w:t>
                          </w:r>
                          <w:r w:rsidR="0087405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con unico Socio. Società </w:t>
                          </w:r>
                          <w:r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soggetta a </w:t>
                          </w:r>
                          <w:r w:rsidR="00FB60E1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direzione e coordinamento di </w:t>
                          </w:r>
                          <w:proofErr w:type="spellStart"/>
                          <w:r w:rsidR="00FB60E1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RetiAmbiente</w:t>
                          </w:r>
                          <w:proofErr w:type="spellEnd"/>
                          <w:r w:rsidR="00FB60E1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 S.p.A.</w:t>
                          </w:r>
                        </w:p>
                      </w:txbxContent>
                    </wps:txbx>
                    <wps:bodyPr rot="0" vert="horz" wrap="square" lIns="10800" tIns="9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62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9pt;margin-top:7.3pt;width:342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" filled="f" stroked="f" strokecolor="white">
              <v:fill opacity="0"/>
              <v:textbox inset=".3mm,2.5mm">
                <w:txbxContent>
                  <w:p w14:paraId="3B74EE11" w14:textId="77777777" w:rsidR="007779FB" w:rsidRPr="0005706E" w:rsidRDefault="007779FB" w:rsidP="007779FB">
                    <w:pPr>
                      <w:pStyle w:val="Indirizzomittente"/>
                      <w:spacing w:line="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Sede in viale Elba n.149 – 57037 Portoferraio (LI) </w:t>
                    </w:r>
                    <w:r w:rsidRPr="00B65893">
                      <w:rPr>
                        <w:rFonts w:ascii="Century Gothic" w:hAnsi="Century Gothic"/>
                        <w:sz w:val="14"/>
                        <w:szCs w:val="14"/>
                      </w:rPr>
                      <w:sym w:font="Wingdings 2" w:char="F027"/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05</w:t>
                    </w: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65/916.557 (2 linee </w:t>
                    </w:r>
                    <w:proofErr w:type="spellStart"/>
                    <w:r w:rsidRPr="0005706E">
                      <w:rPr>
                        <w:rFonts w:cs="Arial"/>
                        <w:sz w:val="14"/>
                        <w:szCs w:val="14"/>
                      </w:rPr>
                      <w:t>r.a.</w:t>
                    </w:r>
                    <w:proofErr w:type="spellEnd"/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) – </w:t>
                    </w:r>
                    <w:r w:rsidRPr="006A75F7">
                      <w:rPr>
                        <w:rFonts w:ascii="Century Gothic" w:hAnsi="Century Gothic"/>
                        <w:sz w:val="17"/>
                        <w:szCs w:val="17"/>
                      </w:rPr>
                      <w:sym w:font="Wingdings 2" w:char="F036"/>
                    </w: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 0565/930.722</w:t>
                    </w:r>
                  </w:p>
                  <w:p w14:paraId="0FDDE8AE" w14:textId="77777777" w:rsidR="007779FB" w:rsidRPr="00F936D6" w:rsidRDefault="007779FB" w:rsidP="007779FB">
                    <w:pPr>
                      <w:pStyle w:val="Indirizzomittente"/>
                      <w:spacing w:line="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05706E">
                      <w:rPr>
                        <w:rFonts w:cs="Arial"/>
                        <w:sz w:val="14"/>
                        <w:szCs w:val="14"/>
                      </w:rPr>
                      <w:t>C.F. P.IVA e C.C.I.A.A. di Livorno n. 01280440494 – R.E.A. n. 114926 – C</w:t>
                    </w:r>
                    <w:r w:rsidRPr="00F936D6">
                      <w:rPr>
                        <w:rFonts w:cs="Arial"/>
                        <w:sz w:val="14"/>
                        <w:szCs w:val="14"/>
                      </w:rPr>
                      <w:t>apitale Sociale € 802.800</w:t>
                    </w:r>
                  </w:p>
                  <w:p w14:paraId="4F342145" w14:textId="77777777" w:rsidR="007779FB" w:rsidRPr="00F936D6" w:rsidRDefault="007779FB" w:rsidP="007779FB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E-</w:t>
                    </w:r>
                    <w:bookmarkStart w:id="2" w:name="_Hlk488737998"/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mai</w:t>
                    </w:r>
                    <w:bookmarkEnd w:id="2"/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l: </w:t>
                    </w:r>
                    <w:hyperlink r:id="rId4" w:history="1">
                      <w:r w:rsidRPr="00F936D6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info@esaspa.it</w:t>
                      </w:r>
                    </w:hyperlink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 – Posta Elettronica Certificata (PEC): </w:t>
                    </w:r>
                    <w:hyperlink r:id="rId5" w:history="1">
                      <w:r w:rsidRPr="00F936D6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elbana.servizi.ambientali.spa@pec.it</w:t>
                      </w:r>
                    </w:hyperlink>
                  </w:p>
                  <w:p w14:paraId="1DED278A" w14:textId="77777777" w:rsidR="008D53DF" w:rsidRDefault="007779FB" w:rsidP="007779FB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 w:rsidRPr="0005706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Internet: </w:t>
                    </w:r>
                    <w:hyperlink r:id="rId6" w:history="1"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ww</w:t>
                      </w:r>
                      <w:bookmarkStart w:id="3" w:name="_Hlt488738384"/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w</w:t>
                      </w:r>
                      <w:bookmarkEnd w:id="3"/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.esaspa.it</w:t>
                      </w:r>
                    </w:hyperlink>
                    <w:r w:rsidRPr="0005706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 – Numero verde utenti 800/450703</w:t>
                    </w:r>
                  </w:p>
                  <w:p w14:paraId="2E1299F2" w14:textId="77777777" w:rsidR="008D53DF" w:rsidRPr="0005706E" w:rsidRDefault="008D53DF" w:rsidP="00FB60E1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Società </w:t>
                    </w:r>
                    <w:r w:rsidR="0087405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con unico Socio. Società </w:t>
                    </w:r>
                    <w:r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soggetta a </w:t>
                    </w:r>
                    <w:r w:rsidR="00FB60E1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direzione e coordinamento di </w:t>
                    </w:r>
                    <w:proofErr w:type="spellStart"/>
                    <w:r w:rsidR="00FB60E1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RetiAmbiente</w:t>
                    </w:r>
                    <w:proofErr w:type="spellEnd"/>
                    <w:r w:rsidR="00FB60E1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 S.p.A.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B2FC1D1" wp14:editId="522B66A9">
          <wp:simplePos x="0" y="0"/>
          <wp:positionH relativeFrom="column">
            <wp:posOffset>5372100</wp:posOffset>
          </wp:positionH>
          <wp:positionV relativeFrom="paragraph">
            <wp:posOffset>190500</wp:posOffset>
          </wp:positionV>
          <wp:extent cx="457200" cy="457200"/>
          <wp:effectExtent l="0" t="0" r="0" b="0"/>
          <wp:wrapNone/>
          <wp:docPr id="31" name="Immagine 31" descr="CertLogo%20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rtLogo%201400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0E4546" wp14:editId="4C846D23">
              <wp:simplePos x="0" y="0"/>
              <wp:positionH relativeFrom="column">
                <wp:posOffset>5143500</wp:posOffset>
              </wp:positionH>
              <wp:positionV relativeFrom="page">
                <wp:posOffset>304800</wp:posOffset>
              </wp:positionV>
              <wp:extent cx="914400" cy="2286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DBFE5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AZIENDA CERTIFICATA</w:t>
                          </w:r>
                        </w:p>
                        <w:p w14:paraId="3A079EBD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 xml:space="preserve">SERVIZI DI </w:t>
                          </w: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LEZIONE E TRATTAMENTO RSU/RSAU E GEST.</w:t>
                          </w:r>
                        </w:p>
                        <w:p w14:paraId="51619DBD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POST-OPERATIVA DISCARICA</w:t>
                          </w:r>
                        </w:p>
                      </w:txbxContent>
                    </wps:txbx>
                    <wps:bodyPr rot="0" vert="horz" wrap="square" lIns="91440" tIns="4572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E4546" id="Text Box 10" o:spid="_x0000_s1027" type="#_x0000_t202" style="position:absolute;left:0;text-align:left;margin-left:405pt;margin-top:24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" filled="f" stroked="f">
              <v:textbox inset=",,,.5mm">
                <w:txbxContent>
                  <w:p w14:paraId="558DBFE5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AZIENDA CERTIFICATA</w:t>
                    </w:r>
                  </w:p>
                  <w:p w14:paraId="3A079EBD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 xml:space="preserve">SERVIZI DI </w:t>
                    </w: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SE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LEZIONE E TRATTAMENTO RSU/RSAU E GEST.</w:t>
                    </w:r>
                  </w:p>
                  <w:p w14:paraId="51619DBD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POST-OPERATIVA DISCARICA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opperplate Gothic Light" w:hAnsi="Copperplate Gothic Light"/>
        <w:b/>
        <w:noProof/>
        <w:sz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5BC856" wp14:editId="4F213EF1">
              <wp:simplePos x="0" y="0"/>
              <wp:positionH relativeFrom="column">
                <wp:posOffset>5715000</wp:posOffset>
              </wp:positionH>
              <wp:positionV relativeFrom="page">
                <wp:posOffset>304800</wp:posOffset>
              </wp:positionV>
              <wp:extent cx="914400" cy="228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B1EFA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AZIENDA CERTIFICATA</w:t>
                          </w:r>
                        </w:p>
                        <w:p w14:paraId="55C01684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SERVIZI DI RACCOLTA,</w:t>
                          </w:r>
                        </w:p>
                        <w:p w14:paraId="452C9A8C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TRASPORTO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 xml:space="preserve"> E</w:t>
                          </w:r>
                        </w:p>
                        <w:p w14:paraId="5B31C978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C</w:t>
                          </w: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ONF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ERIMENTO RSU</w:t>
                          </w:r>
                        </w:p>
                      </w:txbxContent>
                    </wps:txbx>
                    <wps:bodyPr rot="0" vert="horz" wrap="square" lIns="91440" tIns="4572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BC856" id="Text Box 7" o:spid="_x0000_s1028" type="#_x0000_t202" style="position:absolute;left:0;text-align:left;margin-left:450pt;margin-top:24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" filled="f" stroked="f">
              <v:textbox inset=",,,.5mm">
                <w:txbxContent>
                  <w:p w14:paraId="2F5B1EFA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AZIENDA CERTIFICATA</w:t>
                    </w:r>
                  </w:p>
                  <w:p w14:paraId="55C01684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SERVIZI DI RACCOLTA,</w:t>
                    </w:r>
                  </w:p>
                  <w:p w14:paraId="452C9A8C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TRASPORTO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 xml:space="preserve"> E</w:t>
                    </w:r>
                  </w:p>
                  <w:p w14:paraId="5B31C978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C</w:t>
                    </w: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ONF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ERIMENTO RSU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49788A21" wp14:editId="3057E104">
          <wp:simplePos x="0" y="0"/>
          <wp:positionH relativeFrom="column">
            <wp:posOffset>5943600</wp:posOffset>
          </wp:positionH>
          <wp:positionV relativeFrom="paragraph">
            <wp:posOffset>190500</wp:posOffset>
          </wp:positionV>
          <wp:extent cx="462280" cy="462280"/>
          <wp:effectExtent l="0" t="0" r="0" b="0"/>
          <wp:wrapNone/>
          <wp:docPr id="32" name="Immagine 32" descr="CertLogo%209001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ertLogo%209001-200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6025CE" wp14:editId="21971107">
          <wp:extent cx="5715000" cy="381000"/>
          <wp:effectExtent l="0" t="0" r="0" b="0"/>
          <wp:docPr id="33" name="Immagine 33" descr="TESTATINA DOCU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INA DOCUMENTI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30F2" w14:textId="77777777" w:rsidR="007779FB" w:rsidRDefault="007779FB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  <w:p w14:paraId="4BE4B28B" w14:textId="77777777" w:rsidR="007779FB" w:rsidRDefault="007779FB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  <w:p w14:paraId="1FA25770" w14:textId="77777777" w:rsidR="00FB60E1" w:rsidRDefault="00FB60E1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0065"/>
    <w:multiLevelType w:val="hybridMultilevel"/>
    <w:tmpl w:val="B52C00F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1467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BB"/>
    <w:rsid w:val="0000006F"/>
    <w:rsid w:val="00000890"/>
    <w:rsid w:val="000008A8"/>
    <w:rsid w:val="000023A2"/>
    <w:rsid w:val="00002792"/>
    <w:rsid w:val="00003B1E"/>
    <w:rsid w:val="00004983"/>
    <w:rsid w:val="00005EAC"/>
    <w:rsid w:val="000063C7"/>
    <w:rsid w:val="00006A1C"/>
    <w:rsid w:val="000079E9"/>
    <w:rsid w:val="00010727"/>
    <w:rsid w:val="00010E99"/>
    <w:rsid w:val="000171E3"/>
    <w:rsid w:val="000171FF"/>
    <w:rsid w:val="000200D0"/>
    <w:rsid w:val="00021120"/>
    <w:rsid w:val="00022899"/>
    <w:rsid w:val="000239E7"/>
    <w:rsid w:val="00023E0F"/>
    <w:rsid w:val="000240E7"/>
    <w:rsid w:val="00024637"/>
    <w:rsid w:val="00031274"/>
    <w:rsid w:val="00032052"/>
    <w:rsid w:val="000323CE"/>
    <w:rsid w:val="000341B5"/>
    <w:rsid w:val="000377E0"/>
    <w:rsid w:val="000378AE"/>
    <w:rsid w:val="00040132"/>
    <w:rsid w:val="00043F2D"/>
    <w:rsid w:val="00045F8C"/>
    <w:rsid w:val="00047AE5"/>
    <w:rsid w:val="000508CF"/>
    <w:rsid w:val="000517C1"/>
    <w:rsid w:val="0005218E"/>
    <w:rsid w:val="000528DF"/>
    <w:rsid w:val="000547BF"/>
    <w:rsid w:val="00055251"/>
    <w:rsid w:val="00055636"/>
    <w:rsid w:val="00055FC9"/>
    <w:rsid w:val="0005706E"/>
    <w:rsid w:val="00057561"/>
    <w:rsid w:val="000602C6"/>
    <w:rsid w:val="000608D0"/>
    <w:rsid w:val="00062DD9"/>
    <w:rsid w:val="000633AA"/>
    <w:rsid w:val="00063BC2"/>
    <w:rsid w:val="00064FF8"/>
    <w:rsid w:val="00070247"/>
    <w:rsid w:val="00070D08"/>
    <w:rsid w:val="00071DA7"/>
    <w:rsid w:val="00072A3E"/>
    <w:rsid w:val="0007334A"/>
    <w:rsid w:val="00073992"/>
    <w:rsid w:val="0007773E"/>
    <w:rsid w:val="00080015"/>
    <w:rsid w:val="00080896"/>
    <w:rsid w:val="00084112"/>
    <w:rsid w:val="00095218"/>
    <w:rsid w:val="00095554"/>
    <w:rsid w:val="000A12CB"/>
    <w:rsid w:val="000A3DEE"/>
    <w:rsid w:val="000A567A"/>
    <w:rsid w:val="000A6078"/>
    <w:rsid w:val="000A62BD"/>
    <w:rsid w:val="000B27DF"/>
    <w:rsid w:val="000B2BCC"/>
    <w:rsid w:val="000B4D93"/>
    <w:rsid w:val="000B5248"/>
    <w:rsid w:val="000B5529"/>
    <w:rsid w:val="000B6310"/>
    <w:rsid w:val="000B7B85"/>
    <w:rsid w:val="000B7DB2"/>
    <w:rsid w:val="000B7EE4"/>
    <w:rsid w:val="000C0897"/>
    <w:rsid w:val="000C56A7"/>
    <w:rsid w:val="000C5C08"/>
    <w:rsid w:val="000C6902"/>
    <w:rsid w:val="000D1871"/>
    <w:rsid w:val="000D1EF2"/>
    <w:rsid w:val="000D430F"/>
    <w:rsid w:val="000D73CA"/>
    <w:rsid w:val="000D7C95"/>
    <w:rsid w:val="000E095E"/>
    <w:rsid w:val="000E1F3C"/>
    <w:rsid w:val="000E23CB"/>
    <w:rsid w:val="000E335B"/>
    <w:rsid w:val="000E4892"/>
    <w:rsid w:val="000E61BC"/>
    <w:rsid w:val="000F09BB"/>
    <w:rsid w:val="000F3454"/>
    <w:rsid w:val="000F41A4"/>
    <w:rsid w:val="000F557E"/>
    <w:rsid w:val="000F65F2"/>
    <w:rsid w:val="000F7974"/>
    <w:rsid w:val="00100AD0"/>
    <w:rsid w:val="00100D5A"/>
    <w:rsid w:val="00101E0B"/>
    <w:rsid w:val="00104BBB"/>
    <w:rsid w:val="001108F0"/>
    <w:rsid w:val="00111A86"/>
    <w:rsid w:val="00111CF7"/>
    <w:rsid w:val="001120D8"/>
    <w:rsid w:val="0011223D"/>
    <w:rsid w:val="0011282F"/>
    <w:rsid w:val="001168D1"/>
    <w:rsid w:val="00122FED"/>
    <w:rsid w:val="001240C3"/>
    <w:rsid w:val="00125094"/>
    <w:rsid w:val="00125A06"/>
    <w:rsid w:val="00125E53"/>
    <w:rsid w:val="00126BB4"/>
    <w:rsid w:val="001275F6"/>
    <w:rsid w:val="00130B50"/>
    <w:rsid w:val="001364B7"/>
    <w:rsid w:val="00136F81"/>
    <w:rsid w:val="0014149A"/>
    <w:rsid w:val="00143A54"/>
    <w:rsid w:val="001457DD"/>
    <w:rsid w:val="00145F72"/>
    <w:rsid w:val="0014605F"/>
    <w:rsid w:val="00146066"/>
    <w:rsid w:val="0014767B"/>
    <w:rsid w:val="00151E62"/>
    <w:rsid w:val="00151E6F"/>
    <w:rsid w:val="001523E4"/>
    <w:rsid w:val="0015263A"/>
    <w:rsid w:val="00155092"/>
    <w:rsid w:val="00156577"/>
    <w:rsid w:val="00157573"/>
    <w:rsid w:val="0015772A"/>
    <w:rsid w:val="00157A8D"/>
    <w:rsid w:val="001615D3"/>
    <w:rsid w:val="00161CE5"/>
    <w:rsid w:val="00166C60"/>
    <w:rsid w:val="00166FB9"/>
    <w:rsid w:val="001700A2"/>
    <w:rsid w:val="00175323"/>
    <w:rsid w:val="0017755C"/>
    <w:rsid w:val="00177689"/>
    <w:rsid w:val="0017798B"/>
    <w:rsid w:val="00180100"/>
    <w:rsid w:val="00182371"/>
    <w:rsid w:val="0018248A"/>
    <w:rsid w:val="001831B2"/>
    <w:rsid w:val="0018345F"/>
    <w:rsid w:val="0018394F"/>
    <w:rsid w:val="00186013"/>
    <w:rsid w:val="00186864"/>
    <w:rsid w:val="00187160"/>
    <w:rsid w:val="00187B86"/>
    <w:rsid w:val="0019355D"/>
    <w:rsid w:val="00194A1D"/>
    <w:rsid w:val="0019682A"/>
    <w:rsid w:val="0019691A"/>
    <w:rsid w:val="001A0350"/>
    <w:rsid w:val="001A2F17"/>
    <w:rsid w:val="001A57C4"/>
    <w:rsid w:val="001A6BCD"/>
    <w:rsid w:val="001B1D5D"/>
    <w:rsid w:val="001B536B"/>
    <w:rsid w:val="001C0A32"/>
    <w:rsid w:val="001C0B4C"/>
    <w:rsid w:val="001C4A1B"/>
    <w:rsid w:val="001C4EB6"/>
    <w:rsid w:val="001C754C"/>
    <w:rsid w:val="001D0B9F"/>
    <w:rsid w:val="001D3BAE"/>
    <w:rsid w:val="001D3C4D"/>
    <w:rsid w:val="001D423D"/>
    <w:rsid w:val="001D4649"/>
    <w:rsid w:val="001D5126"/>
    <w:rsid w:val="001D67AE"/>
    <w:rsid w:val="001D7401"/>
    <w:rsid w:val="001D7A17"/>
    <w:rsid w:val="001E0821"/>
    <w:rsid w:val="001E1CBE"/>
    <w:rsid w:val="001E4EAC"/>
    <w:rsid w:val="001E77DB"/>
    <w:rsid w:val="001F0334"/>
    <w:rsid w:val="001F1FD9"/>
    <w:rsid w:val="001F2528"/>
    <w:rsid w:val="001F2ACD"/>
    <w:rsid w:val="001F46A1"/>
    <w:rsid w:val="001F5933"/>
    <w:rsid w:val="001F6E1A"/>
    <w:rsid w:val="00201537"/>
    <w:rsid w:val="00203825"/>
    <w:rsid w:val="002039F3"/>
    <w:rsid w:val="002052D0"/>
    <w:rsid w:val="00207AB7"/>
    <w:rsid w:val="00210293"/>
    <w:rsid w:val="00211563"/>
    <w:rsid w:val="0021199A"/>
    <w:rsid w:val="00211D2F"/>
    <w:rsid w:val="002131D4"/>
    <w:rsid w:val="00213EE8"/>
    <w:rsid w:val="00215032"/>
    <w:rsid w:val="00217D8D"/>
    <w:rsid w:val="00220579"/>
    <w:rsid w:val="00220707"/>
    <w:rsid w:val="00221DEC"/>
    <w:rsid w:val="002220DA"/>
    <w:rsid w:val="002226BF"/>
    <w:rsid w:val="00222975"/>
    <w:rsid w:val="002235EF"/>
    <w:rsid w:val="002237EA"/>
    <w:rsid w:val="00226C1A"/>
    <w:rsid w:val="00227428"/>
    <w:rsid w:val="002347F2"/>
    <w:rsid w:val="002349B1"/>
    <w:rsid w:val="00235799"/>
    <w:rsid w:val="00236F7C"/>
    <w:rsid w:val="00237CFE"/>
    <w:rsid w:val="00237D9C"/>
    <w:rsid w:val="00240EF9"/>
    <w:rsid w:val="00241AF9"/>
    <w:rsid w:val="00241F47"/>
    <w:rsid w:val="00242CDB"/>
    <w:rsid w:val="002446C4"/>
    <w:rsid w:val="002449C7"/>
    <w:rsid w:val="00245A22"/>
    <w:rsid w:val="00246403"/>
    <w:rsid w:val="002474F2"/>
    <w:rsid w:val="0024752E"/>
    <w:rsid w:val="00250851"/>
    <w:rsid w:val="00250F2C"/>
    <w:rsid w:val="00252420"/>
    <w:rsid w:val="00252478"/>
    <w:rsid w:val="00253584"/>
    <w:rsid w:val="002536C9"/>
    <w:rsid w:val="00253AE3"/>
    <w:rsid w:val="00253EC8"/>
    <w:rsid w:val="00253F9D"/>
    <w:rsid w:val="0025620C"/>
    <w:rsid w:val="00256C29"/>
    <w:rsid w:val="00257C61"/>
    <w:rsid w:val="00257E8B"/>
    <w:rsid w:val="00261700"/>
    <w:rsid w:val="00261BBC"/>
    <w:rsid w:val="00261BC8"/>
    <w:rsid w:val="00261CB5"/>
    <w:rsid w:val="002622C5"/>
    <w:rsid w:val="00262B79"/>
    <w:rsid w:val="00264D51"/>
    <w:rsid w:val="00265DA5"/>
    <w:rsid w:val="00267BF1"/>
    <w:rsid w:val="0027074B"/>
    <w:rsid w:val="00271021"/>
    <w:rsid w:val="00271AC9"/>
    <w:rsid w:val="00272D0D"/>
    <w:rsid w:val="00273BCF"/>
    <w:rsid w:val="00275307"/>
    <w:rsid w:val="00276321"/>
    <w:rsid w:val="0028275E"/>
    <w:rsid w:val="002861D3"/>
    <w:rsid w:val="00291968"/>
    <w:rsid w:val="0029277D"/>
    <w:rsid w:val="00293E4F"/>
    <w:rsid w:val="00293EE7"/>
    <w:rsid w:val="00294679"/>
    <w:rsid w:val="002952B5"/>
    <w:rsid w:val="00295684"/>
    <w:rsid w:val="002972A9"/>
    <w:rsid w:val="002A015B"/>
    <w:rsid w:val="002A025C"/>
    <w:rsid w:val="002A1F77"/>
    <w:rsid w:val="002A3AAF"/>
    <w:rsid w:val="002A3B5F"/>
    <w:rsid w:val="002A3F77"/>
    <w:rsid w:val="002A6836"/>
    <w:rsid w:val="002A69BC"/>
    <w:rsid w:val="002A7894"/>
    <w:rsid w:val="002B00E0"/>
    <w:rsid w:val="002B1BDE"/>
    <w:rsid w:val="002B35D0"/>
    <w:rsid w:val="002B44FE"/>
    <w:rsid w:val="002B4C9C"/>
    <w:rsid w:val="002B5CE3"/>
    <w:rsid w:val="002B64BD"/>
    <w:rsid w:val="002B6FFA"/>
    <w:rsid w:val="002C0221"/>
    <w:rsid w:val="002C0D71"/>
    <w:rsid w:val="002C0E67"/>
    <w:rsid w:val="002C242F"/>
    <w:rsid w:val="002C2504"/>
    <w:rsid w:val="002C3079"/>
    <w:rsid w:val="002C3F5C"/>
    <w:rsid w:val="002C78B1"/>
    <w:rsid w:val="002C7E89"/>
    <w:rsid w:val="002C7E98"/>
    <w:rsid w:val="002D0DDE"/>
    <w:rsid w:val="002D1536"/>
    <w:rsid w:val="002D39BB"/>
    <w:rsid w:val="002D3CCA"/>
    <w:rsid w:val="002D40BB"/>
    <w:rsid w:val="002D4F14"/>
    <w:rsid w:val="002D5B80"/>
    <w:rsid w:val="002D5BDD"/>
    <w:rsid w:val="002D5C84"/>
    <w:rsid w:val="002D688D"/>
    <w:rsid w:val="002E10C5"/>
    <w:rsid w:val="002E12D0"/>
    <w:rsid w:val="002E33AE"/>
    <w:rsid w:val="002E363D"/>
    <w:rsid w:val="002E7D97"/>
    <w:rsid w:val="002F0BB9"/>
    <w:rsid w:val="002F2DE1"/>
    <w:rsid w:val="002F3180"/>
    <w:rsid w:val="002F3797"/>
    <w:rsid w:val="002F39C8"/>
    <w:rsid w:val="002F419F"/>
    <w:rsid w:val="002F4D30"/>
    <w:rsid w:val="002F5F16"/>
    <w:rsid w:val="002F74C4"/>
    <w:rsid w:val="003015F5"/>
    <w:rsid w:val="00301BCA"/>
    <w:rsid w:val="0030243E"/>
    <w:rsid w:val="00302A74"/>
    <w:rsid w:val="00303A9F"/>
    <w:rsid w:val="00310546"/>
    <w:rsid w:val="00312ACB"/>
    <w:rsid w:val="00316927"/>
    <w:rsid w:val="003209A1"/>
    <w:rsid w:val="0032224A"/>
    <w:rsid w:val="00322C3F"/>
    <w:rsid w:val="003234AE"/>
    <w:rsid w:val="003236B1"/>
    <w:rsid w:val="003242AA"/>
    <w:rsid w:val="00325E34"/>
    <w:rsid w:val="0032669A"/>
    <w:rsid w:val="003273CF"/>
    <w:rsid w:val="00327B34"/>
    <w:rsid w:val="003308DF"/>
    <w:rsid w:val="00331315"/>
    <w:rsid w:val="003334EA"/>
    <w:rsid w:val="003338A4"/>
    <w:rsid w:val="00333DAC"/>
    <w:rsid w:val="00334A2E"/>
    <w:rsid w:val="00334C9F"/>
    <w:rsid w:val="00340C0D"/>
    <w:rsid w:val="00341ADE"/>
    <w:rsid w:val="003420F1"/>
    <w:rsid w:val="00342846"/>
    <w:rsid w:val="003435E0"/>
    <w:rsid w:val="00344CDE"/>
    <w:rsid w:val="00346DE7"/>
    <w:rsid w:val="00347C4A"/>
    <w:rsid w:val="0035087C"/>
    <w:rsid w:val="00351B10"/>
    <w:rsid w:val="00351D03"/>
    <w:rsid w:val="00352729"/>
    <w:rsid w:val="0035387C"/>
    <w:rsid w:val="00353CD5"/>
    <w:rsid w:val="00354F74"/>
    <w:rsid w:val="003630D7"/>
    <w:rsid w:val="0036426B"/>
    <w:rsid w:val="00364462"/>
    <w:rsid w:val="00364C31"/>
    <w:rsid w:val="00367E39"/>
    <w:rsid w:val="00370553"/>
    <w:rsid w:val="00371701"/>
    <w:rsid w:val="0037308B"/>
    <w:rsid w:val="0038049D"/>
    <w:rsid w:val="00380F38"/>
    <w:rsid w:val="00381ADE"/>
    <w:rsid w:val="00381D32"/>
    <w:rsid w:val="00382C95"/>
    <w:rsid w:val="0038494A"/>
    <w:rsid w:val="003869E9"/>
    <w:rsid w:val="00387687"/>
    <w:rsid w:val="00387CAB"/>
    <w:rsid w:val="0039189E"/>
    <w:rsid w:val="00392479"/>
    <w:rsid w:val="0039277E"/>
    <w:rsid w:val="003927F0"/>
    <w:rsid w:val="00394AF6"/>
    <w:rsid w:val="0039588B"/>
    <w:rsid w:val="0039773A"/>
    <w:rsid w:val="003A3EAA"/>
    <w:rsid w:val="003A4DB0"/>
    <w:rsid w:val="003A504C"/>
    <w:rsid w:val="003A572F"/>
    <w:rsid w:val="003B085B"/>
    <w:rsid w:val="003B1211"/>
    <w:rsid w:val="003B15E3"/>
    <w:rsid w:val="003B2874"/>
    <w:rsid w:val="003B395B"/>
    <w:rsid w:val="003B3CF8"/>
    <w:rsid w:val="003B4792"/>
    <w:rsid w:val="003B5310"/>
    <w:rsid w:val="003B75F1"/>
    <w:rsid w:val="003C061B"/>
    <w:rsid w:val="003C16C2"/>
    <w:rsid w:val="003C1E9E"/>
    <w:rsid w:val="003C2A96"/>
    <w:rsid w:val="003C3090"/>
    <w:rsid w:val="003C3B95"/>
    <w:rsid w:val="003C4A9E"/>
    <w:rsid w:val="003C5020"/>
    <w:rsid w:val="003C7964"/>
    <w:rsid w:val="003D16D3"/>
    <w:rsid w:val="003D2466"/>
    <w:rsid w:val="003D3C89"/>
    <w:rsid w:val="003D4902"/>
    <w:rsid w:val="003D5CBF"/>
    <w:rsid w:val="003D7259"/>
    <w:rsid w:val="003E0091"/>
    <w:rsid w:val="003E064E"/>
    <w:rsid w:val="003E0F43"/>
    <w:rsid w:val="003E1A1F"/>
    <w:rsid w:val="003E1A87"/>
    <w:rsid w:val="003E1DFE"/>
    <w:rsid w:val="003E1F37"/>
    <w:rsid w:val="003E229A"/>
    <w:rsid w:val="003E68C1"/>
    <w:rsid w:val="003E690B"/>
    <w:rsid w:val="003E6F5F"/>
    <w:rsid w:val="003E718A"/>
    <w:rsid w:val="003E76BB"/>
    <w:rsid w:val="003E7F1B"/>
    <w:rsid w:val="003F1B23"/>
    <w:rsid w:val="003F42B8"/>
    <w:rsid w:val="003F5A33"/>
    <w:rsid w:val="003F5E0F"/>
    <w:rsid w:val="00400AC6"/>
    <w:rsid w:val="00401A01"/>
    <w:rsid w:val="00401DC8"/>
    <w:rsid w:val="00402A85"/>
    <w:rsid w:val="00404FDB"/>
    <w:rsid w:val="004051E8"/>
    <w:rsid w:val="0040684D"/>
    <w:rsid w:val="00407A23"/>
    <w:rsid w:val="00407B3E"/>
    <w:rsid w:val="00410F98"/>
    <w:rsid w:val="00412370"/>
    <w:rsid w:val="004164F2"/>
    <w:rsid w:val="00420145"/>
    <w:rsid w:val="004203D7"/>
    <w:rsid w:val="00420CA5"/>
    <w:rsid w:val="004226C8"/>
    <w:rsid w:val="004234CA"/>
    <w:rsid w:val="00423EC8"/>
    <w:rsid w:val="00425B89"/>
    <w:rsid w:val="00426420"/>
    <w:rsid w:val="004349F4"/>
    <w:rsid w:val="00434D09"/>
    <w:rsid w:val="00434DD4"/>
    <w:rsid w:val="004354BC"/>
    <w:rsid w:val="0043667C"/>
    <w:rsid w:val="00436BEF"/>
    <w:rsid w:val="004379C0"/>
    <w:rsid w:val="00437A8D"/>
    <w:rsid w:val="004438F2"/>
    <w:rsid w:val="004452A1"/>
    <w:rsid w:val="004455D2"/>
    <w:rsid w:val="00445A50"/>
    <w:rsid w:val="0044711F"/>
    <w:rsid w:val="00447E45"/>
    <w:rsid w:val="00452597"/>
    <w:rsid w:val="004526C3"/>
    <w:rsid w:val="00454493"/>
    <w:rsid w:val="004561F4"/>
    <w:rsid w:val="004565BA"/>
    <w:rsid w:val="004565C9"/>
    <w:rsid w:val="00457E5B"/>
    <w:rsid w:val="00461823"/>
    <w:rsid w:val="00461924"/>
    <w:rsid w:val="0046415C"/>
    <w:rsid w:val="00464B76"/>
    <w:rsid w:val="00464F04"/>
    <w:rsid w:val="0046500B"/>
    <w:rsid w:val="00467448"/>
    <w:rsid w:val="00467449"/>
    <w:rsid w:val="00472082"/>
    <w:rsid w:val="0047233C"/>
    <w:rsid w:val="00472941"/>
    <w:rsid w:val="00473377"/>
    <w:rsid w:val="004743FB"/>
    <w:rsid w:val="004746CA"/>
    <w:rsid w:val="004748DC"/>
    <w:rsid w:val="0047491F"/>
    <w:rsid w:val="00475BA9"/>
    <w:rsid w:val="00483D1B"/>
    <w:rsid w:val="00483F97"/>
    <w:rsid w:val="004873DA"/>
    <w:rsid w:val="00491533"/>
    <w:rsid w:val="00491802"/>
    <w:rsid w:val="00491E25"/>
    <w:rsid w:val="00491E39"/>
    <w:rsid w:val="00492795"/>
    <w:rsid w:val="00493A8B"/>
    <w:rsid w:val="004965BB"/>
    <w:rsid w:val="00496DA4"/>
    <w:rsid w:val="00496F16"/>
    <w:rsid w:val="004A06C8"/>
    <w:rsid w:val="004A2F52"/>
    <w:rsid w:val="004A3837"/>
    <w:rsid w:val="004A7F96"/>
    <w:rsid w:val="004B139C"/>
    <w:rsid w:val="004B3977"/>
    <w:rsid w:val="004B5B17"/>
    <w:rsid w:val="004C03CB"/>
    <w:rsid w:val="004C3D1C"/>
    <w:rsid w:val="004C44DC"/>
    <w:rsid w:val="004C628C"/>
    <w:rsid w:val="004C768B"/>
    <w:rsid w:val="004D25E8"/>
    <w:rsid w:val="004D3C6C"/>
    <w:rsid w:val="004D3FD8"/>
    <w:rsid w:val="004D52DF"/>
    <w:rsid w:val="004D654E"/>
    <w:rsid w:val="004D719A"/>
    <w:rsid w:val="004E01EB"/>
    <w:rsid w:val="004E23D4"/>
    <w:rsid w:val="004E3902"/>
    <w:rsid w:val="004E487F"/>
    <w:rsid w:val="004E6348"/>
    <w:rsid w:val="004E6633"/>
    <w:rsid w:val="004F09D2"/>
    <w:rsid w:val="004F0C39"/>
    <w:rsid w:val="004F1204"/>
    <w:rsid w:val="004F2611"/>
    <w:rsid w:val="004F261F"/>
    <w:rsid w:val="004F3260"/>
    <w:rsid w:val="004F428F"/>
    <w:rsid w:val="004F4C67"/>
    <w:rsid w:val="004F4E82"/>
    <w:rsid w:val="004F70B6"/>
    <w:rsid w:val="0050081E"/>
    <w:rsid w:val="00501AE8"/>
    <w:rsid w:val="00502BA2"/>
    <w:rsid w:val="00504E86"/>
    <w:rsid w:val="00505136"/>
    <w:rsid w:val="00505ADB"/>
    <w:rsid w:val="00506C7C"/>
    <w:rsid w:val="0051044F"/>
    <w:rsid w:val="00512073"/>
    <w:rsid w:val="00513186"/>
    <w:rsid w:val="0051395F"/>
    <w:rsid w:val="00514CC5"/>
    <w:rsid w:val="005151D9"/>
    <w:rsid w:val="00516346"/>
    <w:rsid w:val="00516D62"/>
    <w:rsid w:val="005172B4"/>
    <w:rsid w:val="00517FE0"/>
    <w:rsid w:val="005205FC"/>
    <w:rsid w:val="00520AD6"/>
    <w:rsid w:val="00525171"/>
    <w:rsid w:val="005253EE"/>
    <w:rsid w:val="005259B6"/>
    <w:rsid w:val="00525F01"/>
    <w:rsid w:val="0052634F"/>
    <w:rsid w:val="005270C5"/>
    <w:rsid w:val="00532657"/>
    <w:rsid w:val="005335CE"/>
    <w:rsid w:val="00534E89"/>
    <w:rsid w:val="0053503D"/>
    <w:rsid w:val="00535EB1"/>
    <w:rsid w:val="00541CC4"/>
    <w:rsid w:val="00542BEE"/>
    <w:rsid w:val="00542F55"/>
    <w:rsid w:val="00543E3A"/>
    <w:rsid w:val="00544706"/>
    <w:rsid w:val="00546518"/>
    <w:rsid w:val="005512A6"/>
    <w:rsid w:val="00553D7E"/>
    <w:rsid w:val="00555D95"/>
    <w:rsid w:val="005565ED"/>
    <w:rsid w:val="005567F8"/>
    <w:rsid w:val="00557C1B"/>
    <w:rsid w:val="00560A42"/>
    <w:rsid w:val="00561CD5"/>
    <w:rsid w:val="005655C9"/>
    <w:rsid w:val="00566B30"/>
    <w:rsid w:val="0057169D"/>
    <w:rsid w:val="00571772"/>
    <w:rsid w:val="00574E9D"/>
    <w:rsid w:val="00580FA0"/>
    <w:rsid w:val="005810CB"/>
    <w:rsid w:val="00582720"/>
    <w:rsid w:val="00583065"/>
    <w:rsid w:val="005842BF"/>
    <w:rsid w:val="00584795"/>
    <w:rsid w:val="0058742B"/>
    <w:rsid w:val="00587652"/>
    <w:rsid w:val="0059161F"/>
    <w:rsid w:val="00591C9B"/>
    <w:rsid w:val="0059306A"/>
    <w:rsid w:val="00594CC9"/>
    <w:rsid w:val="00595FF2"/>
    <w:rsid w:val="00596829"/>
    <w:rsid w:val="0059719D"/>
    <w:rsid w:val="005A0A35"/>
    <w:rsid w:val="005A187F"/>
    <w:rsid w:val="005A2615"/>
    <w:rsid w:val="005A297C"/>
    <w:rsid w:val="005A32DA"/>
    <w:rsid w:val="005B2CA6"/>
    <w:rsid w:val="005B3C3C"/>
    <w:rsid w:val="005B5660"/>
    <w:rsid w:val="005B7308"/>
    <w:rsid w:val="005B75A5"/>
    <w:rsid w:val="005B7964"/>
    <w:rsid w:val="005B7ACB"/>
    <w:rsid w:val="005C0489"/>
    <w:rsid w:val="005C0640"/>
    <w:rsid w:val="005C1D5F"/>
    <w:rsid w:val="005C2D0D"/>
    <w:rsid w:val="005C2F48"/>
    <w:rsid w:val="005C3AB4"/>
    <w:rsid w:val="005C4331"/>
    <w:rsid w:val="005C5260"/>
    <w:rsid w:val="005C5F9F"/>
    <w:rsid w:val="005D0826"/>
    <w:rsid w:val="005D0A23"/>
    <w:rsid w:val="005D1BFE"/>
    <w:rsid w:val="005D1E8D"/>
    <w:rsid w:val="005D38BD"/>
    <w:rsid w:val="005D4994"/>
    <w:rsid w:val="005D4AFE"/>
    <w:rsid w:val="005D64F9"/>
    <w:rsid w:val="005D6B87"/>
    <w:rsid w:val="005D7696"/>
    <w:rsid w:val="005E6175"/>
    <w:rsid w:val="005E7D8F"/>
    <w:rsid w:val="005F07B7"/>
    <w:rsid w:val="005F0CD8"/>
    <w:rsid w:val="005F177B"/>
    <w:rsid w:val="005F2CA6"/>
    <w:rsid w:val="005F6EC1"/>
    <w:rsid w:val="005F78AF"/>
    <w:rsid w:val="00600DC4"/>
    <w:rsid w:val="006029E8"/>
    <w:rsid w:val="00602EB3"/>
    <w:rsid w:val="00603676"/>
    <w:rsid w:val="00603AF8"/>
    <w:rsid w:val="006045DD"/>
    <w:rsid w:val="00606995"/>
    <w:rsid w:val="006074E1"/>
    <w:rsid w:val="0061032F"/>
    <w:rsid w:val="00610689"/>
    <w:rsid w:val="00610B71"/>
    <w:rsid w:val="006112F7"/>
    <w:rsid w:val="006121B4"/>
    <w:rsid w:val="006122C3"/>
    <w:rsid w:val="0061257F"/>
    <w:rsid w:val="0061636F"/>
    <w:rsid w:val="00616705"/>
    <w:rsid w:val="00616C75"/>
    <w:rsid w:val="0062057F"/>
    <w:rsid w:val="00620F6B"/>
    <w:rsid w:val="006210A0"/>
    <w:rsid w:val="00622177"/>
    <w:rsid w:val="00622FBD"/>
    <w:rsid w:val="0062419B"/>
    <w:rsid w:val="0062479B"/>
    <w:rsid w:val="00625D4F"/>
    <w:rsid w:val="00626A2D"/>
    <w:rsid w:val="00626B37"/>
    <w:rsid w:val="00630F91"/>
    <w:rsid w:val="00631724"/>
    <w:rsid w:val="006319CC"/>
    <w:rsid w:val="00632105"/>
    <w:rsid w:val="006368D4"/>
    <w:rsid w:val="00637F60"/>
    <w:rsid w:val="0064114D"/>
    <w:rsid w:val="00643DBC"/>
    <w:rsid w:val="00645770"/>
    <w:rsid w:val="00651EC3"/>
    <w:rsid w:val="00652160"/>
    <w:rsid w:val="006541CD"/>
    <w:rsid w:val="00655306"/>
    <w:rsid w:val="006568C0"/>
    <w:rsid w:val="00657470"/>
    <w:rsid w:val="00661B67"/>
    <w:rsid w:val="006636D0"/>
    <w:rsid w:val="006639F9"/>
    <w:rsid w:val="0066467B"/>
    <w:rsid w:val="006665BC"/>
    <w:rsid w:val="006671A8"/>
    <w:rsid w:val="006720F1"/>
    <w:rsid w:val="0067213B"/>
    <w:rsid w:val="006721E3"/>
    <w:rsid w:val="006736D2"/>
    <w:rsid w:val="006742D1"/>
    <w:rsid w:val="00674333"/>
    <w:rsid w:val="00677390"/>
    <w:rsid w:val="006801F3"/>
    <w:rsid w:val="00680A05"/>
    <w:rsid w:val="0068164A"/>
    <w:rsid w:val="00682CDF"/>
    <w:rsid w:val="00683187"/>
    <w:rsid w:val="00684145"/>
    <w:rsid w:val="006847C8"/>
    <w:rsid w:val="006848E1"/>
    <w:rsid w:val="00687646"/>
    <w:rsid w:val="00690B94"/>
    <w:rsid w:val="0069156A"/>
    <w:rsid w:val="00693D41"/>
    <w:rsid w:val="00693D8F"/>
    <w:rsid w:val="0069444D"/>
    <w:rsid w:val="00694998"/>
    <w:rsid w:val="006954B4"/>
    <w:rsid w:val="0069673C"/>
    <w:rsid w:val="00697941"/>
    <w:rsid w:val="006A06EF"/>
    <w:rsid w:val="006A0D68"/>
    <w:rsid w:val="006A1992"/>
    <w:rsid w:val="006A2664"/>
    <w:rsid w:val="006A29B8"/>
    <w:rsid w:val="006A2AD7"/>
    <w:rsid w:val="006A2BF8"/>
    <w:rsid w:val="006B3776"/>
    <w:rsid w:val="006B3996"/>
    <w:rsid w:val="006B4007"/>
    <w:rsid w:val="006B440B"/>
    <w:rsid w:val="006B51BF"/>
    <w:rsid w:val="006B58F2"/>
    <w:rsid w:val="006B7634"/>
    <w:rsid w:val="006C297A"/>
    <w:rsid w:val="006C4258"/>
    <w:rsid w:val="006D2575"/>
    <w:rsid w:val="006D2C08"/>
    <w:rsid w:val="006D4403"/>
    <w:rsid w:val="006D4BD9"/>
    <w:rsid w:val="006E176D"/>
    <w:rsid w:val="006E2270"/>
    <w:rsid w:val="006E29F1"/>
    <w:rsid w:val="006E70AF"/>
    <w:rsid w:val="006E79C6"/>
    <w:rsid w:val="006F1D74"/>
    <w:rsid w:val="006F237C"/>
    <w:rsid w:val="006F368B"/>
    <w:rsid w:val="006F3C64"/>
    <w:rsid w:val="006F3F6D"/>
    <w:rsid w:val="006F4AB3"/>
    <w:rsid w:val="006F5044"/>
    <w:rsid w:val="006F5D6E"/>
    <w:rsid w:val="006F7313"/>
    <w:rsid w:val="00701E1E"/>
    <w:rsid w:val="00702A23"/>
    <w:rsid w:val="00703774"/>
    <w:rsid w:val="00706408"/>
    <w:rsid w:val="0070656B"/>
    <w:rsid w:val="00706DBA"/>
    <w:rsid w:val="007071EB"/>
    <w:rsid w:val="00707322"/>
    <w:rsid w:val="0070747E"/>
    <w:rsid w:val="00707E52"/>
    <w:rsid w:val="00710814"/>
    <w:rsid w:val="0071090B"/>
    <w:rsid w:val="00712420"/>
    <w:rsid w:val="007130F0"/>
    <w:rsid w:val="00713C1E"/>
    <w:rsid w:val="00713E43"/>
    <w:rsid w:val="00716002"/>
    <w:rsid w:val="0071650F"/>
    <w:rsid w:val="007201B3"/>
    <w:rsid w:val="00721AAA"/>
    <w:rsid w:val="007227A2"/>
    <w:rsid w:val="007234D7"/>
    <w:rsid w:val="007236F1"/>
    <w:rsid w:val="00724968"/>
    <w:rsid w:val="00725A45"/>
    <w:rsid w:val="00725FE9"/>
    <w:rsid w:val="00726008"/>
    <w:rsid w:val="00726602"/>
    <w:rsid w:val="00727AEC"/>
    <w:rsid w:val="0073186A"/>
    <w:rsid w:val="00737697"/>
    <w:rsid w:val="00741BBA"/>
    <w:rsid w:val="00741EE1"/>
    <w:rsid w:val="00741F5F"/>
    <w:rsid w:val="007421E1"/>
    <w:rsid w:val="00743504"/>
    <w:rsid w:val="00743AC2"/>
    <w:rsid w:val="007450EE"/>
    <w:rsid w:val="0074624B"/>
    <w:rsid w:val="00746C90"/>
    <w:rsid w:val="00746DE9"/>
    <w:rsid w:val="00747C24"/>
    <w:rsid w:val="0075106A"/>
    <w:rsid w:val="00751824"/>
    <w:rsid w:val="007523FB"/>
    <w:rsid w:val="007525BF"/>
    <w:rsid w:val="00754AD7"/>
    <w:rsid w:val="007550B5"/>
    <w:rsid w:val="00755526"/>
    <w:rsid w:val="00757168"/>
    <w:rsid w:val="00761140"/>
    <w:rsid w:val="0076140A"/>
    <w:rsid w:val="00762AFF"/>
    <w:rsid w:val="007649F5"/>
    <w:rsid w:val="00766369"/>
    <w:rsid w:val="00766933"/>
    <w:rsid w:val="00767465"/>
    <w:rsid w:val="00772620"/>
    <w:rsid w:val="007729FD"/>
    <w:rsid w:val="00772BA2"/>
    <w:rsid w:val="00775892"/>
    <w:rsid w:val="0077589F"/>
    <w:rsid w:val="00775B62"/>
    <w:rsid w:val="007779FB"/>
    <w:rsid w:val="00781712"/>
    <w:rsid w:val="0078317C"/>
    <w:rsid w:val="007846BB"/>
    <w:rsid w:val="00785F32"/>
    <w:rsid w:val="00786110"/>
    <w:rsid w:val="007906BE"/>
    <w:rsid w:val="00790E35"/>
    <w:rsid w:val="00791665"/>
    <w:rsid w:val="00791FCE"/>
    <w:rsid w:val="00793934"/>
    <w:rsid w:val="00797341"/>
    <w:rsid w:val="00797C16"/>
    <w:rsid w:val="007A2250"/>
    <w:rsid w:val="007A2AA6"/>
    <w:rsid w:val="007A47D7"/>
    <w:rsid w:val="007A48DD"/>
    <w:rsid w:val="007A4FFC"/>
    <w:rsid w:val="007A52A5"/>
    <w:rsid w:val="007B2920"/>
    <w:rsid w:val="007B43BA"/>
    <w:rsid w:val="007B4FEE"/>
    <w:rsid w:val="007B519E"/>
    <w:rsid w:val="007B6B72"/>
    <w:rsid w:val="007C0BED"/>
    <w:rsid w:val="007C0E35"/>
    <w:rsid w:val="007C1F22"/>
    <w:rsid w:val="007C381A"/>
    <w:rsid w:val="007C483B"/>
    <w:rsid w:val="007C6F2A"/>
    <w:rsid w:val="007D1F62"/>
    <w:rsid w:val="007D21FA"/>
    <w:rsid w:val="007D2A20"/>
    <w:rsid w:val="007E3BAB"/>
    <w:rsid w:val="007E3C40"/>
    <w:rsid w:val="007E4526"/>
    <w:rsid w:val="007E51C7"/>
    <w:rsid w:val="007E73D9"/>
    <w:rsid w:val="007E76A2"/>
    <w:rsid w:val="007E79D6"/>
    <w:rsid w:val="007E7A91"/>
    <w:rsid w:val="007F06AE"/>
    <w:rsid w:val="007F23D1"/>
    <w:rsid w:val="007F2E83"/>
    <w:rsid w:val="007F3022"/>
    <w:rsid w:val="007F3091"/>
    <w:rsid w:val="007F32EB"/>
    <w:rsid w:val="007F44EA"/>
    <w:rsid w:val="007F510F"/>
    <w:rsid w:val="007F6E14"/>
    <w:rsid w:val="00802D10"/>
    <w:rsid w:val="00803557"/>
    <w:rsid w:val="00805599"/>
    <w:rsid w:val="00806535"/>
    <w:rsid w:val="0080683D"/>
    <w:rsid w:val="00806A87"/>
    <w:rsid w:val="00806EAB"/>
    <w:rsid w:val="008104BA"/>
    <w:rsid w:val="00811334"/>
    <w:rsid w:val="008135D4"/>
    <w:rsid w:val="00814689"/>
    <w:rsid w:val="00817B56"/>
    <w:rsid w:val="00820185"/>
    <w:rsid w:val="00822F3A"/>
    <w:rsid w:val="00823E32"/>
    <w:rsid w:val="0082492D"/>
    <w:rsid w:val="008261E0"/>
    <w:rsid w:val="00826C38"/>
    <w:rsid w:val="00826E97"/>
    <w:rsid w:val="0082705B"/>
    <w:rsid w:val="008279CF"/>
    <w:rsid w:val="0083037E"/>
    <w:rsid w:val="00830725"/>
    <w:rsid w:val="00832106"/>
    <w:rsid w:val="00833E8E"/>
    <w:rsid w:val="00834DE0"/>
    <w:rsid w:val="008350E1"/>
    <w:rsid w:val="0083569A"/>
    <w:rsid w:val="00835DEB"/>
    <w:rsid w:val="0083715B"/>
    <w:rsid w:val="008371B6"/>
    <w:rsid w:val="0084052E"/>
    <w:rsid w:val="00842696"/>
    <w:rsid w:val="0084418B"/>
    <w:rsid w:val="00844544"/>
    <w:rsid w:val="00844D97"/>
    <w:rsid w:val="00844E52"/>
    <w:rsid w:val="008459FB"/>
    <w:rsid w:val="008461E8"/>
    <w:rsid w:val="00851132"/>
    <w:rsid w:val="00851379"/>
    <w:rsid w:val="00851D98"/>
    <w:rsid w:val="008523A3"/>
    <w:rsid w:val="0085330A"/>
    <w:rsid w:val="00853774"/>
    <w:rsid w:val="00860F44"/>
    <w:rsid w:val="00861B38"/>
    <w:rsid w:val="0086728F"/>
    <w:rsid w:val="00870AD3"/>
    <w:rsid w:val="00870DBF"/>
    <w:rsid w:val="008714A2"/>
    <w:rsid w:val="00871A24"/>
    <w:rsid w:val="008729C1"/>
    <w:rsid w:val="0087405E"/>
    <w:rsid w:val="0087502B"/>
    <w:rsid w:val="008755FE"/>
    <w:rsid w:val="00875B5B"/>
    <w:rsid w:val="00880D60"/>
    <w:rsid w:val="0088224D"/>
    <w:rsid w:val="008833BA"/>
    <w:rsid w:val="00883A16"/>
    <w:rsid w:val="008846B7"/>
    <w:rsid w:val="00884B32"/>
    <w:rsid w:val="00886389"/>
    <w:rsid w:val="0089000E"/>
    <w:rsid w:val="00890A9D"/>
    <w:rsid w:val="0089268E"/>
    <w:rsid w:val="008932F9"/>
    <w:rsid w:val="0089384A"/>
    <w:rsid w:val="0089450D"/>
    <w:rsid w:val="00894942"/>
    <w:rsid w:val="00894D40"/>
    <w:rsid w:val="008965F9"/>
    <w:rsid w:val="008A09D5"/>
    <w:rsid w:val="008A3299"/>
    <w:rsid w:val="008A6EC0"/>
    <w:rsid w:val="008B11FA"/>
    <w:rsid w:val="008B155A"/>
    <w:rsid w:val="008B27ED"/>
    <w:rsid w:val="008B35A3"/>
    <w:rsid w:val="008B5790"/>
    <w:rsid w:val="008B57FB"/>
    <w:rsid w:val="008B6179"/>
    <w:rsid w:val="008B69D7"/>
    <w:rsid w:val="008B6E71"/>
    <w:rsid w:val="008C1F63"/>
    <w:rsid w:val="008C2224"/>
    <w:rsid w:val="008C37A5"/>
    <w:rsid w:val="008C5F9C"/>
    <w:rsid w:val="008C624C"/>
    <w:rsid w:val="008C7F4D"/>
    <w:rsid w:val="008D2B8E"/>
    <w:rsid w:val="008D2F87"/>
    <w:rsid w:val="008D3CAB"/>
    <w:rsid w:val="008D53DF"/>
    <w:rsid w:val="008D70E6"/>
    <w:rsid w:val="008E107B"/>
    <w:rsid w:val="008E268C"/>
    <w:rsid w:val="008E31DB"/>
    <w:rsid w:val="008E72EC"/>
    <w:rsid w:val="008E79F7"/>
    <w:rsid w:val="008F0021"/>
    <w:rsid w:val="008F2D8A"/>
    <w:rsid w:val="008F3B0A"/>
    <w:rsid w:val="008F3D8E"/>
    <w:rsid w:val="008F642F"/>
    <w:rsid w:val="008F6DEE"/>
    <w:rsid w:val="008F74BB"/>
    <w:rsid w:val="009026D1"/>
    <w:rsid w:val="00902A36"/>
    <w:rsid w:val="00902B34"/>
    <w:rsid w:val="00904EAF"/>
    <w:rsid w:val="00905BF7"/>
    <w:rsid w:val="00907918"/>
    <w:rsid w:val="00912DF6"/>
    <w:rsid w:val="009149AD"/>
    <w:rsid w:val="00914DA7"/>
    <w:rsid w:val="00916885"/>
    <w:rsid w:val="00916D77"/>
    <w:rsid w:val="009173AA"/>
    <w:rsid w:val="00917F51"/>
    <w:rsid w:val="0092437B"/>
    <w:rsid w:val="00924392"/>
    <w:rsid w:val="00927465"/>
    <w:rsid w:val="00927697"/>
    <w:rsid w:val="00932341"/>
    <w:rsid w:val="00932837"/>
    <w:rsid w:val="00935FDC"/>
    <w:rsid w:val="00936325"/>
    <w:rsid w:val="00937F53"/>
    <w:rsid w:val="00937F7A"/>
    <w:rsid w:val="00940883"/>
    <w:rsid w:val="0094102A"/>
    <w:rsid w:val="00941551"/>
    <w:rsid w:val="00942C3D"/>
    <w:rsid w:val="00942C5E"/>
    <w:rsid w:val="0094307D"/>
    <w:rsid w:val="00943BCB"/>
    <w:rsid w:val="0094497B"/>
    <w:rsid w:val="00944D6F"/>
    <w:rsid w:val="0094633B"/>
    <w:rsid w:val="00946401"/>
    <w:rsid w:val="009467FD"/>
    <w:rsid w:val="009472C9"/>
    <w:rsid w:val="009479DD"/>
    <w:rsid w:val="00947D44"/>
    <w:rsid w:val="00947E93"/>
    <w:rsid w:val="00950972"/>
    <w:rsid w:val="0095171C"/>
    <w:rsid w:val="009520FB"/>
    <w:rsid w:val="009551A6"/>
    <w:rsid w:val="00956658"/>
    <w:rsid w:val="00956CB3"/>
    <w:rsid w:val="00961863"/>
    <w:rsid w:val="0096191C"/>
    <w:rsid w:val="0096279D"/>
    <w:rsid w:val="00964672"/>
    <w:rsid w:val="00964AD3"/>
    <w:rsid w:val="00965091"/>
    <w:rsid w:val="009670FC"/>
    <w:rsid w:val="00967270"/>
    <w:rsid w:val="009675CC"/>
    <w:rsid w:val="009712F4"/>
    <w:rsid w:val="0097327A"/>
    <w:rsid w:val="00973367"/>
    <w:rsid w:val="00973714"/>
    <w:rsid w:val="009739BF"/>
    <w:rsid w:val="00973CD5"/>
    <w:rsid w:val="0097497A"/>
    <w:rsid w:val="00975696"/>
    <w:rsid w:val="00976842"/>
    <w:rsid w:val="00976D4C"/>
    <w:rsid w:val="00980D2F"/>
    <w:rsid w:val="00981090"/>
    <w:rsid w:val="0098341B"/>
    <w:rsid w:val="00984E50"/>
    <w:rsid w:val="00986162"/>
    <w:rsid w:val="009863A3"/>
    <w:rsid w:val="009875B4"/>
    <w:rsid w:val="00987F95"/>
    <w:rsid w:val="0099026E"/>
    <w:rsid w:val="00990399"/>
    <w:rsid w:val="00990781"/>
    <w:rsid w:val="009913FD"/>
    <w:rsid w:val="00991FB3"/>
    <w:rsid w:val="00992A1E"/>
    <w:rsid w:val="009950E2"/>
    <w:rsid w:val="00996206"/>
    <w:rsid w:val="0099698E"/>
    <w:rsid w:val="00996E2B"/>
    <w:rsid w:val="00997C87"/>
    <w:rsid w:val="009A21BA"/>
    <w:rsid w:val="009A34BF"/>
    <w:rsid w:val="009A3891"/>
    <w:rsid w:val="009A3A06"/>
    <w:rsid w:val="009A3EF8"/>
    <w:rsid w:val="009A4B4C"/>
    <w:rsid w:val="009A4EBC"/>
    <w:rsid w:val="009A53A4"/>
    <w:rsid w:val="009A5540"/>
    <w:rsid w:val="009A6E8D"/>
    <w:rsid w:val="009B0AF2"/>
    <w:rsid w:val="009B125E"/>
    <w:rsid w:val="009B1EAA"/>
    <w:rsid w:val="009B255A"/>
    <w:rsid w:val="009B2947"/>
    <w:rsid w:val="009B33B5"/>
    <w:rsid w:val="009B3758"/>
    <w:rsid w:val="009B4F8E"/>
    <w:rsid w:val="009B6000"/>
    <w:rsid w:val="009B6F24"/>
    <w:rsid w:val="009C1900"/>
    <w:rsid w:val="009C1EC9"/>
    <w:rsid w:val="009C4C2C"/>
    <w:rsid w:val="009C4CC1"/>
    <w:rsid w:val="009C5F1E"/>
    <w:rsid w:val="009C75E2"/>
    <w:rsid w:val="009D1AC8"/>
    <w:rsid w:val="009D28BF"/>
    <w:rsid w:val="009D46D7"/>
    <w:rsid w:val="009D4B62"/>
    <w:rsid w:val="009D6458"/>
    <w:rsid w:val="009E4040"/>
    <w:rsid w:val="009E4C5E"/>
    <w:rsid w:val="009E5E23"/>
    <w:rsid w:val="009E6BFE"/>
    <w:rsid w:val="009E7285"/>
    <w:rsid w:val="009E775C"/>
    <w:rsid w:val="009F09D4"/>
    <w:rsid w:val="009F0D96"/>
    <w:rsid w:val="009F47F7"/>
    <w:rsid w:val="009F5169"/>
    <w:rsid w:val="009F5CC2"/>
    <w:rsid w:val="009F6236"/>
    <w:rsid w:val="009F631A"/>
    <w:rsid w:val="009F6E3C"/>
    <w:rsid w:val="00A031A1"/>
    <w:rsid w:val="00A05003"/>
    <w:rsid w:val="00A05142"/>
    <w:rsid w:val="00A05AFB"/>
    <w:rsid w:val="00A07709"/>
    <w:rsid w:val="00A104D9"/>
    <w:rsid w:val="00A11812"/>
    <w:rsid w:val="00A1225B"/>
    <w:rsid w:val="00A127EE"/>
    <w:rsid w:val="00A12E16"/>
    <w:rsid w:val="00A12EEC"/>
    <w:rsid w:val="00A12F06"/>
    <w:rsid w:val="00A14B5C"/>
    <w:rsid w:val="00A151A8"/>
    <w:rsid w:val="00A159EC"/>
    <w:rsid w:val="00A162DE"/>
    <w:rsid w:val="00A163C0"/>
    <w:rsid w:val="00A17ACF"/>
    <w:rsid w:val="00A17CBC"/>
    <w:rsid w:val="00A20300"/>
    <w:rsid w:val="00A218F7"/>
    <w:rsid w:val="00A21AE9"/>
    <w:rsid w:val="00A25AD9"/>
    <w:rsid w:val="00A25D8C"/>
    <w:rsid w:val="00A25DB4"/>
    <w:rsid w:val="00A2772B"/>
    <w:rsid w:val="00A27BBC"/>
    <w:rsid w:val="00A30671"/>
    <w:rsid w:val="00A32D2C"/>
    <w:rsid w:val="00A34185"/>
    <w:rsid w:val="00A361AA"/>
    <w:rsid w:val="00A36366"/>
    <w:rsid w:val="00A40259"/>
    <w:rsid w:val="00A406EB"/>
    <w:rsid w:val="00A4088F"/>
    <w:rsid w:val="00A412FF"/>
    <w:rsid w:val="00A4321E"/>
    <w:rsid w:val="00A43605"/>
    <w:rsid w:val="00A465B9"/>
    <w:rsid w:val="00A46847"/>
    <w:rsid w:val="00A46F32"/>
    <w:rsid w:val="00A50024"/>
    <w:rsid w:val="00A514F1"/>
    <w:rsid w:val="00A51BEB"/>
    <w:rsid w:val="00A53076"/>
    <w:rsid w:val="00A53CC0"/>
    <w:rsid w:val="00A5453D"/>
    <w:rsid w:val="00A55485"/>
    <w:rsid w:val="00A62214"/>
    <w:rsid w:val="00A633A8"/>
    <w:rsid w:val="00A6397D"/>
    <w:rsid w:val="00A647E2"/>
    <w:rsid w:val="00A64F73"/>
    <w:rsid w:val="00A64FA8"/>
    <w:rsid w:val="00A65F43"/>
    <w:rsid w:val="00A6655B"/>
    <w:rsid w:val="00A66645"/>
    <w:rsid w:val="00A675BE"/>
    <w:rsid w:val="00A71091"/>
    <w:rsid w:val="00A73513"/>
    <w:rsid w:val="00A7481C"/>
    <w:rsid w:val="00A7515B"/>
    <w:rsid w:val="00A766FF"/>
    <w:rsid w:val="00A769EE"/>
    <w:rsid w:val="00A80046"/>
    <w:rsid w:val="00A80AA7"/>
    <w:rsid w:val="00A80CBF"/>
    <w:rsid w:val="00A832C8"/>
    <w:rsid w:val="00A852E5"/>
    <w:rsid w:val="00A902BA"/>
    <w:rsid w:val="00A93672"/>
    <w:rsid w:val="00A93B27"/>
    <w:rsid w:val="00A9634B"/>
    <w:rsid w:val="00A964A2"/>
    <w:rsid w:val="00AA06DF"/>
    <w:rsid w:val="00AA0B4E"/>
    <w:rsid w:val="00AA103B"/>
    <w:rsid w:val="00AA2586"/>
    <w:rsid w:val="00AA2728"/>
    <w:rsid w:val="00AA38AB"/>
    <w:rsid w:val="00AA6344"/>
    <w:rsid w:val="00AA6382"/>
    <w:rsid w:val="00AA6702"/>
    <w:rsid w:val="00AB0DD0"/>
    <w:rsid w:val="00AB1E0F"/>
    <w:rsid w:val="00AB3F68"/>
    <w:rsid w:val="00AB4F83"/>
    <w:rsid w:val="00AB5E79"/>
    <w:rsid w:val="00AB62C1"/>
    <w:rsid w:val="00AB6F35"/>
    <w:rsid w:val="00AC0A32"/>
    <w:rsid w:val="00AC1AAF"/>
    <w:rsid w:val="00AC2303"/>
    <w:rsid w:val="00AC243A"/>
    <w:rsid w:val="00AC3E82"/>
    <w:rsid w:val="00AC4320"/>
    <w:rsid w:val="00AD30EF"/>
    <w:rsid w:val="00AD683E"/>
    <w:rsid w:val="00AE013B"/>
    <w:rsid w:val="00AE025E"/>
    <w:rsid w:val="00AE0580"/>
    <w:rsid w:val="00AE2713"/>
    <w:rsid w:val="00AE4843"/>
    <w:rsid w:val="00AE68E2"/>
    <w:rsid w:val="00AE7638"/>
    <w:rsid w:val="00AF3BB9"/>
    <w:rsid w:val="00AF3F39"/>
    <w:rsid w:val="00AF55BF"/>
    <w:rsid w:val="00AF6A7E"/>
    <w:rsid w:val="00AF760A"/>
    <w:rsid w:val="00B01991"/>
    <w:rsid w:val="00B01B95"/>
    <w:rsid w:val="00B01E12"/>
    <w:rsid w:val="00B046C7"/>
    <w:rsid w:val="00B048EA"/>
    <w:rsid w:val="00B05BB1"/>
    <w:rsid w:val="00B06EED"/>
    <w:rsid w:val="00B075A4"/>
    <w:rsid w:val="00B103A0"/>
    <w:rsid w:val="00B10BC5"/>
    <w:rsid w:val="00B10CE3"/>
    <w:rsid w:val="00B139D6"/>
    <w:rsid w:val="00B15F0D"/>
    <w:rsid w:val="00B17E24"/>
    <w:rsid w:val="00B2015B"/>
    <w:rsid w:val="00B20337"/>
    <w:rsid w:val="00B215DB"/>
    <w:rsid w:val="00B21F8F"/>
    <w:rsid w:val="00B22C8A"/>
    <w:rsid w:val="00B2371E"/>
    <w:rsid w:val="00B24006"/>
    <w:rsid w:val="00B24542"/>
    <w:rsid w:val="00B24897"/>
    <w:rsid w:val="00B2495F"/>
    <w:rsid w:val="00B25B7F"/>
    <w:rsid w:val="00B25C55"/>
    <w:rsid w:val="00B310D4"/>
    <w:rsid w:val="00B31DC8"/>
    <w:rsid w:val="00B32A44"/>
    <w:rsid w:val="00B33D24"/>
    <w:rsid w:val="00B34AFD"/>
    <w:rsid w:val="00B40699"/>
    <w:rsid w:val="00B436B0"/>
    <w:rsid w:val="00B43858"/>
    <w:rsid w:val="00B46692"/>
    <w:rsid w:val="00B46698"/>
    <w:rsid w:val="00B47F1B"/>
    <w:rsid w:val="00B50327"/>
    <w:rsid w:val="00B5231F"/>
    <w:rsid w:val="00B53A2C"/>
    <w:rsid w:val="00B54F8B"/>
    <w:rsid w:val="00B55364"/>
    <w:rsid w:val="00B574E1"/>
    <w:rsid w:val="00B601E9"/>
    <w:rsid w:val="00B61802"/>
    <w:rsid w:val="00B61F9A"/>
    <w:rsid w:val="00B621AD"/>
    <w:rsid w:val="00B62B3A"/>
    <w:rsid w:val="00B671DC"/>
    <w:rsid w:val="00B67438"/>
    <w:rsid w:val="00B70047"/>
    <w:rsid w:val="00B7080B"/>
    <w:rsid w:val="00B71733"/>
    <w:rsid w:val="00B72AD2"/>
    <w:rsid w:val="00B73260"/>
    <w:rsid w:val="00B73421"/>
    <w:rsid w:val="00B74DC8"/>
    <w:rsid w:val="00B753FC"/>
    <w:rsid w:val="00B813CB"/>
    <w:rsid w:val="00B82023"/>
    <w:rsid w:val="00B83741"/>
    <w:rsid w:val="00B84C12"/>
    <w:rsid w:val="00B85F31"/>
    <w:rsid w:val="00B86B4D"/>
    <w:rsid w:val="00B90C04"/>
    <w:rsid w:val="00B91E3C"/>
    <w:rsid w:val="00B933E8"/>
    <w:rsid w:val="00B934BB"/>
    <w:rsid w:val="00B93B7D"/>
    <w:rsid w:val="00B95670"/>
    <w:rsid w:val="00B9767B"/>
    <w:rsid w:val="00BA123B"/>
    <w:rsid w:val="00BA139F"/>
    <w:rsid w:val="00BA145B"/>
    <w:rsid w:val="00BA260F"/>
    <w:rsid w:val="00BA34BB"/>
    <w:rsid w:val="00BA5E68"/>
    <w:rsid w:val="00BA799F"/>
    <w:rsid w:val="00BB158D"/>
    <w:rsid w:val="00BB1BA2"/>
    <w:rsid w:val="00BB4918"/>
    <w:rsid w:val="00BB5282"/>
    <w:rsid w:val="00BB54FA"/>
    <w:rsid w:val="00BB5ED4"/>
    <w:rsid w:val="00BB6EBC"/>
    <w:rsid w:val="00BB73A2"/>
    <w:rsid w:val="00BC085D"/>
    <w:rsid w:val="00BC17CE"/>
    <w:rsid w:val="00BC191F"/>
    <w:rsid w:val="00BC2415"/>
    <w:rsid w:val="00BC603D"/>
    <w:rsid w:val="00BC630E"/>
    <w:rsid w:val="00BC7838"/>
    <w:rsid w:val="00BD0871"/>
    <w:rsid w:val="00BD2809"/>
    <w:rsid w:val="00BD2D01"/>
    <w:rsid w:val="00BD449D"/>
    <w:rsid w:val="00BD54D4"/>
    <w:rsid w:val="00BD597A"/>
    <w:rsid w:val="00BD742F"/>
    <w:rsid w:val="00BE1F24"/>
    <w:rsid w:val="00BE1F77"/>
    <w:rsid w:val="00BE1FBA"/>
    <w:rsid w:val="00BE2BE4"/>
    <w:rsid w:val="00BE38FC"/>
    <w:rsid w:val="00BE4AB3"/>
    <w:rsid w:val="00BE5640"/>
    <w:rsid w:val="00BF0B39"/>
    <w:rsid w:val="00BF1479"/>
    <w:rsid w:val="00BF1584"/>
    <w:rsid w:val="00BF228C"/>
    <w:rsid w:val="00BF3C50"/>
    <w:rsid w:val="00BF5E53"/>
    <w:rsid w:val="00BF6292"/>
    <w:rsid w:val="00BF6BA2"/>
    <w:rsid w:val="00C003C2"/>
    <w:rsid w:val="00C0069C"/>
    <w:rsid w:val="00C030C2"/>
    <w:rsid w:val="00C056D2"/>
    <w:rsid w:val="00C06218"/>
    <w:rsid w:val="00C1134E"/>
    <w:rsid w:val="00C1136F"/>
    <w:rsid w:val="00C118F0"/>
    <w:rsid w:val="00C125EA"/>
    <w:rsid w:val="00C12B64"/>
    <w:rsid w:val="00C15EBA"/>
    <w:rsid w:val="00C176E1"/>
    <w:rsid w:val="00C17F81"/>
    <w:rsid w:val="00C20253"/>
    <w:rsid w:val="00C2082D"/>
    <w:rsid w:val="00C20E4A"/>
    <w:rsid w:val="00C21189"/>
    <w:rsid w:val="00C211B8"/>
    <w:rsid w:val="00C22492"/>
    <w:rsid w:val="00C228FD"/>
    <w:rsid w:val="00C254FA"/>
    <w:rsid w:val="00C26158"/>
    <w:rsid w:val="00C266F5"/>
    <w:rsid w:val="00C26AAA"/>
    <w:rsid w:val="00C30130"/>
    <w:rsid w:val="00C30298"/>
    <w:rsid w:val="00C30519"/>
    <w:rsid w:val="00C31225"/>
    <w:rsid w:val="00C31E2D"/>
    <w:rsid w:val="00C3450E"/>
    <w:rsid w:val="00C350C9"/>
    <w:rsid w:val="00C40B27"/>
    <w:rsid w:val="00C415A0"/>
    <w:rsid w:val="00C45D34"/>
    <w:rsid w:val="00C4648F"/>
    <w:rsid w:val="00C5137B"/>
    <w:rsid w:val="00C5402F"/>
    <w:rsid w:val="00C556A6"/>
    <w:rsid w:val="00C56A86"/>
    <w:rsid w:val="00C578B2"/>
    <w:rsid w:val="00C60B43"/>
    <w:rsid w:val="00C63753"/>
    <w:rsid w:val="00C6583F"/>
    <w:rsid w:val="00C65E8D"/>
    <w:rsid w:val="00C66207"/>
    <w:rsid w:val="00C66544"/>
    <w:rsid w:val="00C6750B"/>
    <w:rsid w:val="00C715B1"/>
    <w:rsid w:val="00C72145"/>
    <w:rsid w:val="00C72163"/>
    <w:rsid w:val="00C73905"/>
    <w:rsid w:val="00C73D49"/>
    <w:rsid w:val="00C7432B"/>
    <w:rsid w:val="00C74E5C"/>
    <w:rsid w:val="00C752F6"/>
    <w:rsid w:val="00C7560A"/>
    <w:rsid w:val="00C75E21"/>
    <w:rsid w:val="00C76D79"/>
    <w:rsid w:val="00C77A92"/>
    <w:rsid w:val="00C80011"/>
    <w:rsid w:val="00C806D0"/>
    <w:rsid w:val="00C81534"/>
    <w:rsid w:val="00C81B3F"/>
    <w:rsid w:val="00C83D62"/>
    <w:rsid w:val="00C841B9"/>
    <w:rsid w:val="00C84F0D"/>
    <w:rsid w:val="00C8566E"/>
    <w:rsid w:val="00C86765"/>
    <w:rsid w:val="00C8701E"/>
    <w:rsid w:val="00C90D35"/>
    <w:rsid w:val="00C91D14"/>
    <w:rsid w:val="00CA1934"/>
    <w:rsid w:val="00CA25FF"/>
    <w:rsid w:val="00CA283C"/>
    <w:rsid w:val="00CA2F38"/>
    <w:rsid w:val="00CA5DB8"/>
    <w:rsid w:val="00CA6C97"/>
    <w:rsid w:val="00CA774C"/>
    <w:rsid w:val="00CB0227"/>
    <w:rsid w:val="00CB0942"/>
    <w:rsid w:val="00CB160D"/>
    <w:rsid w:val="00CB3955"/>
    <w:rsid w:val="00CB3A6B"/>
    <w:rsid w:val="00CB3F0F"/>
    <w:rsid w:val="00CB63B5"/>
    <w:rsid w:val="00CB6736"/>
    <w:rsid w:val="00CB7106"/>
    <w:rsid w:val="00CB7FF3"/>
    <w:rsid w:val="00CC0144"/>
    <w:rsid w:val="00CC0AEF"/>
    <w:rsid w:val="00CC14FA"/>
    <w:rsid w:val="00CC2EC5"/>
    <w:rsid w:val="00CC34E7"/>
    <w:rsid w:val="00CC53EE"/>
    <w:rsid w:val="00CC5753"/>
    <w:rsid w:val="00CD1194"/>
    <w:rsid w:val="00CD312B"/>
    <w:rsid w:val="00CD35F7"/>
    <w:rsid w:val="00CD4952"/>
    <w:rsid w:val="00CD5007"/>
    <w:rsid w:val="00CD5E48"/>
    <w:rsid w:val="00CD6432"/>
    <w:rsid w:val="00CD742B"/>
    <w:rsid w:val="00CE220F"/>
    <w:rsid w:val="00CE2AF7"/>
    <w:rsid w:val="00CE2F72"/>
    <w:rsid w:val="00CE63D3"/>
    <w:rsid w:val="00CE72C9"/>
    <w:rsid w:val="00CE7EDD"/>
    <w:rsid w:val="00CF03CB"/>
    <w:rsid w:val="00CF0C32"/>
    <w:rsid w:val="00CF2059"/>
    <w:rsid w:val="00CF3C93"/>
    <w:rsid w:val="00CF4E7C"/>
    <w:rsid w:val="00CF504B"/>
    <w:rsid w:val="00CF70DD"/>
    <w:rsid w:val="00CF7E6F"/>
    <w:rsid w:val="00D00FEE"/>
    <w:rsid w:val="00D0158E"/>
    <w:rsid w:val="00D0233E"/>
    <w:rsid w:val="00D03157"/>
    <w:rsid w:val="00D043E3"/>
    <w:rsid w:val="00D046EA"/>
    <w:rsid w:val="00D06A69"/>
    <w:rsid w:val="00D103F6"/>
    <w:rsid w:val="00D10D2A"/>
    <w:rsid w:val="00D11142"/>
    <w:rsid w:val="00D1125E"/>
    <w:rsid w:val="00D12041"/>
    <w:rsid w:val="00D128EA"/>
    <w:rsid w:val="00D130BB"/>
    <w:rsid w:val="00D13E91"/>
    <w:rsid w:val="00D145BA"/>
    <w:rsid w:val="00D1466C"/>
    <w:rsid w:val="00D176BE"/>
    <w:rsid w:val="00D17CD5"/>
    <w:rsid w:val="00D213DE"/>
    <w:rsid w:val="00D23CBF"/>
    <w:rsid w:val="00D23D32"/>
    <w:rsid w:val="00D24E65"/>
    <w:rsid w:val="00D259A7"/>
    <w:rsid w:val="00D26076"/>
    <w:rsid w:val="00D2656C"/>
    <w:rsid w:val="00D27764"/>
    <w:rsid w:val="00D317DD"/>
    <w:rsid w:val="00D34435"/>
    <w:rsid w:val="00D34FDA"/>
    <w:rsid w:val="00D3515E"/>
    <w:rsid w:val="00D357C0"/>
    <w:rsid w:val="00D37595"/>
    <w:rsid w:val="00D41944"/>
    <w:rsid w:val="00D42036"/>
    <w:rsid w:val="00D42818"/>
    <w:rsid w:val="00D42D97"/>
    <w:rsid w:val="00D4363D"/>
    <w:rsid w:val="00D44AF5"/>
    <w:rsid w:val="00D45C3C"/>
    <w:rsid w:val="00D46893"/>
    <w:rsid w:val="00D47785"/>
    <w:rsid w:val="00D51D7D"/>
    <w:rsid w:val="00D523A0"/>
    <w:rsid w:val="00D53B46"/>
    <w:rsid w:val="00D55F0F"/>
    <w:rsid w:val="00D560BF"/>
    <w:rsid w:val="00D568B1"/>
    <w:rsid w:val="00D57854"/>
    <w:rsid w:val="00D60913"/>
    <w:rsid w:val="00D6331E"/>
    <w:rsid w:val="00D64A12"/>
    <w:rsid w:val="00D651E9"/>
    <w:rsid w:val="00D6528B"/>
    <w:rsid w:val="00D6558E"/>
    <w:rsid w:val="00D6623F"/>
    <w:rsid w:val="00D67ECE"/>
    <w:rsid w:val="00D70EAA"/>
    <w:rsid w:val="00D726CD"/>
    <w:rsid w:val="00D73C42"/>
    <w:rsid w:val="00D75B5B"/>
    <w:rsid w:val="00D761E8"/>
    <w:rsid w:val="00D8126E"/>
    <w:rsid w:val="00D81B04"/>
    <w:rsid w:val="00D81D51"/>
    <w:rsid w:val="00D86C8F"/>
    <w:rsid w:val="00D87F42"/>
    <w:rsid w:val="00D9113A"/>
    <w:rsid w:val="00D93BD8"/>
    <w:rsid w:val="00D93DB6"/>
    <w:rsid w:val="00D94C2A"/>
    <w:rsid w:val="00DA03EF"/>
    <w:rsid w:val="00DA5D44"/>
    <w:rsid w:val="00DA68F8"/>
    <w:rsid w:val="00DA7906"/>
    <w:rsid w:val="00DB0AAF"/>
    <w:rsid w:val="00DB0F90"/>
    <w:rsid w:val="00DB1DC9"/>
    <w:rsid w:val="00DB29F7"/>
    <w:rsid w:val="00DB2F0A"/>
    <w:rsid w:val="00DB3253"/>
    <w:rsid w:val="00DB3D77"/>
    <w:rsid w:val="00DB41D5"/>
    <w:rsid w:val="00DB4F42"/>
    <w:rsid w:val="00DB79AA"/>
    <w:rsid w:val="00DB7B49"/>
    <w:rsid w:val="00DC0848"/>
    <w:rsid w:val="00DC2BF4"/>
    <w:rsid w:val="00DC2F1F"/>
    <w:rsid w:val="00DC4FC0"/>
    <w:rsid w:val="00DC5AA9"/>
    <w:rsid w:val="00DC6486"/>
    <w:rsid w:val="00DD0644"/>
    <w:rsid w:val="00DD1A53"/>
    <w:rsid w:val="00DD3539"/>
    <w:rsid w:val="00DD3CBA"/>
    <w:rsid w:val="00DD5DAE"/>
    <w:rsid w:val="00DD62B4"/>
    <w:rsid w:val="00DE04D7"/>
    <w:rsid w:val="00DE0776"/>
    <w:rsid w:val="00DE2BA1"/>
    <w:rsid w:val="00DE48A7"/>
    <w:rsid w:val="00DE4E71"/>
    <w:rsid w:val="00DE5327"/>
    <w:rsid w:val="00DE707B"/>
    <w:rsid w:val="00DE7226"/>
    <w:rsid w:val="00DF0330"/>
    <w:rsid w:val="00DF07D3"/>
    <w:rsid w:val="00DF0C27"/>
    <w:rsid w:val="00DF19C8"/>
    <w:rsid w:val="00DF2762"/>
    <w:rsid w:val="00DF2C6F"/>
    <w:rsid w:val="00DF5D41"/>
    <w:rsid w:val="00DF6061"/>
    <w:rsid w:val="00DF703C"/>
    <w:rsid w:val="00DF7F53"/>
    <w:rsid w:val="00E021C5"/>
    <w:rsid w:val="00E0730D"/>
    <w:rsid w:val="00E1244F"/>
    <w:rsid w:val="00E12761"/>
    <w:rsid w:val="00E13074"/>
    <w:rsid w:val="00E13A59"/>
    <w:rsid w:val="00E14A88"/>
    <w:rsid w:val="00E155DB"/>
    <w:rsid w:val="00E16DF0"/>
    <w:rsid w:val="00E1774E"/>
    <w:rsid w:val="00E17821"/>
    <w:rsid w:val="00E20EDB"/>
    <w:rsid w:val="00E21F18"/>
    <w:rsid w:val="00E2210D"/>
    <w:rsid w:val="00E25750"/>
    <w:rsid w:val="00E25981"/>
    <w:rsid w:val="00E26F20"/>
    <w:rsid w:val="00E275F5"/>
    <w:rsid w:val="00E3043C"/>
    <w:rsid w:val="00E31152"/>
    <w:rsid w:val="00E3143F"/>
    <w:rsid w:val="00E32F0B"/>
    <w:rsid w:val="00E331E9"/>
    <w:rsid w:val="00E35207"/>
    <w:rsid w:val="00E37E3E"/>
    <w:rsid w:val="00E41E2F"/>
    <w:rsid w:val="00E42329"/>
    <w:rsid w:val="00E42E4E"/>
    <w:rsid w:val="00E4382E"/>
    <w:rsid w:val="00E44748"/>
    <w:rsid w:val="00E453A9"/>
    <w:rsid w:val="00E45419"/>
    <w:rsid w:val="00E4543D"/>
    <w:rsid w:val="00E457F8"/>
    <w:rsid w:val="00E46B24"/>
    <w:rsid w:val="00E46C84"/>
    <w:rsid w:val="00E46F34"/>
    <w:rsid w:val="00E47215"/>
    <w:rsid w:val="00E479D1"/>
    <w:rsid w:val="00E55763"/>
    <w:rsid w:val="00E605A0"/>
    <w:rsid w:val="00E60CAC"/>
    <w:rsid w:val="00E64AAD"/>
    <w:rsid w:val="00E6734F"/>
    <w:rsid w:val="00E67B7C"/>
    <w:rsid w:val="00E72E4A"/>
    <w:rsid w:val="00E72F0D"/>
    <w:rsid w:val="00E75752"/>
    <w:rsid w:val="00E76D80"/>
    <w:rsid w:val="00E777AA"/>
    <w:rsid w:val="00E84A3D"/>
    <w:rsid w:val="00E86B77"/>
    <w:rsid w:val="00E8717B"/>
    <w:rsid w:val="00E8795F"/>
    <w:rsid w:val="00E90839"/>
    <w:rsid w:val="00E92661"/>
    <w:rsid w:val="00E92CA5"/>
    <w:rsid w:val="00E93671"/>
    <w:rsid w:val="00E94A7E"/>
    <w:rsid w:val="00E95084"/>
    <w:rsid w:val="00E95F9A"/>
    <w:rsid w:val="00E96FED"/>
    <w:rsid w:val="00E970A1"/>
    <w:rsid w:val="00E97CD3"/>
    <w:rsid w:val="00EA1287"/>
    <w:rsid w:val="00EA1FCD"/>
    <w:rsid w:val="00EA2C42"/>
    <w:rsid w:val="00EA3E10"/>
    <w:rsid w:val="00EA4FE6"/>
    <w:rsid w:val="00EA5760"/>
    <w:rsid w:val="00EB0340"/>
    <w:rsid w:val="00EB06B0"/>
    <w:rsid w:val="00EB0D57"/>
    <w:rsid w:val="00EB1A16"/>
    <w:rsid w:val="00EB1B55"/>
    <w:rsid w:val="00EB39F1"/>
    <w:rsid w:val="00EB4842"/>
    <w:rsid w:val="00EB5CDA"/>
    <w:rsid w:val="00EB6008"/>
    <w:rsid w:val="00EB70DA"/>
    <w:rsid w:val="00EC0157"/>
    <w:rsid w:val="00EC06A2"/>
    <w:rsid w:val="00EC3D92"/>
    <w:rsid w:val="00EC5634"/>
    <w:rsid w:val="00EC5928"/>
    <w:rsid w:val="00EC5A1B"/>
    <w:rsid w:val="00EC75A9"/>
    <w:rsid w:val="00EC7A03"/>
    <w:rsid w:val="00ED00E4"/>
    <w:rsid w:val="00ED3B49"/>
    <w:rsid w:val="00ED4B3D"/>
    <w:rsid w:val="00ED4CEC"/>
    <w:rsid w:val="00ED4D56"/>
    <w:rsid w:val="00ED52CB"/>
    <w:rsid w:val="00ED5ACB"/>
    <w:rsid w:val="00ED5CE7"/>
    <w:rsid w:val="00ED6226"/>
    <w:rsid w:val="00ED69DB"/>
    <w:rsid w:val="00ED6FB1"/>
    <w:rsid w:val="00EE1A7E"/>
    <w:rsid w:val="00EE36E0"/>
    <w:rsid w:val="00EE48A1"/>
    <w:rsid w:val="00EE550E"/>
    <w:rsid w:val="00EE65E3"/>
    <w:rsid w:val="00EE74A9"/>
    <w:rsid w:val="00EF1A5F"/>
    <w:rsid w:val="00EF456C"/>
    <w:rsid w:val="00EF5CE1"/>
    <w:rsid w:val="00EF6CDE"/>
    <w:rsid w:val="00EF71E0"/>
    <w:rsid w:val="00F001E0"/>
    <w:rsid w:val="00F002CE"/>
    <w:rsid w:val="00F0344F"/>
    <w:rsid w:val="00F04B28"/>
    <w:rsid w:val="00F06C4E"/>
    <w:rsid w:val="00F0773C"/>
    <w:rsid w:val="00F07DFC"/>
    <w:rsid w:val="00F10CBC"/>
    <w:rsid w:val="00F11195"/>
    <w:rsid w:val="00F12E31"/>
    <w:rsid w:val="00F13361"/>
    <w:rsid w:val="00F14029"/>
    <w:rsid w:val="00F146F8"/>
    <w:rsid w:val="00F147E6"/>
    <w:rsid w:val="00F15020"/>
    <w:rsid w:val="00F16BCA"/>
    <w:rsid w:val="00F17EC2"/>
    <w:rsid w:val="00F20974"/>
    <w:rsid w:val="00F229EB"/>
    <w:rsid w:val="00F24E95"/>
    <w:rsid w:val="00F270E5"/>
    <w:rsid w:val="00F2760E"/>
    <w:rsid w:val="00F3149A"/>
    <w:rsid w:val="00F319B6"/>
    <w:rsid w:val="00F34E42"/>
    <w:rsid w:val="00F35331"/>
    <w:rsid w:val="00F35A64"/>
    <w:rsid w:val="00F40F4E"/>
    <w:rsid w:val="00F41B40"/>
    <w:rsid w:val="00F42937"/>
    <w:rsid w:val="00F43219"/>
    <w:rsid w:val="00F458E4"/>
    <w:rsid w:val="00F466D1"/>
    <w:rsid w:val="00F5052A"/>
    <w:rsid w:val="00F52451"/>
    <w:rsid w:val="00F5297D"/>
    <w:rsid w:val="00F52E6D"/>
    <w:rsid w:val="00F52E7A"/>
    <w:rsid w:val="00F5322E"/>
    <w:rsid w:val="00F53F9B"/>
    <w:rsid w:val="00F542B0"/>
    <w:rsid w:val="00F554AA"/>
    <w:rsid w:val="00F56525"/>
    <w:rsid w:val="00F5795D"/>
    <w:rsid w:val="00F6273C"/>
    <w:rsid w:val="00F63CEC"/>
    <w:rsid w:val="00F64560"/>
    <w:rsid w:val="00F64B6A"/>
    <w:rsid w:val="00F6569B"/>
    <w:rsid w:val="00F65B01"/>
    <w:rsid w:val="00F72B00"/>
    <w:rsid w:val="00F72D99"/>
    <w:rsid w:val="00F73F2E"/>
    <w:rsid w:val="00F76DA1"/>
    <w:rsid w:val="00F77D15"/>
    <w:rsid w:val="00F80835"/>
    <w:rsid w:val="00F80A2F"/>
    <w:rsid w:val="00F81023"/>
    <w:rsid w:val="00F8185C"/>
    <w:rsid w:val="00F83025"/>
    <w:rsid w:val="00F84B96"/>
    <w:rsid w:val="00F84C9C"/>
    <w:rsid w:val="00F85ABF"/>
    <w:rsid w:val="00F878A4"/>
    <w:rsid w:val="00F91340"/>
    <w:rsid w:val="00F91F4E"/>
    <w:rsid w:val="00F945EF"/>
    <w:rsid w:val="00F96AA8"/>
    <w:rsid w:val="00F97D03"/>
    <w:rsid w:val="00FA058D"/>
    <w:rsid w:val="00FA111B"/>
    <w:rsid w:val="00FA232E"/>
    <w:rsid w:val="00FA3992"/>
    <w:rsid w:val="00FA3E57"/>
    <w:rsid w:val="00FA4FF8"/>
    <w:rsid w:val="00FA6456"/>
    <w:rsid w:val="00FA7DD9"/>
    <w:rsid w:val="00FB0E07"/>
    <w:rsid w:val="00FB1B2A"/>
    <w:rsid w:val="00FB1CCA"/>
    <w:rsid w:val="00FB449C"/>
    <w:rsid w:val="00FB4C06"/>
    <w:rsid w:val="00FB5474"/>
    <w:rsid w:val="00FB60E1"/>
    <w:rsid w:val="00FB6B4C"/>
    <w:rsid w:val="00FB6C1E"/>
    <w:rsid w:val="00FC112D"/>
    <w:rsid w:val="00FC37DE"/>
    <w:rsid w:val="00FC4F31"/>
    <w:rsid w:val="00FD07EF"/>
    <w:rsid w:val="00FD15E0"/>
    <w:rsid w:val="00FD2C82"/>
    <w:rsid w:val="00FD51B5"/>
    <w:rsid w:val="00FD6E82"/>
    <w:rsid w:val="00FE067E"/>
    <w:rsid w:val="00FE0C4F"/>
    <w:rsid w:val="00FE0CE3"/>
    <w:rsid w:val="00FE372D"/>
    <w:rsid w:val="00FE5935"/>
    <w:rsid w:val="00FE6B98"/>
    <w:rsid w:val="00FF1055"/>
    <w:rsid w:val="00FF34C2"/>
    <w:rsid w:val="00FF370C"/>
    <w:rsid w:val="00FF44A1"/>
    <w:rsid w:val="00FF6141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08AC7E"/>
  <w15:chartTrackingRefBased/>
  <w15:docId w15:val="{E5586CD2-F5A3-46CA-B3B0-3FDBEA4F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A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9551A6"/>
    <w:pPr>
      <w:keepNext/>
      <w:spacing w:after="120"/>
      <w:outlineLvl w:val="1"/>
    </w:pPr>
    <w:rPr>
      <w:rFonts w:ascii="Abadi MT Condensed Light" w:hAnsi="Abadi MT Condensed Light"/>
      <w:sz w:val="28"/>
      <w:szCs w:val="20"/>
    </w:rPr>
  </w:style>
  <w:style w:type="paragraph" w:styleId="Titolo4">
    <w:name w:val="heading 4"/>
    <w:basedOn w:val="Normale"/>
    <w:next w:val="Normale"/>
    <w:qFormat/>
    <w:rsid w:val="009551A6"/>
    <w:pPr>
      <w:keepNext/>
      <w:ind w:left="5670"/>
      <w:jc w:val="both"/>
      <w:outlineLvl w:val="3"/>
    </w:pPr>
    <w:rPr>
      <w:rFonts w:ascii="Abadi MT Condensed Light" w:hAnsi="Abadi MT Condensed Light"/>
      <w:b/>
      <w:sz w:val="36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9551A6"/>
    <w:pPr>
      <w:jc w:val="both"/>
    </w:pPr>
    <w:rPr>
      <w:rFonts w:ascii="Arial" w:hAnsi="Arial"/>
      <w:kern w:val="18"/>
      <w:sz w:val="20"/>
      <w:szCs w:val="20"/>
    </w:rPr>
  </w:style>
  <w:style w:type="character" w:styleId="Collegamentoipertestuale">
    <w:name w:val="Hyperlink"/>
    <w:rsid w:val="0005706E"/>
    <w:rPr>
      <w:color w:val="0000FF"/>
      <w:u w:val="single"/>
    </w:rPr>
  </w:style>
  <w:style w:type="paragraph" w:styleId="Corpotesto">
    <w:name w:val="Body Text"/>
    <w:basedOn w:val="Normale"/>
    <w:rsid w:val="00047AE5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03205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4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48F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6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06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E331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210A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435E0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F80A2F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75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5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esaspa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elbana.servizi.ambientali.spa@pec.it" TargetMode="External"/><Relationship Id="rId1" Type="http://schemas.openxmlformats.org/officeDocument/2006/relationships/hyperlink" Target="mailto:info@esaspa.it" TargetMode="External"/><Relationship Id="rId6" Type="http://schemas.openxmlformats.org/officeDocument/2006/relationships/hyperlink" Target="http://www.esaspa.it" TargetMode="External"/><Relationship Id="rId5" Type="http://schemas.openxmlformats.org/officeDocument/2006/relationships/hyperlink" Target="mailto:elbana.servizi.ambientali.spa@pec.it" TargetMode="External"/><Relationship Id="rId4" Type="http://schemas.openxmlformats.org/officeDocument/2006/relationships/hyperlink" Target="mailto:info@esaspa.it" TargetMode="Externa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16_carta%20intestata%20dicitura%20RetiAmbi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2016_carta intestata dicitura RetiAmbiente</Template>
  <TotalTime>41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1167</CharactersWithSpaces>
  <SharedDoc>false</SharedDoc>
  <HLinks>
    <vt:vector size="18" baseType="variant"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http://www.esaspa.it/</vt:lpwstr>
      </vt:variant>
      <vt:variant>
        <vt:lpwstr/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mailto:elbana.servizi.ambientali.spa@pec.it</vt:lpwstr>
      </vt:variant>
      <vt:variant>
        <vt:lpwstr/>
      </vt:variant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mailto:info@esaspa.it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Esa Spa</cp:lastModifiedBy>
  <cp:revision>7</cp:revision>
  <cp:lastPrinted>2020-04-15T10:54:00Z</cp:lastPrinted>
  <dcterms:created xsi:type="dcterms:W3CDTF">2021-03-31T15:13:00Z</dcterms:created>
  <dcterms:modified xsi:type="dcterms:W3CDTF">2022-08-19T13:36:00Z</dcterms:modified>
</cp:coreProperties>
</file>