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C6274" w14:textId="77777777" w:rsidR="004A2F52" w:rsidRPr="007A52A5" w:rsidRDefault="004A2F52" w:rsidP="004A2F52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14:paraId="115109DA" w14:textId="64145B00" w:rsidR="004A2F52" w:rsidRPr="007A52A5" w:rsidRDefault="004A2F52" w:rsidP="004A2F52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7A52A5">
        <w:rPr>
          <w:rFonts w:ascii="Tahoma" w:hAnsi="Tahoma" w:cs="Tahoma"/>
          <w:color w:val="000000"/>
        </w:rPr>
        <w:t xml:space="preserve"> Modello offerta</w:t>
      </w:r>
    </w:p>
    <w:p w14:paraId="5D3088BF" w14:textId="02BDEFC6" w:rsidR="004A2F52" w:rsidRPr="007A52A5" w:rsidRDefault="004A2F52" w:rsidP="008B6179">
      <w:pPr>
        <w:autoSpaceDE w:val="0"/>
        <w:autoSpaceDN w:val="0"/>
        <w:adjustRightInd w:val="0"/>
        <w:jc w:val="right"/>
        <w:rPr>
          <w:rFonts w:ascii="Tahoma" w:hAnsi="Tahoma" w:cs="Tahoma"/>
          <w:sz w:val="20"/>
          <w:szCs w:val="20"/>
        </w:rPr>
      </w:pPr>
      <w:r w:rsidRPr="007A52A5">
        <w:rPr>
          <w:rFonts w:ascii="Tahoma" w:hAnsi="Tahoma" w:cs="Tahoma"/>
          <w:sz w:val="20"/>
          <w:szCs w:val="20"/>
        </w:rPr>
        <w:t xml:space="preserve"> Spett.</w:t>
      </w:r>
      <w:r w:rsidR="008B6179" w:rsidRPr="007A52A5">
        <w:rPr>
          <w:rFonts w:ascii="Tahoma" w:hAnsi="Tahoma" w:cs="Tahoma"/>
          <w:sz w:val="20"/>
          <w:szCs w:val="20"/>
        </w:rPr>
        <w:t xml:space="preserve"> L</w:t>
      </w:r>
      <w:r w:rsidRPr="007A52A5">
        <w:rPr>
          <w:rFonts w:ascii="Tahoma" w:hAnsi="Tahoma" w:cs="Tahoma"/>
          <w:sz w:val="20"/>
          <w:szCs w:val="20"/>
        </w:rPr>
        <w:t xml:space="preserve">e ESA SpA </w:t>
      </w:r>
    </w:p>
    <w:p w14:paraId="29FAE486" w14:textId="4C054B99" w:rsidR="004A2F52" w:rsidRPr="007A52A5" w:rsidRDefault="004A2F52" w:rsidP="004A2F52">
      <w:pPr>
        <w:autoSpaceDE w:val="0"/>
        <w:autoSpaceDN w:val="0"/>
        <w:adjustRightInd w:val="0"/>
        <w:jc w:val="right"/>
        <w:rPr>
          <w:rFonts w:ascii="Tahoma" w:hAnsi="Tahoma" w:cs="Tahoma"/>
          <w:sz w:val="20"/>
          <w:szCs w:val="20"/>
        </w:rPr>
      </w:pPr>
      <w:r w:rsidRPr="007A52A5">
        <w:rPr>
          <w:rFonts w:ascii="Tahoma" w:hAnsi="Tahoma" w:cs="Tahoma"/>
          <w:sz w:val="20"/>
          <w:szCs w:val="20"/>
        </w:rPr>
        <w:t xml:space="preserve">Viale Elba n. 149 - 57037 Portoferraio </w:t>
      </w:r>
      <w:r w:rsidR="008B6179" w:rsidRPr="007A52A5">
        <w:rPr>
          <w:rFonts w:ascii="Tahoma" w:hAnsi="Tahoma" w:cs="Tahoma"/>
          <w:sz w:val="20"/>
          <w:szCs w:val="20"/>
        </w:rPr>
        <w:t>(LI)</w:t>
      </w:r>
    </w:p>
    <w:p w14:paraId="1CCAA74A" w14:textId="77777777" w:rsidR="004A2F52" w:rsidRPr="007A52A5" w:rsidRDefault="004A2F52" w:rsidP="004A2F52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46F94AAF" w14:textId="77777777" w:rsidR="007A52A5" w:rsidRPr="007A52A5" w:rsidRDefault="007A52A5" w:rsidP="007A52A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7A52A5">
        <w:rPr>
          <w:rFonts w:ascii="Tahoma" w:hAnsi="Tahoma" w:cs="Tahoma"/>
          <w:b/>
          <w:bCs/>
        </w:rPr>
        <w:t>PROCEDURA AD EVIDENZA PUBBLICA PER ALIENAZIONE DI AUTOMEZZI USATI DI PROPRIETA’ DELLA ELBANA SERVIZI AMBIENTALI SPA</w:t>
      </w:r>
    </w:p>
    <w:p w14:paraId="18298051" w14:textId="77777777" w:rsidR="008B6179" w:rsidRPr="007A52A5" w:rsidRDefault="008B6179" w:rsidP="007A52A5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</w:p>
    <w:p w14:paraId="1E41BF37" w14:textId="77777777" w:rsidR="007A52A5" w:rsidRDefault="007A52A5" w:rsidP="007A52A5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78C00F53" w14:textId="73A86543" w:rsidR="007A52A5" w:rsidRPr="007A52A5" w:rsidRDefault="004A2F52" w:rsidP="007A52A5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7A52A5">
        <w:rPr>
          <w:rFonts w:ascii="Tahoma" w:hAnsi="Tahoma" w:cs="Tahoma"/>
          <w:sz w:val="20"/>
          <w:szCs w:val="20"/>
        </w:rPr>
        <w:t>Il sottoscritto …………………………………. nato a ……………………………...</w:t>
      </w:r>
      <w:r w:rsidR="007A52A5" w:rsidRPr="007A52A5">
        <w:rPr>
          <w:rFonts w:ascii="Tahoma" w:hAnsi="Tahoma" w:cs="Tahoma"/>
          <w:sz w:val="20"/>
          <w:szCs w:val="20"/>
        </w:rPr>
        <w:t xml:space="preserve"> </w:t>
      </w:r>
      <w:r w:rsidRPr="007A52A5">
        <w:rPr>
          <w:rFonts w:ascii="Tahoma" w:hAnsi="Tahoma" w:cs="Tahoma"/>
          <w:sz w:val="20"/>
          <w:szCs w:val="20"/>
        </w:rPr>
        <w:t>il ………/………/………...</w:t>
      </w:r>
      <w:r w:rsidR="007A52A5" w:rsidRPr="007A52A5">
        <w:rPr>
          <w:rFonts w:ascii="Tahoma" w:hAnsi="Tahoma" w:cs="Tahoma"/>
          <w:sz w:val="20"/>
          <w:szCs w:val="20"/>
        </w:rPr>
        <w:t xml:space="preserve"> Residente a </w:t>
      </w:r>
      <w:r w:rsidR="007A52A5" w:rsidRPr="007A52A5">
        <w:rPr>
          <w:rFonts w:ascii="Tahoma" w:hAnsi="Tahoma" w:cs="Tahoma"/>
          <w:sz w:val="20"/>
          <w:szCs w:val="20"/>
        </w:rPr>
        <w:t>……………………………...</w:t>
      </w:r>
      <w:r w:rsidR="007A52A5" w:rsidRPr="007A52A5">
        <w:rPr>
          <w:rFonts w:ascii="Tahoma" w:hAnsi="Tahoma" w:cs="Tahoma"/>
          <w:sz w:val="20"/>
          <w:szCs w:val="20"/>
        </w:rPr>
        <w:t xml:space="preserve"> </w:t>
      </w:r>
      <w:r w:rsidRPr="007A52A5">
        <w:rPr>
          <w:rFonts w:ascii="Tahoma" w:hAnsi="Tahoma" w:cs="Tahoma"/>
          <w:sz w:val="20"/>
          <w:szCs w:val="20"/>
        </w:rPr>
        <w:t xml:space="preserve"> </w:t>
      </w:r>
      <w:r w:rsidR="007A52A5" w:rsidRPr="007A52A5">
        <w:rPr>
          <w:rFonts w:ascii="Tahoma" w:hAnsi="Tahoma" w:cs="Tahoma"/>
          <w:sz w:val="20"/>
          <w:szCs w:val="20"/>
        </w:rPr>
        <w:t>CF</w:t>
      </w:r>
      <w:r w:rsidR="007A52A5" w:rsidRPr="007A52A5">
        <w:rPr>
          <w:rFonts w:ascii="Tahoma" w:hAnsi="Tahoma" w:cs="Tahoma"/>
          <w:sz w:val="20"/>
          <w:szCs w:val="20"/>
        </w:rPr>
        <w:t>………………………………….</w:t>
      </w:r>
      <w:r w:rsidR="007A52A5" w:rsidRPr="007A52A5">
        <w:rPr>
          <w:rFonts w:ascii="Tahoma" w:hAnsi="Tahoma" w:cs="Tahoma"/>
          <w:sz w:val="20"/>
          <w:szCs w:val="20"/>
        </w:rPr>
        <w:t xml:space="preserve"> </w:t>
      </w:r>
    </w:p>
    <w:p w14:paraId="04B46D5C" w14:textId="77777777" w:rsidR="007A52A5" w:rsidRPr="007A52A5" w:rsidRDefault="007A52A5" w:rsidP="007A52A5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423F162B" w14:textId="77777777" w:rsidR="007A52A5" w:rsidRPr="007A52A5" w:rsidRDefault="007A52A5" w:rsidP="007A52A5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  <w:r w:rsidRPr="007A52A5">
        <w:rPr>
          <w:rFonts w:ascii="Tahoma" w:hAnsi="Tahoma" w:cs="Tahoma"/>
          <w:b/>
          <w:bCs/>
          <w:sz w:val="20"/>
          <w:szCs w:val="20"/>
        </w:rPr>
        <w:t>PER LE IMPRESE</w:t>
      </w:r>
    </w:p>
    <w:p w14:paraId="13F4BAA8" w14:textId="3FCFE594" w:rsidR="004A2F52" w:rsidRPr="007A52A5" w:rsidRDefault="004A2F52" w:rsidP="007A52A5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7A52A5">
        <w:rPr>
          <w:rFonts w:ascii="Tahoma" w:hAnsi="Tahoma" w:cs="Tahoma"/>
          <w:sz w:val="20"/>
          <w:szCs w:val="20"/>
        </w:rPr>
        <w:t>nella qualità di ………………………………………………</w:t>
      </w:r>
      <w:r w:rsidR="007A52A5">
        <w:rPr>
          <w:rFonts w:ascii="Tahoma" w:hAnsi="Tahoma" w:cs="Tahoma"/>
          <w:sz w:val="20"/>
          <w:szCs w:val="20"/>
        </w:rPr>
        <w:t xml:space="preserve"> </w:t>
      </w:r>
      <w:r w:rsidRPr="007A52A5">
        <w:rPr>
          <w:rFonts w:ascii="Tahoma" w:hAnsi="Tahoma" w:cs="Tahoma"/>
          <w:sz w:val="20"/>
          <w:szCs w:val="20"/>
        </w:rPr>
        <w:t xml:space="preserve">autorizzato a rappresentare legalmente la società ………………………………………………………………… CF ………………………………………… P.IVA …………………………………, con sede legale in ……………………………………., Via …………………………………………………………, n° …………. </w:t>
      </w:r>
      <w:r w:rsidR="007A52A5">
        <w:rPr>
          <w:rFonts w:ascii="Tahoma" w:hAnsi="Tahoma" w:cs="Tahoma"/>
          <w:sz w:val="20"/>
          <w:szCs w:val="20"/>
        </w:rPr>
        <w:t xml:space="preserve">CCIA di </w:t>
      </w:r>
      <w:r w:rsidR="007A52A5" w:rsidRPr="007A52A5">
        <w:rPr>
          <w:rFonts w:ascii="Tahoma" w:hAnsi="Tahoma" w:cs="Tahoma"/>
          <w:sz w:val="20"/>
          <w:szCs w:val="20"/>
        </w:rPr>
        <w:t>………….………….</w:t>
      </w:r>
      <w:r w:rsidR="007A52A5">
        <w:rPr>
          <w:rFonts w:ascii="Tahoma" w:hAnsi="Tahoma" w:cs="Tahoma"/>
          <w:sz w:val="20"/>
          <w:szCs w:val="20"/>
        </w:rPr>
        <w:t xml:space="preserve"> </w:t>
      </w:r>
      <w:r w:rsidR="007A52A5" w:rsidRPr="007A52A5">
        <w:rPr>
          <w:rFonts w:ascii="Tahoma" w:hAnsi="Tahoma" w:cs="Tahoma"/>
          <w:sz w:val="20"/>
          <w:szCs w:val="20"/>
        </w:rPr>
        <w:t>n° ………….</w:t>
      </w:r>
    </w:p>
    <w:p w14:paraId="4752E634" w14:textId="13A29C7F" w:rsidR="004A2F52" w:rsidRDefault="004A2F52" w:rsidP="004A2F52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14:paraId="605A7A7F" w14:textId="0A1A317D" w:rsidR="007A52A5" w:rsidRDefault="007A52A5" w:rsidP="004A2F52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14:paraId="29E93BD0" w14:textId="77777777" w:rsidR="007A52A5" w:rsidRPr="007A52A5" w:rsidRDefault="007A52A5" w:rsidP="004A2F52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</w:rPr>
      </w:pPr>
    </w:p>
    <w:p w14:paraId="6DD1921F" w14:textId="09D6A3B5" w:rsidR="004A2F52" w:rsidRPr="007A52A5" w:rsidRDefault="004A2F52" w:rsidP="008B6179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7A52A5">
        <w:rPr>
          <w:rFonts w:ascii="Tahoma" w:hAnsi="Tahoma" w:cs="Tahoma"/>
          <w:b/>
          <w:bCs/>
          <w:sz w:val="20"/>
          <w:szCs w:val="20"/>
        </w:rPr>
        <w:t>DICHIARA</w:t>
      </w:r>
    </w:p>
    <w:p w14:paraId="400859A3" w14:textId="6EBB9A10" w:rsidR="004A2F52" w:rsidRPr="007A52A5" w:rsidRDefault="004A2F52" w:rsidP="000D7C9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8"/>
        <w:jc w:val="both"/>
        <w:rPr>
          <w:rFonts w:ascii="Tahoma" w:hAnsi="Tahoma" w:cs="Tahoma"/>
          <w:sz w:val="20"/>
          <w:szCs w:val="20"/>
        </w:rPr>
      </w:pPr>
      <w:r w:rsidRPr="007A52A5">
        <w:rPr>
          <w:rFonts w:ascii="Tahoma" w:hAnsi="Tahoma" w:cs="Tahoma"/>
          <w:sz w:val="20"/>
          <w:szCs w:val="20"/>
        </w:rPr>
        <w:t xml:space="preserve">di conoscere il contenuto di tutti gli atti e documenti relativi alla Procedura e di accettare, senza riserva alcuna, tutte le norme e disposizioni contenute </w:t>
      </w:r>
      <w:r w:rsidR="007A52A5" w:rsidRPr="007A52A5">
        <w:rPr>
          <w:rFonts w:ascii="Tahoma" w:hAnsi="Tahoma" w:cs="Tahoma"/>
          <w:sz w:val="20"/>
          <w:szCs w:val="20"/>
        </w:rPr>
        <w:t>nel Bando</w:t>
      </w:r>
      <w:r w:rsidRPr="007A52A5">
        <w:rPr>
          <w:rFonts w:ascii="Tahoma" w:hAnsi="Tahoma" w:cs="Tahoma"/>
          <w:sz w:val="20"/>
          <w:szCs w:val="20"/>
        </w:rPr>
        <w:t xml:space="preserve"> e in tutta la documentazione; </w:t>
      </w:r>
    </w:p>
    <w:p w14:paraId="66DF5F22" w14:textId="77777777" w:rsidR="004A2F52" w:rsidRPr="007A52A5" w:rsidRDefault="004A2F52" w:rsidP="000D7C9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18"/>
        <w:jc w:val="both"/>
        <w:rPr>
          <w:rFonts w:ascii="Tahoma" w:hAnsi="Tahoma" w:cs="Tahoma"/>
          <w:sz w:val="20"/>
          <w:szCs w:val="20"/>
        </w:rPr>
      </w:pPr>
      <w:r w:rsidRPr="007A52A5">
        <w:rPr>
          <w:rFonts w:ascii="Tahoma" w:hAnsi="Tahoma" w:cs="Tahoma"/>
          <w:sz w:val="20"/>
          <w:szCs w:val="20"/>
        </w:rPr>
        <w:t xml:space="preserve">di aver preso conoscenza della natura dell’appalto e di tutte le circostanze particolari e generali che possono aver influito sulla determinazione dell’offerta; </w:t>
      </w:r>
    </w:p>
    <w:p w14:paraId="05FCD902" w14:textId="77777777" w:rsidR="004A2F52" w:rsidRPr="007A52A5" w:rsidRDefault="004A2F52" w:rsidP="004A2F52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5BE1D161" w14:textId="17B26BB4" w:rsidR="008B6179" w:rsidRDefault="004A2F52" w:rsidP="008B6179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7A52A5">
        <w:rPr>
          <w:rFonts w:ascii="Tahoma" w:hAnsi="Tahoma" w:cs="Tahoma"/>
          <w:b/>
          <w:bCs/>
          <w:sz w:val="20"/>
          <w:szCs w:val="20"/>
        </w:rPr>
        <w:t xml:space="preserve">OFFRE per </w:t>
      </w:r>
      <w:r w:rsidR="007A52A5">
        <w:rPr>
          <w:rFonts w:ascii="Tahoma" w:hAnsi="Tahoma" w:cs="Tahoma"/>
          <w:b/>
          <w:bCs/>
          <w:sz w:val="20"/>
          <w:szCs w:val="20"/>
        </w:rPr>
        <w:t>uno, alcuni o tutti i veicoli in elenco:</w:t>
      </w:r>
    </w:p>
    <w:p w14:paraId="32DA89B2" w14:textId="77777777" w:rsidR="007A52A5" w:rsidRPr="007A52A5" w:rsidRDefault="007A52A5" w:rsidP="008B6179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5"/>
        <w:gridCol w:w="1629"/>
        <w:gridCol w:w="1629"/>
        <w:gridCol w:w="3887"/>
      </w:tblGrid>
      <w:tr w:rsidR="00C56A86" w14:paraId="500B419D" w14:textId="049DEB39" w:rsidTr="00C56A86">
        <w:trPr>
          <w:trHeight w:val="525"/>
          <w:jc w:val="center"/>
        </w:trPr>
        <w:tc>
          <w:tcPr>
            <w:tcW w:w="2915" w:type="dxa"/>
            <w:shd w:val="clear" w:color="auto" w:fill="F2F2F2"/>
            <w:noWrap/>
            <w:vAlign w:val="center"/>
            <w:hideMark/>
          </w:tcPr>
          <w:p w14:paraId="5DF2BFBB" w14:textId="77777777" w:rsidR="00C56A86" w:rsidRDefault="00C56A86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Targa</w:t>
            </w:r>
          </w:p>
        </w:tc>
        <w:tc>
          <w:tcPr>
            <w:tcW w:w="1629" w:type="dxa"/>
            <w:shd w:val="clear" w:color="auto" w:fill="F2F2F2"/>
            <w:vAlign w:val="center"/>
            <w:hideMark/>
          </w:tcPr>
          <w:p w14:paraId="5B470EAF" w14:textId="77777777" w:rsidR="00C56A86" w:rsidRDefault="00C56A86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Valore Base</w:t>
            </w:r>
          </w:p>
        </w:tc>
        <w:tc>
          <w:tcPr>
            <w:tcW w:w="1629" w:type="dxa"/>
            <w:shd w:val="clear" w:color="auto" w:fill="F2F2F2"/>
          </w:tcPr>
          <w:p w14:paraId="0B2ADEE2" w14:textId="14724211" w:rsidR="00C56A86" w:rsidRDefault="00C56A86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Importo Offerto in cifre</w:t>
            </w:r>
          </w:p>
        </w:tc>
        <w:tc>
          <w:tcPr>
            <w:tcW w:w="3887" w:type="dxa"/>
            <w:shd w:val="clear" w:color="auto" w:fill="F2F2F2"/>
            <w:vAlign w:val="center"/>
          </w:tcPr>
          <w:p w14:paraId="39559CCF" w14:textId="78CF0096" w:rsidR="00C56A86" w:rsidRDefault="00C56A86" w:rsidP="00C56A86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Importo Offerto in 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lettere</w:t>
            </w:r>
          </w:p>
        </w:tc>
      </w:tr>
      <w:tr w:rsidR="00C56A86" w14:paraId="55D0A57C" w14:textId="246D8665" w:rsidTr="00C56A86">
        <w:trPr>
          <w:trHeight w:val="360"/>
          <w:jc w:val="center"/>
        </w:trPr>
        <w:tc>
          <w:tcPr>
            <w:tcW w:w="2915" w:type="dxa"/>
            <w:noWrap/>
            <w:vAlign w:val="center"/>
            <w:hideMark/>
          </w:tcPr>
          <w:p w14:paraId="0718EDCA" w14:textId="77777777" w:rsidR="00C56A86" w:rsidRDefault="00C56A8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CT 566 KL</w:t>
            </w:r>
          </w:p>
        </w:tc>
        <w:tc>
          <w:tcPr>
            <w:tcW w:w="1629" w:type="dxa"/>
            <w:vAlign w:val="center"/>
            <w:hideMark/>
          </w:tcPr>
          <w:p w14:paraId="132D8EEC" w14:textId="77777777" w:rsidR="00C56A86" w:rsidRDefault="00C56A8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2.500,00 €</w:t>
            </w:r>
          </w:p>
        </w:tc>
        <w:tc>
          <w:tcPr>
            <w:tcW w:w="1629" w:type="dxa"/>
          </w:tcPr>
          <w:p w14:paraId="73EDBA3C" w14:textId="77777777" w:rsidR="00C56A86" w:rsidRDefault="00C56A8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887" w:type="dxa"/>
          </w:tcPr>
          <w:p w14:paraId="18C99853" w14:textId="77777777" w:rsidR="00C56A86" w:rsidRDefault="00C56A8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C56A86" w14:paraId="6D3FF8F7" w14:textId="08E57482" w:rsidTr="00C56A86">
        <w:trPr>
          <w:trHeight w:val="360"/>
          <w:jc w:val="center"/>
        </w:trPr>
        <w:tc>
          <w:tcPr>
            <w:tcW w:w="2915" w:type="dxa"/>
            <w:noWrap/>
            <w:vAlign w:val="center"/>
            <w:hideMark/>
          </w:tcPr>
          <w:p w14:paraId="291130CA" w14:textId="77777777" w:rsidR="00C56A86" w:rsidRDefault="00C56A8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EK 224 KG</w:t>
            </w:r>
          </w:p>
        </w:tc>
        <w:tc>
          <w:tcPr>
            <w:tcW w:w="1629" w:type="dxa"/>
            <w:vAlign w:val="center"/>
            <w:hideMark/>
          </w:tcPr>
          <w:p w14:paraId="65D66726" w14:textId="77777777" w:rsidR="00C56A86" w:rsidRDefault="00C56A8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6.000,00 €</w:t>
            </w:r>
          </w:p>
        </w:tc>
        <w:tc>
          <w:tcPr>
            <w:tcW w:w="1629" w:type="dxa"/>
          </w:tcPr>
          <w:p w14:paraId="7F58F420" w14:textId="77777777" w:rsidR="00C56A86" w:rsidRDefault="00C56A8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887" w:type="dxa"/>
          </w:tcPr>
          <w:p w14:paraId="65B35639" w14:textId="77777777" w:rsidR="00C56A86" w:rsidRDefault="00C56A8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C56A86" w14:paraId="5D554A84" w14:textId="2BFFAEFC" w:rsidTr="00C56A86">
        <w:trPr>
          <w:trHeight w:val="360"/>
          <w:jc w:val="center"/>
        </w:trPr>
        <w:tc>
          <w:tcPr>
            <w:tcW w:w="2915" w:type="dxa"/>
            <w:noWrap/>
            <w:vAlign w:val="center"/>
            <w:hideMark/>
          </w:tcPr>
          <w:p w14:paraId="6EC6D81C" w14:textId="77777777" w:rsidR="00C56A86" w:rsidRDefault="00C56A8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EG 102 YY</w:t>
            </w:r>
          </w:p>
        </w:tc>
        <w:tc>
          <w:tcPr>
            <w:tcW w:w="1629" w:type="dxa"/>
            <w:vAlign w:val="center"/>
            <w:hideMark/>
          </w:tcPr>
          <w:p w14:paraId="4B88E210" w14:textId="77777777" w:rsidR="00C56A86" w:rsidRDefault="00C56A8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500,00 €</w:t>
            </w:r>
          </w:p>
        </w:tc>
        <w:tc>
          <w:tcPr>
            <w:tcW w:w="1629" w:type="dxa"/>
          </w:tcPr>
          <w:p w14:paraId="4A8D1795" w14:textId="77777777" w:rsidR="00C56A86" w:rsidRDefault="00C56A8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887" w:type="dxa"/>
          </w:tcPr>
          <w:p w14:paraId="0AE8D111" w14:textId="77777777" w:rsidR="00C56A86" w:rsidRDefault="00C56A8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C56A86" w14:paraId="2B66BA3A" w14:textId="20A932A6" w:rsidTr="00C56A86">
        <w:trPr>
          <w:trHeight w:val="360"/>
          <w:jc w:val="center"/>
        </w:trPr>
        <w:tc>
          <w:tcPr>
            <w:tcW w:w="2915" w:type="dxa"/>
            <w:noWrap/>
            <w:vAlign w:val="center"/>
            <w:hideMark/>
          </w:tcPr>
          <w:p w14:paraId="4411AE15" w14:textId="77777777" w:rsidR="00C56A86" w:rsidRDefault="00C56A8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FA 538 DK</w:t>
            </w:r>
          </w:p>
        </w:tc>
        <w:tc>
          <w:tcPr>
            <w:tcW w:w="1629" w:type="dxa"/>
            <w:hideMark/>
          </w:tcPr>
          <w:p w14:paraId="2907CD96" w14:textId="77777777" w:rsidR="00C56A86" w:rsidRDefault="00C56A8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5.832,00 €</w:t>
            </w:r>
          </w:p>
        </w:tc>
        <w:tc>
          <w:tcPr>
            <w:tcW w:w="1629" w:type="dxa"/>
          </w:tcPr>
          <w:p w14:paraId="0D2CAF77" w14:textId="77777777" w:rsidR="00C56A86" w:rsidRDefault="00C56A8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887" w:type="dxa"/>
          </w:tcPr>
          <w:p w14:paraId="1608C9FF" w14:textId="77777777" w:rsidR="00C56A86" w:rsidRDefault="00C56A8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C56A86" w14:paraId="3F2FBE29" w14:textId="6A39FE3F" w:rsidTr="00C56A86">
        <w:trPr>
          <w:trHeight w:val="360"/>
          <w:jc w:val="center"/>
        </w:trPr>
        <w:tc>
          <w:tcPr>
            <w:tcW w:w="2915" w:type="dxa"/>
            <w:noWrap/>
            <w:vAlign w:val="center"/>
            <w:hideMark/>
          </w:tcPr>
          <w:p w14:paraId="526B0B7E" w14:textId="77777777" w:rsidR="00C56A86" w:rsidRDefault="00C56A8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EG 846 ZA</w:t>
            </w:r>
          </w:p>
        </w:tc>
        <w:tc>
          <w:tcPr>
            <w:tcW w:w="1629" w:type="dxa"/>
            <w:vAlign w:val="center"/>
            <w:hideMark/>
          </w:tcPr>
          <w:p w14:paraId="113BD38F" w14:textId="77777777" w:rsidR="00C56A86" w:rsidRDefault="00C56A8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6.000,00 €</w:t>
            </w:r>
          </w:p>
        </w:tc>
        <w:tc>
          <w:tcPr>
            <w:tcW w:w="1629" w:type="dxa"/>
          </w:tcPr>
          <w:p w14:paraId="646CD847" w14:textId="77777777" w:rsidR="00C56A86" w:rsidRDefault="00C56A8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887" w:type="dxa"/>
          </w:tcPr>
          <w:p w14:paraId="4DDBA315" w14:textId="77777777" w:rsidR="00C56A86" w:rsidRDefault="00C56A8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C56A86" w14:paraId="48E21578" w14:textId="7E0C418E" w:rsidTr="00C56A86">
        <w:trPr>
          <w:trHeight w:val="360"/>
          <w:jc w:val="center"/>
        </w:trPr>
        <w:tc>
          <w:tcPr>
            <w:tcW w:w="2915" w:type="dxa"/>
            <w:noWrap/>
            <w:vAlign w:val="center"/>
            <w:hideMark/>
          </w:tcPr>
          <w:p w14:paraId="5FF5B86F" w14:textId="77777777" w:rsidR="00C56A86" w:rsidRDefault="00C56A8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ZA 895 XN</w:t>
            </w:r>
          </w:p>
        </w:tc>
        <w:tc>
          <w:tcPr>
            <w:tcW w:w="1629" w:type="dxa"/>
            <w:vAlign w:val="center"/>
            <w:hideMark/>
          </w:tcPr>
          <w:p w14:paraId="1C24BFE3" w14:textId="77777777" w:rsidR="00C56A86" w:rsidRDefault="00C56A8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1.500,00 €</w:t>
            </w:r>
          </w:p>
        </w:tc>
        <w:tc>
          <w:tcPr>
            <w:tcW w:w="1629" w:type="dxa"/>
          </w:tcPr>
          <w:p w14:paraId="4D6DEAE9" w14:textId="77777777" w:rsidR="00C56A86" w:rsidRDefault="00C56A8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887" w:type="dxa"/>
          </w:tcPr>
          <w:p w14:paraId="373BD820" w14:textId="77777777" w:rsidR="00C56A86" w:rsidRDefault="00C56A8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C56A86" w14:paraId="721B6E3E" w14:textId="0DDF2110" w:rsidTr="00C56A86">
        <w:trPr>
          <w:trHeight w:val="360"/>
          <w:jc w:val="center"/>
        </w:trPr>
        <w:tc>
          <w:tcPr>
            <w:tcW w:w="2915" w:type="dxa"/>
            <w:noWrap/>
            <w:vAlign w:val="center"/>
            <w:hideMark/>
          </w:tcPr>
          <w:p w14:paraId="59FA6F14" w14:textId="77777777" w:rsidR="00C56A86" w:rsidRDefault="00C56A8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ZA 009 ZN</w:t>
            </w:r>
          </w:p>
        </w:tc>
        <w:tc>
          <w:tcPr>
            <w:tcW w:w="1629" w:type="dxa"/>
            <w:vAlign w:val="center"/>
            <w:hideMark/>
          </w:tcPr>
          <w:p w14:paraId="3E1CCE19" w14:textId="77777777" w:rsidR="00C56A86" w:rsidRDefault="00C56A8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3.000,00 €</w:t>
            </w:r>
          </w:p>
        </w:tc>
        <w:tc>
          <w:tcPr>
            <w:tcW w:w="1629" w:type="dxa"/>
          </w:tcPr>
          <w:p w14:paraId="18C2FEAE" w14:textId="77777777" w:rsidR="00C56A86" w:rsidRDefault="00C56A8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887" w:type="dxa"/>
          </w:tcPr>
          <w:p w14:paraId="440429B2" w14:textId="77777777" w:rsidR="00C56A86" w:rsidRDefault="00C56A8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C56A86" w14:paraId="7E22B36B" w14:textId="6EC0650F" w:rsidTr="00C56A86">
        <w:trPr>
          <w:trHeight w:val="360"/>
          <w:jc w:val="center"/>
        </w:trPr>
        <w:tc>
          <w:tcPr>
            <w:tcW w:w="2915" w:type="dxa"/>
            <w:noWrap/>
            <w:vAlign w:val="center"/>
            <w:hideMark/>
          </w:tcPr>
          <w:p w14:paraId="2BDD273B" w14:textId="77777777" w:rsidR="00C56A86" w:rsidRDefault="00C56A8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EK 094 TC</w:t>
            </w:r>
          </w:p>
        </w:tc>
        <w:tc>
          <w:tcPr>
            <w:tcW w:w="1629" w:type="dxa"/>
            <w:hideMark/>
          </w:tcPr>
          <w:p w14:paraId="6E52EB88" w14:textId="77777777" w:rsidR="00C56A86" w:rsidRDefault="00C56A8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4.414,00 €</w:t>
            </w:r>
          </w:p>
        </w:tc>
        <w:tc>
          <w:tcPr>
            <w:tcW w:w="1629" w:type="dxa"/>
          </w:tcPr>
          <w:p w14:paraId="23BEDC69" w14:textId="77777777" w:rsidR="00C56A86" w:rsidRDefault="00C56A8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887" w:type="dxa"/>
          </w:tcPr>
          <w:p w14:paraId="65F1D0A8" w14:textId="77777777" w:rsidR="00C56A86" w:rsidRDefault="00C56A8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C56A86" w14:paraId="28126A81" w14:textId="08DE9F91" w:rsidTr="00C56A86">
        <w:trPr>
          <w:trHeight w:val="360"/>
          <w:jc w:val="center"/>
        </w:trPr>
        <w:tc>
          <w:tcPr>
            <w:tcW w:w="2915" w:type="dxa"/>
            <w:noWrap/>
            <w:vAlign w:val="center"/>
            <w:hideMark/>
          </w:tcPr>
          <w:p w14:paraId="774F068B" w14:textId="77777777" w:rsidR="00C56A86" w:rsidRDefault="00C56A8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DL 420 ME</w:t>
            </w:r>
          </w:p>
        </w:tc>
        <w:tc>
          <w:tcPr>
            <w:tcW w:w="1629" w:type="dxa"/>
            <w:hideMark/>
          </w:tcPr>
          <w:p w14:paraId="72A7BD34" w14:textId="77777777" w:rsidR="00C56A86" w:rsidRDefault="00C56A8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3.500,00 €</w:t>
            </w:r>
          </w:p>
        </w:tc>
        <w:tc>
          <w:tcPr>
            <w:tcW w:w="1629" w:type="dxa"/>
          </w:tcPr>
          <w:p w14:paraId="4E41A601" w14:textId="77777777" w:rsidR="00C56A86" w:rsidRDefault="00C56A8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887" w:type="dxa"/>
          </w:tcPr>
          <w:p w14:paraId="5F9C2BAE" w14:textId="77777777" w:rsidR="00C56A86" w:rsidRDefault="00C56A8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C56A86" w14:paraId="42720DBA" w14:textId="0544A049" w:rsidTr="00C56A86">
        <w:trPr>
          <w:trHeight w:val="360"/>
          <w:jc w:val="center"/>
        </w:trPr>
        <w:tc>
          <w:tcPr>
            <w:tcW w:w="2915" w:type="dxa"/>
            <w:noWrap/>
            <w:vAlign w:val="center"/>
            <w:hideMark/>
          </w:tcPr>
          <w:p w14:paraId="5EBD5995" w14:textId="77777777" w:rsidR="00C56A86" w:rsidRDefault="00C56A8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DG 118 XG</w:t>
            </w:r>
          </w:p>
        </w:tc>
        <w:tc>
          <w:tcPr>
            <w:tcW w:w="1629" w:type="dxa"/>
            <w:hideMark/>
          </w:tcPr>
          <w:p w14:paraId="57827291" w14:textId="77777777" w:rsidR="00C56A86" w:rsidRDefault="00C56A8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3.394,00 €</w:t>
            </w:r>
          </w:p>
        </w:tc>
        <w:tc>
          <w:tcPr>
            <w:tcW w:w="1629" w:type="dxa"/>
          </w:tcPr>
          <w:p w14:paraId="2259965F" w14:textId="77777777" w:rsidR="00C56A86" w:rsidRDefault="00C56A8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887" w:type="dxa"/>
          </w:tcPr>
          <w:p w14:paraId="34C5BD7A" w14:textId="77777777" w:rsidR="00C56A86" w:rsidRDefault="00C56A8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C56A86" w14:paraId="4BC88291" w14:textId="2102CA90" w:rsidTr="00C56A86">
        <w:trPr>
          <w:trHeight w:val="360"/>
          <w:jc w:val="center"/>
        </w:trPr>
        <w:tc>
          <w:tcPr>
            <w:tcW w:w="2915" w:type="dxa"/>
            <w:noWrap/>
            <w:vAlign w:val="center"/>
            <w:hideMark/>
          </w:tcPr>
          <w:p w14:paraId="148ECE52" w14:textId="77777777" w:rsidR="00C56A86" w:rsidRDefault="00C56A8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BW 610 JC</w:t>
            </w:r>
          </w:p>
        </w:tc>
        <w:tc>
          <w:tcPr>
            <w:tcW w:w="1629" w:type="dxa"/>
            <w:hideMark/>
          </w:tcPr>
          <w:p w14:paraId="029C9338" w14:textId="77777777" w:rsidR="00C56A86" w:rsidRDefault="00C56A8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100,00 €</w:t>
            </w:r>
          </w:p>
        </w:tc>
        <w:tc>
          <w:tcPr>
            <w:tcW w:w="1629" w:type="dxa"/>
          </w:tcPr>
          <w:p w14:paraId="7CD1AED1" w14:textId="77777777" w:rsidR="00C56A86" w:rsidRDefault="00C56A8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887" w:type="dxa"/>
          </w:tcPr>
          <w:p w14:paraId="0321B69B" w14:textId="77777777" w:rsidR="00C56A86" w:rsidRDefault="00C56A86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</w:tbl>
    <w:p w14:paraId="4468EAEA" w14:textId="77777777" w:rsidR="007A52A5" w:rsidRPr="007A52A5" w:rsidRDefault="007A52A5" w:rsidP="002B4C9C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5ACC02FC" w14:textId="77777777" w:rsidR="007A52A5" w:rsidRPr="007A52A5" w:rsidRDefault="007A52A5" w:rsidP="002B4C9C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09028DC0" w14:textId="5BE47F64" w:rsidR="004A2F52" w:rsidRPr="007A52A5" w:rsidRDefault="004A2F52" w:rsidP="004A2F52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7A52A5">
        <w:rPr>
          <w:rFonts w:ascii="Tahoma" w:hAnsi="Tahoma" w:cs="Tahoma"/>
          <w:color w:val="000000"/>
          <w:sz w:val="20"/>
          <w:szCs w:val="20"/>
        </w:rPr>
        <w:t>Data</w:t>
      </w:r>
      <w:r w:rsidR="00C56A86">
        <w:rPr>
          <w:rFonts w:ascii="Tahoma" w:hAnsi="Tahoma" w:cs="Tahoma"/>
          <w:color w:val="000000"/>
          <w:sz w:val="20"/>
          <w:szCs w:val="20"/>
        </w:rPr>
        <w:t xml:space="preserve"> </w:t>
      </w:r>
      <w:r w:rsidR="00C56A86" w:rsidRPr="007A52A5">
        <w:rPr>
          <w:rFonts w:ascii="Tahoma" w:hAnsi="Tahoma" w:cs="Tahoma"/>
          <w:sz w:val="20"/>
          <w:szCs w:val="20"/>
        </w:rPr>
        <w:t>………/………/………..</w:t>
      </w:r>
    </w:p>
    <w:p w14:paraId="3FDC0D50" w14:textId="77777777" w:rsidR="007A52A5" w:rsidRDefault="007A52A5" w:rsidP="008B6179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14:paraId="1059ABB5" w14:textId="77777777" w:rsidR="007A52A5" w:rsidRDefault="007A52A5" w:rsidP="008B6179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14:paraId="004935D3" w14:textId="77777777" w:rsidR="007A52A5" w:rsidRDefault="007A52A5" w:rsidP="008B6179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14:paraId="41306B7B" w14:textId="75B14956" w:rsidR="004A2F52" w:rsidRPr="007A52A5" w:rsidRDefault="004A2F52" w:rsidP="008B6179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7A52A5">
        <w:rPr>
          <w:rFonts w:ascii="Tahoma" w:hAnsi="Tahoma" w:cs="Tahoma"/>
          <w:color w:val="000000"/>
          <w:sz w:val="20"/>
          <w:szCs w:val="20"/>
        </w:rPr>
        <w:t>Firma</w:t>
      </w:r>
      <w:r w:rsidR="00C56A86">
        <w:rPr>
          <w:rFonts w:ascii="Tahoma" w:hAnsi="Tahoma" w:cs="Tahoma"/>
          <w:color w:val="000000"/>
          <w:sz w:val="20"/>
          <w:szCs w:val="20"/>
        </w:rPr>
        <w:t xml:space="preserve"> ______________________</w:t>
      </w:r>
    </w:p>
    <w:sectPr w:rsidR="004A2F52" w:rsidRPr="007A52A5" w:rsidSect="00032052">
      <w:headerReference w:type="default" r:id="rId7"/>
      <w:pgSz w:w="11906" w:h="16838" w:code="9"/>
      <w:pgMar w:top="1740" w:right="1134" w:bottom="1134" w:left="1134" w:header="540" w:footer="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478D7" w14:textId="77777777" w:rsidR="000D7C95" w:rsidRDefault="000D7C95">
      <w:r>
        <w:separator/>
      </w:r>
    </w:p>
  </w:endnote>
  <w:endnote w:type="continuationSeparator" w:id="0">
    <w:p w14:paraId="728840B8" w14:textId="77777777" w:rsidR="000D7C95" w:rsidRDefault="000D7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 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A0EC5" w14:textId="77777777" w:rsidR="000D7C95" w:rsidRDefault="000D7C95">
      <w:r>
        <w:separator/>
      </w:r>
    </w:p>
  </w:footnote>
  <w:footnote w:type="continuationSeparator" w:id="0">
    <w:p w14:paraId="32127140" w14:textId="77777777" w:rsidR="000D7C95" w:rsidRDefault="000D7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E5BF2" w14:textId="77777777" w:rsidR="007779FB" w:rsidRPr="00A05AFB" w:rsidRDefault="003209A1" w:rsidP="007779FB">
    <w:pPr>
      <w:pStyle w:val="Indirizzomittente"/>
      <w:ind w:left="-720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AA62D8" wp14:editId="3B9EEE7B">
              <wp:simplePos x="0" y="0"/>
              <wp:positionH relativeFrom="column">
                <wp:posOffset>1257300</wp:posOffset>
              </wp:positionH>
              <wp:positionV relativeFrom="paragraph">
                <wp:posOffset>92710</wp:posOffset>
              </wp:positionV>
              <wp:extent cx="4343400" cy="676275"/>
              <wp:effectExtent l="0" t="0" r="0" b="254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74EE11" w14:textId="77777777" w:rsidR="007779FB" w:rsidRPr="0005706E" w:rsidRDefault="007779FB" w:rsidP="007779FB">
                          <w:pPr>
                            <w:pStyle w:val="Indirizzomittente"/>
                            <w:spacing w:line="0" w:lineRule="atLeast"/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  <w:r w:rsidRPr="0005706E">
                            <w:rPr>
                              <w:rFonts w:cs="Arial"/>
                              <w:sz w:val="14"/>
                              <w:szCs w:val="14"/>
                            </w:rPr>
                            <w:t xml:space="preserve">Sede in viale Elba n.149 – 57037 Portoferraio (LI) </w:t>
                          </w:r>
                          <w:r w:rsidRPr="00B65893"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  <w:sym w:font="Wingdings 2" w:char="F027"/>
                          </w:r>
                          <w:r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</w:rPr>
                            <w:t>05</w:t>
                          </w:r>
                          <w:r w:rsidRPr="0005706E">
                            <w:rPr>
                              <w:rFonts w:cs="Arial"/>
                              <w:sz w:val="14"/>
                              <w:szCs w:val="14"/>
                            </w:rPr>
                            <w:t xml:space="preserve">65/916.557 (2 linee r.a.) – </w:t>
                          </w:r>
                          <w:r w:rsidRPr="006A75F7">
                            <w:rPr>
                              <w:rFonts w:ascii="Century Gothic" w:hAnsi="Century Gothic"/>
                              <w:sz w:val="17"/>
                              <w:szCs w:val="17"/>
                            </w:rPr>
                            <w:sym w:font="Wingdings 2" w:char="F036"/>
                          </w:r>
                          <w:r w:rsidRPr="0005706E">
                            <w:rPr>
                              <w:rFonts w:cs="Arial"/>
                              <w:sz w:val="14"/>
                              <w:szCs w:val="14"/>
                            </w:rPr>
                            <w:t xml:space="preserve"> 0565/930.722</w:t>
                          </w:r>
                        </w:p>
                        <w:p w14:paraId="0FDDE8AE" w14:textId="77777777" w:rsidR="007779FB" w:rsidRPr="00F936D6" w:rsidRDefault="007779FB" w:rsidP="007779FB">
                          <w:pPr>
                            <w:pStyle w:val="Indirizzomittente"/>
                            <w:spacing w:line="0" w:lineRule="atLeast"/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  <w:r w:rsidRPr="0005706E">
                            <w:rPr>
                              <w:rFonts w:cs="Arial"/>
                              <w:sz w:val="14"/>
                              <w:szCs w:val="14"/>
                            </w:rPr>
                            <w:t>C.F. P.IVA e C.C.I.A.A. di Livorno n. 01280440494 – R.E.A. n. 114926 – C</w:t>
                          </w:r>
                          <w:r w:rsidRPr="00F936D6">
                            <w:rPr>
                              <w:rFonts w:cs="Arial"/>
                              <w:sz w:val="14"/>
                              <w:szCs w:val="14"/>
                            </w:rPr>
                            <w:t>apitale Sociale € 802.800</w:t>
                          </w:r>
                        </w:p>
                        <w:p w14:paraId="4F342145" w14:textId="77777777" w:rsidR="007779FB" w:rsidRPr="00F936D6" w:rsidRDefault="007779FB" w:rsidP="007779FB">
                          <w:pPr>
                            <w:pStyle w:val="Pidipagina"/>
                            <w:spacing w:line="0" w:lineRule="atLeast"/>
                            <w:jc w:val="both"/>
                            <w:rPr>
                              <w:rFonts w:ascii="Arial" w:hAnsi="Arial" w:cs="Arial"/>
                              <w:kern w:val="18"/>
                              <w:sz w:val="14"/>
                              <w:szCs w:val="14"/>
                            </w:rPr>
                          </w:pPr>
                          <w:r w:rsidRPr="00F936D6">
                            <w:rPr>
                              <w:rFonts w:ascii="Arial" w:hAnsi="Arial" w:cs="Arial"/>
                              <w:kern w:val="18"/>
                              <w:sz w:val="14"/>
                              <w:szCs w:val="14"/>
                            </w:rPr>
                            <w:t>E-</w:t>
                          </w:r>
                          <w:bookmarkStart w:id="0" w:name="_Hlk488737998"/>
                          <w:r w:rsidRPr="00F936D6">
                            <w:rPr>
                              <w:rFonts w:ascii="Arial" w:hAnsi="Arial" w:cs="Arial"/>
                              <w:kern w:val="18"/>
                              <w:sz w:val="14"/>
                              <w:szCs w:val="14"/>
                            </w:rPr>
                            <w:t>mai</w:t>
                          </w:r>
                          <w:bookmarkEnd w:id="0"/>
                          <w:r w:rsidRPr="00F936D6">
                            <w:rPr>
                              <w:rFonts w:ascii="Arial" w:hAnsi="Arial" w:cs="Arial"/>
                              <w:kern w:val="18"/>
                              <w:sz w:val="14"/>
                              <w:szCs w:val="14"/>
                            </w:rPr>
                            <w:t xml:space="preserve">l: </w:t>
                          </w:r>
                          <w:hyperlink r:id="rId1" w:history="1">
                            <w:r w:rsidRPr="00F936D6">
                              <w:rPr>
                                <w:rFonts w:ascii="Arial" w:hAnsi="Arial" w:cs="Arial"/>
                                <w:kern w:val="18"/>
                                <w:sz w:val="14"/>
                                <w:szCs w:val="14"/>
                              </w:rPr>
                              <w:t>info@esaspa.it</w:t>
                            </w:r>
                          </w:hyperlink>
                          <w:r w:rsidRPr="00F936D6">
                            <w:rPr>
                              <w:rFonts w:ascii="Arial" w:hAnsi="Arial" w:cs="Arial"/>
                              <w:kern w:val="18"/>
                              <w:sz w:val="14"/>
                              <w:szCs w:val="14"/>
                            </w:rPr>
                            <w:t xml:space="preserve"> – Posta Elettronica Certificata (PEC): </w:t>
                          </w:r>
                          <w:hyperlink r:id="rId2" w:history="1">
                            <w:r w:rsidRPr="00F936D6">
                              <w:rPr>
                                <w:rFonts w:ascii="Arial" w:hAnsi="Arial" w:cs="Arial"/>
                                <w:kern w:val="18"/>
                                <w:sz w:val="14"/>
                                <w:szCs w:val="14"/>
                              </w:rPr>
                              <w:t>elbana.servizi.ambientali.spa@pec.it</w:t>
                            </w:r>
                          </w:hyperlink>
                        </w:p>
                        <w:p w14:paraId="1DED278A" w14:textId="77777777" w:rsidR="008D53DF" w:rsidRDefault="007779FB" w:rsidP="007779FB">
                          <w:pPr>
                            <w:pStyle w:val="Pidipagina"/>
                            <w:spacing w:line="0" w:lineRule="atLeast"/>
                            <w:jc w:val="both"/>
                            <w:rPr>
                              <w:rFonts w:ascii="Arial" w:hAnsi="Arial" w:cs="Arial"/>
                              <w:kern w:val="18"/>
                              <w:sz w:val="14"/>
                              <w:szCs w:val="14"/>
                            </w:rPr>
                          </w:pPr>
                          <w:r w:rsidRPr="0005706E">
                            <w:rPr>
                              <w:rFonts w:ascii="Arial" w:hAnsi="Arial" w:cs="Arial"/>
                              <w:kern w:val="18"/>
                              <w:sz w:val="14"/>
                              <w:szCs w:val="14"/>
                            </w:rPr>
                            <w:t xml:space="preserve">Internet: </w:t>
                          </w:r>
                          <w:hyperlink r:id="rId3" w:history="1">
                            <w:r w:rsidRPr="0005706E">
                              <w:rPr>
                                <w:rFonts w:ascii="Arial" w:hAnsi="Arial" w:cs="Arial"/>
                                <w:kern w:val="18"/>
                                <w:sz w:val="14"/>
                                <w:szCs w:val="14"/>
                              </w:rPr>
                              <w:t>ww</w:t>
                            </w:r>
                            <w:bookmarkStart w:id="1" w:name="_Hlt488738384"/>
                            <w:r w:rsidRPr="0005706E">
                              <w:rPr>
                                <w:rFonts w:ascii="Arial" w:hAnsi="Arial" w:cs="Arial"/>
                                <w:kern w:val="18"/>
                                <w:sz w:val="14"/>
                                <w:szCs w:val="14"/>
                              </w:rPr>
                              <w:t>w</w:t>
                            </w:r>
                            <w:bookmarkEnd w:id="1"/>
                            <w:r w:rsidRPr="0005706E">
                              <w:rPr>
                                <w:rFonts w:ascii="Arial" w:hAnsi="Arial" w:cs="Arial"/>
                                <w:kern w:val="18"/>
                                <w:sz w:val="14"/>
                                <w:szCs w:val="14"/>
                              </w:rPr>
                              <w:t>.esaspa.it</w:t>
                            </w:r>
                          </w:hyperlink>
                          <w:r w:rsidRPr="0005706E">
                            <w:rPr>
                              <w:rFonts w:ascii="Arial" w:hAnsi="Arial" w:cs="Arial"/>
                              <w:kern w:val="18"/>
                              <w:sz w:val="14"/>
                              <w:szCs w:val="14"/>
                            </w:rPr>
                            <w:t xml:space="preserve"> – Numero verde utenti 800/450703</w:t>
                          </w:r>
                        </w:p>
                        <w:p w14:paraId="2E1299F2" w14:textId="77777777" w:rsidR="008D53DF" w:rsidRPr="0005706E" w:rsidRDefault="008D53DF" w:rsidP="00FB60E1">
                          <w:pPr>
                            <w:pStyle w:val="Pidipagina"/>
                            <w:spacing w:line="0" w:lineRule="atLeast"/>
                            <w:jc w:val="both"/>
                            <w:rPr>
                              <w:rFonts w:ascii="Arial" w:hAnsi="Arial" w:cs="Arial"/>
                              <w:kern w:val="18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kern w:val="18"/>
                              <w:sz w:val="14"/>
                              <w:szCs w:val="14"/>
                            </w:rPr>
                            <w:t xml:space="preserve">Società </w:t>
                          </w:r>
                          <w:r w:rsidR="0087405E">
                            <w:rPr>
                              <w:rFonts w:ascii="Arial" w:hAnsi="Arial" w:cs="Arial"/>
                              <w:kern w:val="18"/>
                              <w:sz w:val="14"/>
                              <w:szCs w:val="14"/>
                            </w:rPr>
                            <w:t xml:space="preserve">con unico Socio. Società </w:t>
                          </w:r>
                          <w:r>
                            <w:rPr>
                              <w:rFonts w:ascii="Arial" w:hAnsi="Arial" w:cs="Arial"/>
                              <w:kern w:val="18"/>
                              <w:sz w:val="14"/>
                              <w:szCs w:val="14"/>
                            </w:rPr>
                            <w:t xml:space="preserve">soggetta a </w:t>
                          </w:r>
                          <w:r w:rsidR="00FB60E1">
                            <w:rPr>
                              <w:rFonts w:ascii="Arial" w:hAnsi="Arial" w:cs="Arial"/>
                              <w:kern w:val="18"/>
                              <w:sz w:val="14"/>
                              <w:szCs w:val="14"/>
                            </w:rPr>
                            <w:t>direzione e coordinamento di RetiAmbiente S.p.A.</w:t>
                          </w:r>
                        </w:p>
                      </w:txbxContent>
                    </wps:txbx>
                    <wps:bodyPr rot="0" vert="horz" wrap="square" lIns="10800" tIns="900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AA62D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99pt;margin-top:7.3pt;width:342pt;height:5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" filled="f" stroked="f" strokecolor="white">
              <v:fill opacity="0"/>
              <v:textbox inset=".3mm,2.5mm">
                <w:txbxContent>
                  <w:p w14:paraId="3B74EE11" w14:textId="77777777" w:rsidR="007779FB" w:rsidRPr="0005706E" w:rsidRDefault="007779FB" w:rsidP="007779FB">
                    <w:pPr>
                      <w:pStyle w:val="Indirizzomittente"/>
                      <w:spacing w:line="0" w:lineRule="atLeast"/>
                      <w:rPr>
                        <w:rFonts w:cs="Arial"/>
                        <w:sz w:val="14"/>
                        <w:szCs w:val="14"/>
                      </w:rPr>
                    </w:pPr>
                    <w:r w:rsidRPr="0005706E">
                      <w:rPr>
                        <w:rFonts w:cs="Arial"/>
                        <w:sz w:val="14"/>
                        <w:szCs w:val="14"/>
                      </w:rPr>
                      <w:t xml:space="preserve">Sede in viale Elba n.149 – 57037 Portoferraio (LI) </w:t>
                    </w:r>
                    <w:r w:rsidRPr="00B65893">
                      <w:rPr>
                        <w:rFonts w:ascii="Century Gothic" w:hAnsi="Century Gothic"/>
                        <w:sz w:val="14"/>
                        <w:szCs w:val="14"/>
                      </w:rPr>
                      <w:sym w:font="Wingdings 2" w:char="F027"/>
                    </w:r>
                    <w:r>
                      <w:rPr>
                        <w:rFonts w:ascii="Century Gothic" w:hAnsi="Century Gothic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cs="Arial"/>
                        <w:sz w:val="14"/>
                        <w:szCs w:val="14"/>
                      </w:rPr>
                      <w:t>05</w:t>
                    </w:r>
                    <w:r w:rsidRPr="0005706E">
                      <w:rPr>
                        <w:rFonts w:cs="Arial"/>
                        <w:sz w:val="14"/>
                        <w:szCs w:val="14"/>
                      </w:rPr>
                      <w:t xml:space="preserve">65/916.557 (2 linee </w:t>
                    </w:r>
                    <w:proofErr w:type="spellStart"/>
                    <w:r w:rsidRPr="0005706E">
                      <w:rPr>
                        <w:rFonts w:cs="Arial"/>
                        <w:sz w:val="14"/>
                        <w:szCs w:val="14"/>
                      </w:rPr>
                      <w:t>r.a.</w:t>
                    </w:r>
                    <w:proofErr w:type="spellEnd"/>
                    <w:r w:rsidRPr="0005706E">
                      <w:rPr>
                        <w:rFonts w:cs="Arial"/>
                        <w:sz w:val="14"/>
                        <w:szCs w:val="14"/>
                      </w:rPr>
                      <w:t xml:space="preserve">) – </w:t>
                    </w:r>
                    <w:r w:rsidRPr="006A75F7">
                      <w:rPr>
                        <w:rFonts w:ascii="Century Gothic" w:hAnsi="Century Gothic"/>
                        <w:sz w:val="17"/>
                        <w:szCs w:val="17"/>
                      </w:rPr>
                      <w:sym w:font="Wingdings 2" w:char="F036"/>
                    </w:r>
                    <w:r w:rsidRPr="0005706E">
                      <w:rPr>
                        <w:rFonts w:cs="Arial"/>
                        <w:sz w:val="14"/>
                        <w:szCs w:val="14"/>
                      </w:rPr>
                      <w:t xml:space="preserve"> 0565/930.722</w:t>
                    </w:r>
                  </w:p>
                  <w:p w14:paraId="0FDDE8AE" w14:textId="77777777" w:rsidR="007779FB" w:rsidRPr="00F936D6" w:rsidRDefault="007779FB" w:rsidP="007779FB">
                    <w:pPr>
                      <w:pStyle w:val="Indirizzomittente"/>
                      <w:spacing w:line="0" w:lineRule="atLeast"/>
                      <w:rPr>
                        <w:rFonts w:cs="Arial"/>
                        <w:sz w:val="14"/>
                        <w:szCs w:val="14"/>
                      </w:rPr>
                    </w:pPr>
                    <w:r w:rsidRPr="0005706E">
                      <w:rPr>
                        <w:rFonts w:cs="Arial"/>
                        <w:sz w:val="14"/>
                        <w:szCs w:val="14"/>
                      </w:rPr>
                      <w:t>C.F. P.IVA e C.C.I.A.A. di Livorno n. 01280440494 – R.E.A. n. 114926 – C</w:t>
                    </w:r>
                    <w:r w:rsidRPr="00F936D6">
                      <w:rPr>
                        <w:rFonts w:cs="Arial"/>
                        <w:sz w:val="14"/>
                        <w:szCs w:val="14"/>
                      </w:rPr>
                      <w:t>apitale Sociale € 802.800</w:t>
                    </w:r>
                  </w:p>
                  <w:p w14:paraId="4F342145" w14:textId="77777777" w:rsidR="007779FB" w:rsidRPr="00F936D6" w:rsidRDefault="007779FB" w:rsidP="007779FB">
                    <w:pPr>
                      <w:pStyle w:val="Pidipagina"/>
                      <w:spacing w:line="0" w:lineRule="atLeast"/>
                      <w:jc w:val="both"/>
                      <w:rPr>
                        <w:rFonts w:ascii="Arial" w:hAnsi="Arial" w:cs="Arial"/>
                        <w:kern w:val="18"/>
                        <w:sz w:val="14"/>
                        <w:szCs w:val="14"/>
                      </w:rPr>
                    </w:pPr>
                    <w:r w:rsidRPr="00F936D6">
                      <w:rPr>
                        <w:rFonts w:ascii="Arial" w:hAnsi="Arial" w:cs="Arial"/>
                        <w:kern w:val="18"/>
                        <w:sz w:val="14"/>
                        <w:szCs w:val="14"/>
                      </w:rPr>
                      <w:t>E-</w:t>
                    </w:r>
                    <w:bookmarkStart w:id="2" w:name="_Hlk488737998"/>
                    <w:r w:rsidRPr="00F936D6">
                      <w:rPr>
                        <w:rFonts w:ascii="Arial" w:hAnsi="Arial" w:cs="Arial"/>
                        <w:kern w:val="18"/>
                        <w:sz w:val="14"/>
                        <w:szCs w:val="14"/>
                      </w:rPr>
                      <w:t>mai</w:t>
                    </w:r>
                    <w:bookmarkEnd w:id="2"/>
                    <w:r w:rsidRPr="00F936D6">
                      <w:rPr>
                        <w:rFonts w:ascii="Arial" w:hAnsi="Arial" w:cs="Arial"/>
                        <w:kern w:val="18"/>
                        <w:sz w:val="14"/>
                        <w:szCs w:val="14"/>
                      </w:rPr>
                      <w:t xml:space="preserve">l: </w:t>
                    </w:r>
                    <w:hyperlink r:id="rId4" w:history="1">
                      <w:r w:rsidRPr="00F936D6">
                        <w:rPr>
                          <w:rFonts w:ascii="Arial" w:hAnsi="Arial" w:cs="Arial"/>
                          <w:kern w:val="18"/>
                          <w:sz w:val="14"/>
                          <w:szCs w:val="14"/>
                        </w:rPr>
                        <w:t>info@esaspa.it</w:t>
                      </w:r>
                    </w:hyperlink>
                    <w:r w:rsidRPr="00F936D6">
                      <w:rPr>
                        <w:rFonts w:ascii="Arial" w:hAnsi="Arial" w:cs="Arial"/>
                        <w:kern w:val="18"/>
                        <w:sz w:val="14"/>
                        <w:szCs w:val="14"/>
                      </w:rPr>
                      <w:t xml:space="preserve"> – Posta Elettronica Certificata (PEC): </w:t>
                    </w:r>
                    <w:hyperlink r:id="rId5" w:history="1">
                      <w:r w:rsidRPr="00F936D6">
                        <w:rPr>
                          <w:rFonts w:ascii="Arial" w:hAnsi="Arial" w:cs="Arial"/>
                          <w:kern w:val="18"/>
                          <w:sz w:val="14"/>
                          <w:szCs w:val="14"/>
                        </w:rPr>
                        <w:t>elbana.servizi.ambientali.spa@pec.it</w:t>
                      </w:r>
                    </w:hyperlink>
                  </w:p>
                  <w:p w14:paraId="1DED278A" w14:textId="77777777" w:rsidR="008D53DF" w:rsidRDefault="007779FB" w:rsidP="007779FB">
                    <w:pPr>
                      <w:pStyle w:val="Pidipagina"/>
                      <w:spacing w:line="0" w:lineRule="atLeast"/>
                      <w:jc w:val="both"/>
                      <w:rPr>
                        <w:rFonts w:ascii="Arial" w:hAnsi="Arial" w:cs="Arial"/>
                        <w:kern w:val="18"/>
                        <w:sz w:val="14"/>
                        <w:szCs w:val="14"/>
                      </w:rPr>
                    </w:pPr>
                    <w:r w:rsidRPr="0005706E">
                      <w:rPr>
                        <w:rFonts w:ascii="Arial" w:hAnsi="Arial" w:cs="Arial"/>
                        <w:kern w:val="18"/>
                        <w:sz w:val="14"/>
                        <w:szCs w:val="14"/>
                      </w:rPr>
                      <w:t xml:space="preserve">Internet: </w:t>
                    </w:r>
                    <w:hyperlink r:id="rId6" w:history="1">
                      <w:r w:rsidRPr="0005706E">
                        <w:rPr>
                          <w:rFonts w:ascii="Arial" w:hAnsi="Arial" w:cs="Arial"/>
                          <w:kern w:val="18"/>
                          <w:sz w:val="14"/>
                          <w:szCs w:val="14"/>
                        </w:rPr>
                        <w:t>ww</w:t>
                      </w:r>
                      <w:bookmarkStart w:id="3" w:name="_Hlt488738384"/>
                      <w:r w:rsidRPr="0005706E">
                        <w:rPr>
                          <w:rFonts w:ascii="Arial" w:hAnsi="Arial" w:cs="Arial"/>
                          <w:kern w:val="18"/>
                          <w:sz w:val="14"/>
                          <w:szCs w:val="14"/>
                        </w:rPr>
                        <w:t>w</w:t>
                      </w:r>
                      <w:bookmarkEnd w:id="3"/>
                      <w:r w:rsidRPr="0005706E">
                        <w:rPr>
                          <w:rFonts w:ascii="Arial" w:hAnsi="Arial" w:cs="Arial"/>
                          <w:kern w:val="18"/>
                          <w:sz w:val="14"/>
                          <w:szCs w:val="14"/>
                        </w:rPr>
                        <w:t>.esaspa.it</w:t>
                      </w:r>
                    </w:hyperlink>
                    <w:r w:rsidRPr="0005706E">
                      <w:rPr>
                        <w:rFonts w:ascii="Arial" w:hAnsi="Arial" w:cs="Arial"/>
                        <w:kern w:val="18"/>
                        <w:sz w:val="14"/>
                        <w:szCs w:val="14"/>
                      </w:rPr>
                      <w:t xml:space="preserve"> – Numero verde utenti 800/450703</w:t>
                    </w:r>
                  </w:p>
                  <w:p w14:paraId="2E1299F2" w14:textId="77777777" w:rsidR="008D53DF" w:rsidRPr="0005706E" w:rsidRDefault="008D53DF" w:rsidP="00FB60E1">
                    <w:pPr>
                      <w:pStyle w:val="Pidipagina"/>
                      <w:spacing w:line="0" w:lineRule="atLeast"/>
                      <w:jc w:val="both"/>
                      <w:rPr>
                        <w:rFonts w:ascii="Arial" w:hAnsi="Arial" w:cs="Arial"/>
                        <w:kern w:val="18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kern w:val="18"/>
                        <w:sz w:val="14"/>
                        <w:szCs w:val="14"/>
                      </w:rPr>
                      <w:t xml:space="preserve">Società </w:t>
                    </w:r>
                    <w:r w:rsidR="0087405E">
                      <w:rPr>
                        <w:rFonts w:ascii="Arial" w:hAnsi="Arial" w:cs="Arial"/>
                        <w:kern w:val="18"/>
                        <w:sz w:val="14"/>
                        <w:szCs w:val="14"/>
                      </w:rPr>
                      <w:t xml:space="preserve">con unico Socio. Società </w:t>
                    </w:r>
                    <w:r>
                      <w:rPr>
                        <w:rFonts w:ascii="Arial" w:hAnsi="Arial" w:cs="Arial"/>
                        <w:kern w:val="18"/>
                        <w:sz w:val="14"/>
                        <w:szCs w:val="14"/>
                      </w:rPr>
                      <w:t xml:space="preserve">soggetta a </w:t>
                    </w:r>
                    <w:r w:rsidR="00FB60E1">
                      <w:rPr>
                        <w:rFonts w:ascii="Arial" w:hAnsi="Arial" w:cs="Arial"/>
                        <w:kern w:val="18"/>
                        <w:sz w:val="14"/>
                        <w:szCs w:val="14"/>
                      </w:rPr>
                      <w:t xml:space="preserve">direzione e coordinamento di </w:t>
                    </w:r>
                    <w:proofErr w:type="spellStart"/>
                    <w:r w:rsidR="00FB60E1">
                      <w:rPr>
                        <w:rFonts w:ascii="Arial" w:hAnsi="Arial" w:cs="Arial"/>
                        <w:kern w:val="18"/>
                        <w:sz w:val="14"/>
                        <w:szCs w:val="14"/>
                      </w:rPr>
                      <w:t>RetiAmbiente</w:t>
                    </w:r>
                    <w:proofErr w:type="spellEnd"/>
                    <w:r w:rsidR="00FB60E1">
                      <w:rPr>
                        <w:rFonts w:ascii="Arial" w:hAnsi="Arial" w:cs="Arial"/>
                        <w:kern w:val="18"/>
                        <w:sz w:val="14"/>
                        <w:szCs w:val="14"/>
                      </w:rPr>
                      <w:t xml:space="preserve"> S.p.A.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 wp14:anchorId="5B2FC1D1" wp14:editId="522B66A9">
          <wp:simplePos x="0" y="0"/>
          <wp:positionH relativeFrom="column">
            <wp:posOffset>5372100</wp:posOffset>
          </wp:positionH>
          <wp:positionV relativeFrom="paragraph">
            <wp:posOffset>190500</wp:posOffset>
          </wp:positionV>
          <wp:extent cx="457200" cy="457200"/>
          <wp:effectExtent l="0" t="0" r="0" b="0"/>
          <wp:wrapNone/>
          <wp:docPr id="31" name="Immagine 31" descr="CertLogo%2014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ertLogo%201400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2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60E4546" wp14:editId="4C846D23">
              <wp:simplePos x="0" y="0"/>
              <wp:positionH relativeFrom="column">
                <wp:posOffset>5143500</wp:posOffset>
              </wp:positionH>
              <wp:positionV relativeFrom="page">
                <wp:posOffset>304800</wp:posOffset>
              </wp:positionV>
              <wp:extent cx="914400" cy="228600"/>
              <wp:effectExtent l="0" t="0" r="0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8DBFE5" w14:textId="77777777" w:rsidR="007779FB" w:rsidRPr="00004983" w:rsidRDefault="007779FB" w:rsidP="007779FB">
                          <w:pPr>
                            <w:jc w:val="center"/>
                            <w:rPr>
                              <w:rFonts w:ascii="Arial" w:hAnsi="Arial" w:cs="Arial"/>
                              <w:sz w:val="6"/>
                              <w:szCs w:val="6"/>
                            </w:rPr>
                          </w:pPr>
                          <w:r w:rsidRPr="00004983">
                            <w:rPr>
                              <w:rFonts w:ascii="Arial" w:hAnsi="Arial" w:cs="Arial"/>
                              <w:sz w:val="6"/>
                              <w:szCs w:val="6"/>
                            </w:rPr>
                            <w:t>AZIENDA CERTIFICATA</w:t>
                          </w:r>
                        </w:p>
                        <w:p w14:paraId="3A079EBD" w14:textId="77777777" w:rsidR="007779FB" w:rsidRDefault="007779FB" w:rsidP="007779FB">
                          <w:pPr>
                            <w:jc w:val="center"/>
                            <w:rPr>
                              <w:rFonts w:ascii="Arial" w:hAnsi="Arial" w:cs="Arial"/>
                              <w:sz w:val="6"/>
                              <w:szCs w:val="6"/>
                            </w:rPr>
                          </w:pPr>
                          <w:r>
                            <w:rPr>
                              <w:rFonts w:ascii="Arial" w:hAnsi="Arial" w:cs="Arial"/>
                              <w:sz w:val="6"/>
                              <w:szCs w:val="6"/>
                            </w:rPr>
                            <w:t xml:space="preserve">SERVIZI DI </w:t>
                          </w:r>
                          <w:r w:rsidRPr="00004983">
                            <w:rPr>
                              <w:rFonts w:ascii="Arial" w:hAnsi="Arial" w:cs="Arial"/>
                              <w:sz w:val="6"/>
                              <w:szCs w:val="6"/>
                            </w:rPr>
                            <w:t>SE</w:t>
                          </w:r>
                          <w:r>
                            <w:rPr>
                              <w:rFonts w:ascii="Arial" w:hAnsi="Arial" w:cs="Arial"/>
                              <w:sz w:val="6"/>
                              <w:szCs w:val="6"/>
                            </w:rPr>
                            <w:t>LEZIONE E TRATTAMENTO RSU/RSAU E GEST.</w:t>
                          </w:r>
                        </w:p>
                        <w:p w14:paraId="51619DBD" w14:textId="77777777" w:rsidR="007779FB" w:rsidRPr="00004983" w:rsidRDefault="007779FB" w:rsidP="007779FB">
                          <w:pPr>
                            <w:jc w:val="center"/>
                            <w:rPr>
                              <w:rFonts w:ascii="Arial" w:hAnsi="Arial" w:cs="Arial"/>
                              <w:sz w:val="6"/>
                              <w:szCs w:val="6"/>
                            </w:rPr>
                          </w:pPr>
                          <w:r>
                            <w:rPr>
                              <w:rFonts w:ascii="Arial" w:hAnsi="Arial" w:cs="Arial"/>
                              <w:sz w:val="6"/>
                              <w:szCs w:val="6"/>
                            </w:rPr>
                            <w:t>POST-OPERATIVA DISCARICA</w:t>
                          </w:r>
                        </w:p>
                      </w:txbxContent>
                    </wps:txbx>
                    <wps:bodyPr rot="0" vert="horz" wrap="square" lIns="91440" tIns="45720" rIns="9144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0E4546" id="Text Box 10" o:spid="_x0000_s1027" type="#_x0000_t202" style="position:absolute;left:0;text-align:left;margin-left:405pt;margin-top:24pt;width:1in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" filled="f" stroked="f">
              <v:textbox inset=",,,.5mm">
                <w:txbxContent>
                  <w:p w14:paraId="558DBFE5" w14:textId="77777777" w:rsidR="007779FB" w:rsidRPr="00004983" w:rsidRDefault="007779FB" w:rsidP="007779FB">
                    <w:pPr>
                      <w:jc w:val="center"/>
                      <w:rPr>
                        <w:rFonts w:ascii="Arial" w:hAnsi="Arial" w:cs="Arial"/>
                        <w:sz w:val="6"/>
                        <w:szCs w:val="6"/>
                      </w:rPr>
                    </w:pPr>
                    <w:r w:rsidRPr="00004983">
                      <w:rPr>
                        <w:rFonts w:ascii="Arial" w:hAnsi="Arial" w:cs="Arial"/>
                        <w:sz w:val="6"/>
                        <w:szCs w:val="6"/>
                      </w:rPr>
                      <w:t>AZIENDA CERTIFICATA</w:t>
                    </w:r>
                  </w:p>
                  <w:p w14:paraId="3A079EBD" w14:textId="77777777" w:rsidR="007779FB" w:rsidRDefault="007779FB" w:rsidP="007779FB">
                    <w:pPr>
                      <w:jc w:val="center"/>
                      <w:rPr>
                        <w:rFonts w:ascii="Arial" w:hAnsi="Arial" w:cs="Arial"/>
                        <w:sz w:val="6"/>
                        <w:szCs w:val="6"/>
                      </w:rPr>
                    </w:pPr>
                    <w:r>
                      <w:rPr>
                        <w:rFonts w:ascii="Arial" w:hAnsi="Arial" w:cs="Arial"/>
                        <w:sz w:val="6"/>
                        <w:szCs w:val="6"/>
                      </w:rPr>
                      <w:t xml:space="preserve">SERVIZI DI </w:t>
                    </w:r>
                    <w:r w:rsidRPr="00004983">
                      <w:rPr>
                        <w:rFonts w:ascii="Arial" w:hAnsi="Arial" w:cs="Arial"/>
                        <w:sz w:val="6"/>
                        <w:szCs w:val="6"/>
                      </w:rPr>
                      <w:t>SE</w:t>
                    </w:r>
                    <w:r>
                      <w:rPr>
                        <w:rFonts w:ascii="Arial" w:hAnsi="Arial" w:cs="Arial"/>
                        <w:sz w:val="6"/>
                        <w:szCs w:val="6"/>
                      </w:rPr>
                      <w:t>LEZIONE E TRATTAMENTO RSU/RSAU E GEST.</w:t>
                    </w:r>
                  </w:p>
                  <w:p w14:paraId="51619DBD" w14:textId="77777777" w:rsidR="007779FB" w:rsidRPr="00004983" w:rsidRDefault="007779FB" w:rsidP="007779FB">
                    <w:pPr>
                      <w:jc w:val="center"/>
                      <w:rPr>
                        <w:rFonts w:ascii="Arial" w:hAnsi="Arial" w:cs="Arial"/>
                        <w:sz w:val="6"/>
                        <w:szCs w:val="6"/>
                      </w:rPr>
                    </w:pPr>
                    <w:r>
                      <w:rPr>
                        <w:rFonts w:ascii="Arial" w:hAnsi="Arial" w:cs="Arial"/>
                        <w:sz w:val="6"/>
                        <w:szCs w:val="6"/>
                      </w:rPr>
                      <w:t>POST-OPERATIVA DISCARICA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Fonts w:ascii="Copperplate Gothic Light" w:hAnsi="Copperplate Gothic Light"/>
        <w:b/>
        <w:noProof/>
        <w:sz w:val="14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F5BC856" wp14:editId="4F213EF1">
              <wp:simplePos x="0" y="0"/>
              <wp:positionH relativeFrom="column">
                <wp:posOffset>5715000</wp:posOffset>
              </wp:positionH>
              <wp:positionV relativeFrom="page">
                <wp:posOffset>304800</wp:posOffset>
              </wp:positionV>
              <wp:extent cx="914400" cy="22860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5B1EFA" w14:textId="77777777" w:rsidR="007779FB" w:rsidRPr="00004983" w:rsidRDefault="007779FB" w:rsidP="007779FB">
                          <w:pPr>
                            <w:jc w:val="center"/>
                            <w:rPr>
                              <w:rFonts w:ascii="Arial" w:hAnsi="Arial" w:cs="Arial"/>
                              <w:sz w:val="6"/>
                              <w:szCs w:val="6"/>
                            </w:rPr>
                          </w:pPr>
                          <w:r w:rsidRPr="00004983">
                            <w:rPr>
                              <w:rFonts w:ascii="Arial" w:hAnsi="Arial" w:cs="Arial"/>
                              <w:sz w:val="6"/>
                              <w:szCs w:val="6"/>
                            </w:rPr>
                            <w:t>AZIENDA CERTIFICATA</w:t>
                          </w:r>
                        </w:p>
                        <w:p w14:paraId="55C01684" w14:textId="77777777" w:rsidR="007779FB" w:rsidRDefault="007779FB" w:rsidP="007779FB">
                          <w:pPr>
                            <w:jc w:val="center"/>
                            <w:rPr>
                              <w:rFonts w:ascii="Arial" w:hAnsi="Arial" w:cs="Arial"/>
                              <w:sz w:val="6"/>
                              <w:szCs w:val="6"/>
                            </w:rPr>
                          </w:pPr>
                          <w:r>
                            <w:rPr>
                              <w:rFonts w:ascii="Arial" w:hAnsi="Arial" w:cs="Arial"/>
                              <w:sz w:val="6"/>
                              <w:szCs w:val="6"/>
                            </w:rPr>
                            <w:t>SERVIZI DI RACCOLTA,</w:t>
                          </w:r>
                        </w:p>
                        <w:p w14:paraId="452C9A8C" w14:textId="77777777" w:rsidR="007779FB" w:rsidRDefault="007779FB" w:rsidP="007779FB">
                          <w:pPr>
                            <w:jc w:val="center"/>
                            <w:rPr>
                              <w:rFonts w:ascii="Arial" w:hAnsi="Arial" w:cs="Arial"/>
                              <w:sz w:val="6"/>
                              <w:szCs w:val="6"/>
                            </w:rPr>
                          </w:pPr>
                          <w:r w:rsidRPr="00004983">
                            <w:rPr>
                              <w:rFonts w:ascii="Arial" w:hAnsi="Arial" w:cs="Arial"/>
                              <w:sz w:val="6"/>
                              <w:szCs w:val="6"/>
                            </w:rPr>
                            <w:t>TRASPORTO</w:t>
                          </w:r>
                          <w:r>
                            <w:rPr>
                              <w:rFonts w:ascii="Arial" w:hAnsi="Arial" w:cs="Arial"/>
                              <w:sz w:val="6"/>
                              <w:szCs w:val="6"/>
                            </w:rPr>
                            <w:t xml:space="preserve"> E</w:t>
                          </w:r>
                        </w:p>
                        <w:p w14:paraId="5B31C978" w14:textId="77777777" w:rsidR="007779FB" w:rsidRPr="00004983" w:rsidRDefault="007779FB" w:rsidP="007779FB">
                          <w:pPr>
                            <w:jc w:val="center"/>
                            <w:rPr>
                              <w:rFonts w:ascii="Arial" w:hAnsi="Arial" w:cs="Arial"/>
                              <w:sz w:val="6"/>
                              <w:szCs w:val="6"/>
                            </w:rPr>
                          </w:pPr>
                          <w:r>
                            <w:rPr>
                              <w:rFonts w:ascii="Arial" w:hAnsi="Arial" w:cs="Arial"/>
                              <w:sz w:val="6"/>
                              <w:szCs w:val="6"/>
                            </w:rPr>
                            <w:t>C</w:t>
                          </w:r>
                          <w:r w:rsidRPr="00004983">
                            <w:rPr>
                              <w:rFonts w:ascii="Arial" w:hAnsi="Arial" w:cs="Arial"/>
                              <w:sz w:val="6"/>
                              <w:szCs w:val="6"/>
                            </w:rPr>
                            <w:t>ONF</w:t>
                          </w:r>
                          <w:r>
                            <w:rPr>
                              <w:rFonts w:ascii="Arial" w:hAnsi="Arial" w:cs="Arial"/>
                              <w:sz w:val="6"/>
                              <w:szCs w:val="6"/>
                            </w:rPr>
                            <w:t>ERIMENTO RSU</w:t>
                          </w:r>
                        </w:p>
                      </w:txbxContent>
                    </wps:txbx>
                    <wps:bodyPr rot="0" vert="horz" wrap="square" lIns="91440" tIns="45720" rIns="9144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5BC856" id="Text Box 7" o:spid="_x0000_s1028" type="#_x0000_t202" style="position:absolute;left:0;text-align:left;margin-left:450pt;margin-top:24pt;width:1in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" filled="f" stroked="f">
              <v:textbox inset=",,,.5mm">
                <w:txbxContent>
                  <w:p w14:paraId="2F5B1EFA" w14:textId="77777777" w:rsidR="007779FB" w:rsidRPr="00004983" w:rsidRDefault="007779FB" w:rsidP="007779FB">
                    <w:pPr>
                      <w:jc w:val="center"/>
                      <w:rPr>
                        <w:rFonts w:ascii="Arial" w:hAnsi="Arial" w:cs="Arial"/>
                        <w:sz w:val="6"/>
                        <w:szCs w:val="6"/>
                      </w:rPr>
                    </w:pPr>
                    <w:r w:rsidRPr="00004983">
                      <w:rPr>
                        <w:rFonts w:ascii="Arial" w:hAnsi="Arial" w:cs="Arial"/>
                        <w:sz w:val="6"/>
                        <w:szCs w:val="6"/>
                      </w:rPr>
                      <w:t>AZIENDA CERTIFICATA</w:t>
                    </w:r>
                  </w:p>
                  <w:p w14:paraId="55C01684" w14:textId="77777777" w:rsidR="007779FB" w:rsidRDefault="007779FB" w:rsidP="007779FB">
                    <w:pPr>
                      <w:jc w:val="center"/>
                      <w:rPr>
                        <w:rFonts w:ascii="Arial" w:hAnsi="Arial" w:cs="Arial"/>
                        <w:sz w:val="6"/>
                        <w:szCs w:val="6"/>
                      </w:rPr>
                    </w:pPr>
                    <w:r>
                      <w:rPr>
                        <w:rFonts w:ascii="Arial" w:hAnsi="Arial" w:cs="Arial"/>
                        <w:sz w:val="6"/>
                        <w:szCs w:val="6"/>
                      </w:rPr>
                      <w:t>SERVIZI DI RACCOLTA,</w:t>
                    </w:r>
                  </w:p>
                  <w:p w14:paraId="452C9A8C" w14:textId="77777777" w:rsidR="007779FB" w:rsidRDefault="007779FB" w:rsidP="007779FB">
                    <w:pPr>
                      <w:jc w:val="center"/>
                      <w:rPr>
                        <w:rFonts w:ascii="Arial" w:hAnsi="Arial" w:cs="Arial"/>
                        <w:sz w:val="6"/>
                        <w:szCs w:val="6"/>
                      </w:rPr>
                    </w:pPr>
                    <w:r w:rsidRPr="00004983">
                      <w:rPr>
                        <w:rFonts w:ascii="Arial" w:hAnsi="Arial" w:cs="Arial"/>
                        <w:sz w:val="6"/>
                        <w:szCs w:val="6"/>
                      </w:rPr>
                      <w:t>TRASPORTO</w:t>
                    </w:r>
                    <w:r>
                      <w:rPr>
                        <w:rFonts w:ascii="Arial" w:hAnsi="Arial" w:cs="Arial"/>
                        <w:sz w:val="6"/>
                        <w:szCs w:val="6"/>
                      </w:rPr>
                      <w:t xml:space="preserve"> E</w:t>
                    </w:r>
                  </w:p>
                  <w:p w14:paraId="5B31C978" w14:textId="77777777" w:rsidR="007779FB" w:rsidRPr="00004983" w:rsidRDefault="007779FB" w:rsidP="007779FB">
                    <w:pPr>
                      <w:jc w:val="center"/>
                      <w:rPr>
                        <w:rFonts w:ascii="Arial" w:hAnsi="Arial" w:cs="Arial"/>
                        <w:sz w:val="6"/>
                        <w:szCs w:val="6"/>
                      </w:rPr>
                    </w:pPr>
                    <w:r>
                      <w:rPr>
                        <w:rFonts w:ascii="Arial" w:hAnsi="Arial" w:cs="Arial"/>
                        <w:sz w:val="6"/>
                        <w:szCs w:val="6"/>
                      </w:rPr>
                      <w:t>C</w:t>
                    </w:r>
                    <w:r w:rsidRPr="00004983">
                      <w:rPr>
                        <w:rFonts w:ascii="Arial" w:hAnsi="Arial" w:cs="Arial"/>
                        <w:sz w:val="6"/>
                        <w:szCs w:val="6"/>
                      </w:rPr>
                      <w:t>ONF</w:t>
                    </w:r>
                    <w:r>
                      <w:rPr>
                        <w:rFonts w:ascii="Arial" w:hAnsi="Arial" w:cs="Arial"/>
                        <w:sz w:val="6"/>
                        <w:szCs w:val="6"/>
                      </w:rPr>
                      <w:t>ERIMENTO RSU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1" locked="0" layoutInCell="1" allowOverlap="1" wp14:anchorId="49788A21" wp14:editId="3057E104">
          <wp:simplePos x="0" y="0"/>
          <wp:positionH relativeFrom="column">
            <wp:posOffset>5943600</wp:posOffset>
          </wp:positionH>
          <wp:positionV relativeFrom="paragraph">
            <wp:posOffset>190500</wp:posOffset>
          </wp:positionV>
          <wp:extent cx="462280" cy="462280"/>
          <wp:effectExtent l="0" t="0" r="0" b="0"/>
          <wp:wrapNone/>
          <wp:docPr id="32" name="Immagine 32" descr="CertLogo%209001-20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ertLogo%209001-2008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280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66025CE" wp14:editId="21971107">
          <wp:extent cx="5715000" cy="381000"/>
          <wp:effectExtent l="0" t="0" r="0" b="0"/>
          <wp:docPr id="33" name="Immagine 33" descr="TESTATINA DOCUMEN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ATINA DOCUMENTI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6A30F2" w14:textId="77777777" w:rsidR="007779FB" w:rsidRDefault="007779FB" w:rsidP="00FB60E1">
    <w:pPr>
      <w:pStyle w:val="Intestazione"/>
      <w:pBdr>
        <w:bottom w:val="single" w:sz="4" w:space="1" w:color="auto"/>
      </w:pBdr>
      <w:rPr>
        <w:sz w:val="16"/>
        <w:szCs w:val="16"/>
      </w:rPr>
    </w:pPr>
  </w:p>
  <w:p w14:paraId="4BE4B28B" w14:textId="77777777" w:rsidR="007779FB" w:rsidRDefault="007779FB" w:rsidP="00FB60E1">
    <w:pPr>
      <w:pStyle w:val="Intestazione"/>
      <w:pBdr>
        <w:bottom w:val="single" w:sz="4" w:space="1" w:color="auto"/>
      </w:pBdr>
      <w:rPr>
        <w:sz w:val="16"/>
        <w:szCs w:val="16"/>
      </w:rPr>
    </w:pPr>
  </w:p>
  <w:p w14:paraId="1FA25770" w14:textId="77777777" w:rsidR="00FB60E1" w:rsidRDefault="00FB60E1" w:rsidP="00FB60E1">
    <w:pPr>
      <w:pStyle w:val="Intestazione"/>
      <w:pBdr>
        <w:bottom w:val="single" w:sz="4" w:space="1" w:color="auto"/>
      </w:pBd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70065"/>
    <w:multiLevelType w:val="hybridMultilevel"/>
    <w:tmpl w:val="B52C00F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9BB"/>
    <w:rsid w:val="0000006F"/>
    <w:rsid w:val="00000890"/>
    <w:rsid w:val="000008A8"/>
    <w:rsid w:val="000023A2"/>
    <w:rsid w:val="00002792"/>
    <w:rsid w:val="00003B1E"/>
    <w:rsid w:val="00004983"/>
    <w:rsid w:val="00005EAC"/>
    <w:rsid w:val="000063C7"/>
    <w:rsid w:val="00006A1C"/>
    <w:rsid w:val="000079E9"/>
    <w:rsid w:val="00010727"/>
    <w:rsid w:val="00010E99"/>
    <w:rsid w:val="000171E3"/>
    <w:rsid w:val="000171FF"/>
    <w:rsid w:val="000200D0"/>
    <w:rsid w:val="00021120"/>
    <w:rsid w:val="00022899"/>
    <w:rsid w:val="000239E7"/>
    <w:rsid w:val="00023E0F"/>
    <w:rsid w:val="000240E7"/>
    <w:rsid w:val="00024637"/>
    <w:rsid w:val="00031274"/>
    <w:rsid w:val="00032052"/>
    <w:rsid w:val="000323CE"/>
    <w:rsid w:val="000341B5"/>
    <w:rsid w:val="000377E0"/>
    <w:rsid w:val="000378AE"/>
    <w:rsid w:val="00040132"/>
    <w:rsid w:val="00043F2D"/>
    <w:rsid w:val="00045F8C"/>
    <w:rsid w:val="00047AE5"/>
    <w:rsid w:val="000508CF"/>
    <w:rsid w:val="000517C1"/>
    <w:rsid w:val="0005218E"/>
    <w:rsid w:val="000528DF"/>
    <w:rsid w:val="000547BF"/>
    <w:rsid w:val="00055251"/>
    <w:rsid w:val="00055636"/>
    <w:rsid w:val="00055FC9"/>
    <w:rsid w:val="0005706E"/>
    <w:rsid w:val="00057561"/>
    <w:rsid w:val="000602C6"/>
    <w:rsid w:val="000608D0"/>
    <w:rsid w:val="00062DD9"/>
    <w:rsid w:val="000633AA"/>
    <w:rsid w:val="00063BC2"/>
    <w:rsid w:val="00064FF8"/>
    <w:rsid w:val="00070247"/>
    <w:rsid w:val="00070D08"/>
    <w:rsid w:val="00071DA7"/>
    <w:rsid w:val="00072A3E"/>
    <w:rsid w:val="0007334A"/>
    <w:rsid w:val="00073992"/>
    <w:rsid w:val="0007773E"/>
    <w:rsid w:val="00080015"/>
    <w:rsid w:val="00084112"/>
    <w:rsid w:val="00095218"/>
    <w:rsid w:val="00095554"/>
    <w:rsid w:val="000A12CB"/>
    <w:rsid w:val="000A3DEE"/>
    <w:rsid w:val="000A567A"/>
    <w:rsid w:val="000A6078"/>
    <w:rsid w:val="000A62BD"/>
    <w:rsid w:val="000B27DF"/>
    <w:rsid w:val="000B2BCC"/>
    <w:rsid w:val="000B4D93"/>
    <w:rsid w:val="000B5248"/>
    <w:rsid w:val="000B5529"/>
    <w:rsid w:val="000B6310"/>
    <w:rsid w:val="000B7B85"/>
    <w:rsid w:val="000B7DB2"/>
    <w:rsid w:val="000B7EE4"/>
    <w:rsid w:val="000C0897"/>
    <w:rsid w:val="000C56A7"/>
    <w:rsid w:val="000C5C08"/>
    <w:rsid w:val="000C6902"/>
    <w:rsid w:val="000D1871"/>
    <w:rsid w:val="000D1EF2"/>
    <w:rsid w:val="000D430F"/>
    <w:rsid w:val="000D73CA"/>
    <w:rsid w:val="000D7C95"/>
    <w:rsid w:val="000E095E"/>
    <w:rsid w:val="000E1F3C"/>
    <w:rsid w:val="000E23CB"/>
    <w:rsid w:val="000E335B"/>
    <w:rsid w:val="000E4892"/>
    <w:rsid w:val="000E61BC"/>
    <w:rsid w:val="000F09BB"/>
    <w:rsid w:val="000F3454"/>
    <w:rsid w:val="000F41A4"/>
    <w:rsid w:val="000F557E"/>
    <w:rsid w:val="000F65F2"/>
    <w:rsid w:val="000F7974"/>
    <w:rsid w:val="00100AD0"/>
    <w:rsid w:val="00100D5A"/>
    <w:rsid w:val="00101E0B"/>
    <w:rsid w:val="00104BBB"/>
    <w:rsid w:val="001108F0"/>
    <w:rsid w:val="00111A86"/>
    <w:rsid w:val="00111CF7"/>
    <w:rsid w:val="001120D8"/>
    <w:rsid w:val="0011223D"/>
    <w:rsid w:val="0011282F"/>
    <w:rsid w:val="001168D1"/>
    <w:rsid w:val="00122FED"/>
    <w:rsid w:val="001240C3"/>
    <w:rsid w:val="00125094"/>
    <w:rsid w:val="00125A06"/>
    <w:rsid w:val="00125E53"/>
    <w:rsid w:val="00126BB4"/>
    <w:rsid w:val="001275F6"/>
    <w:rsid w:val="00130B50"/>
    <w:rsid w:val="001364B7"/>
    <w:rsid w:val="00136F81"/>
    <w:rsid w:val="0014149A"/>
    <w:rsid w:val="00143A54"/>
    <w:rsid w:val="001457DD"/>
    <w:rsid w:val="00145F72"/>
    <w:rsid w:val="0014605F"/>
    <w:rsid w:val="00146066"/>
    <w:rsid w:val="0014767B"/>
    <w:rsid w:val="00151E62"/>
    <w:rsid w:val="00151E6F"/>
    <w:rsid w:val="001523E4"/>
    <w:rsid w:val="0015263A"/>
    <w:rsid w:val="00155092"/>
    <w:rsid w:val="00156577"/>
    <w:rsid w:val="00157573"/>
    <w:rsid w:val="0015772A"/>
    <w:rsid w:val="00157A8D"/>
    <w:rsid w:val="001615D3"/>
    <w:rsid w:val="00161CE5"/>
    <w:rsid w:val="00166C60"/>
    <w:rsid w:val="00166FB9"/>
    <w:rsid w:val="001700A2"/>
    <w:rsid w:val="00175323"/>
    <w:rsid w:val="0017755C"/>
    <w:rsid w:val="00177689"/>
    <w:rsid w:val="0017798B"/>
    <w:rsid w:val="00180100"/>
    <w:rsid w:val="00182371"/>
    <w:rsid w:val="0018248A"/>
    <w:rsid w:val="001831B2"/>
    <w:rsid w:val="0018345F"/>
    <w:rsid w:val="0018394F"/>
    <w:rsid w:val="00186013"/>
    <w:rsid w:val="00186864"/>
    <w:rsid w:val="00187160"/>
    <w:rsid w:val="00187B86"/>
    <w:rsid w:val="0019355D"/>
    <w:rsid w:val="00194A1D"/>
    <w:rsid w:val="0019682A"/>
    <w:rsid w:val="0019691A"/>
    <w:rsid w:val="001A0350"/>
    <w:rsid w:val="001A2F17"/>
    <w:rsid w:val="001A57C4"/>
    <w:rsid w:val="001A6BCD"/>
    <w:rsid w:val="001B1D5D"/>
    <w:rsid w:val="001B536B"/>
    <w:rsid w:val="001C0A32"/>
    <w:rsid w:val="001C0B4C"/>
    <w:rsid w:val="001C4A1B"/>
    <w:rsid w:val="001C4EB6"/>
    <w:rsid w:val="001C754C"/>
    <w:rsid w:val="001D0B9F"/>
    <w:rsid w:val="001D3BAE"/>
    <w:rsid w:val="001D3C4D"/>
    <w:rsid w:val="001D423D"/>
    <w:rsid w:val="001D4649"/>
    <w:rsid w:val="001D5126"/>
    <w:rsid w:val="001D67AE"/>
    <w:rsid w:val="001D7401"/>
    <w:rsid w:val="001D7A17"/>
    <w:rsid w:val="001E0821"/>
    <w:rsid w:val="001E1CBE"/>
    <w:rsid w:val="001E4EAC"/>
    <w:rsid w:val="001E77DB"/>
    <w:rsid w:val="001F0334"/>
    <w:rsid w:val="001F1FD9"/>
    <w:rsid w:val="001F2528"/>
    <w:rsid w:val="001F2ACD"/>
    <w:rsid w:val="001F46A1"/>
    <w:rsid w:val="001F5933"/>
    <w:rsid w:val="001F6E1A"/>
    <w:rsid w:val="00201537"/>
    <w:rsid w:val="00203825"/>
    <w:rsid w:val="002039F3"/>
    <w:rsid w:val="002052D0"/>
    <w:rsid w:val="00207AB7"/>
    <w:rsid w:val="00210293"/>
    <w:rsid w:val="00211563"/>
    <w:rsid w:val="0021199A"/>
    <w:rsid w:val="00211D2F"/>
    <w:rsid w:val="002131D4"/>
    <w:rsid w:val="00213EE8"/>
    <w:rsid w:val="00215032"/>
    <w:rsid w:val="00217D8D"/>
    <w:rsid w:val="00220579"/>
    <w:rsid w:val="00220707"/>
    <w:rsid w:val="00221DEC"/>
    <w:rsid w:val="002220DA"/>
    <w:rsid w:val="002226BF"/>
    <w:rsid w:val="00222975"/>
    <w:rsid w:val="002235EF"/>
    <w:rsid w:val="002237EA"/>
    <w:rsid w:val="00226C1A"/>
    <w:rsid w:val="00227428"/>
    <w:rsid w:val="002347F2"/>
    <w:rsid w:val="002349B1"/>
    <w:rsid w:val="00235799"/>
    <w:rsid w:val="00236F7C"/>
    <w:rsid w:val="00237CFE"/>
    <w:rsid w:val="00237D9C"/>
    <w:rsid w:val="00240EF9"/>
    <w:rsid w:val="00241AF9"/>
    <w:rsid w:val="00241F47"/>
    <w:rsid w:val="00242CDB"/>
    <w:rsid w:val="002446C4"/>
    <w:rsid w:val="002449C7"/>
    <w:rsid w:val="00245A22"/>
    <w:rsid w:val="00246403"/>
    <w:rsid w:val="002474F2"/>
    <w:rsid w:val="0024752E"/>
    <w:rsid w:val="00250851"/>
    <w:rsid w:val="00250F2C"/>
    <w:rsid w:val="00252420"/>
    <w:rsid w:val="00252478"/>
    <w:rsid w:val="00253584"/>
    <w:rsid w:val="002536C9"/>
    <w:rsid w:val="00253AE3"/>
    <w:rsid w:val="00253EC8"/>
    <w:rsid w:val="00253F9D"/>
    <w:rsid w:val="0025620C"/>
    <w:rsid w:val="00256C29"/>
    <w:rsid w:val="00257C61"/>
    <w:rsid w:val="00257E8B"/>
    <w:rsid w:val="00261700"/>
    <w:rsid w:val="00261BBC"/>
    <w:rsid w:val="00261BC8"/>
    <w:rsid w:val="00261CB5"/>
    <w:rsid w:val="002622C5"/>
    <w:rsid w:val="00262B79"/>
    <w:rsid w:val="00264D51"/>
    <w:rsid w:val="00265DA5"/>
    <w:rsid w:val="00267BF1"/>
    <w:rsid w:val="0027074B"/>
    <w:rsid w:val="00271021"/>
    <w:rsid w:val="00271AC9"/>
    <w:rsid w:val="00272D0D"/>
    <w:rsid w:val="00273BCF"/>
    <w:rsid w:val="00275307"/>
    <w:rsid w:val="00276321"/>
    <w:rsid w:val="0028275E"/>
    <w:rsid w:val="002861D3"/>
    <w:rsid w:val="00291968"/>
    <w:rsid w:val="0029277D"/>
    <w:rsid w:val="00293E4F"/>
    <w:rsid w:val="00293EE7"/>
    <w:rsid w:val="00294679"/>
    <w:rsid w:val="002952B5"/>
    <w:rsid w:val="00295684"/>
    <w:rsid w:val="002972A9"/>
    <w:rsid w:val="002A015B"/>
    <w:rsid w:val="002A025C"/>
    <w:rsid w:val="002A1F77"/>
    <w:rsid w:val="002A3AAF"/>
    <w:rsid w:val="002A3B5F"/>
    <w:rsid w:val="002A3F77"/>
    <w:rsid w:val="002A6836"/>
    <w:rsid w:val="002A69BC"/>
    <w:rsid w:val="002A7894"/>
    <w:rsid w:val="002B00E0"/>
    <w:rsid w:val="002B1BDE"/>
    <w:rsid w:val="002B35D0"/>
    <w:rsid w:val="002B44FE"/>
    <w:rsid w:val="002B4C9C"/>
    <w:rsid w:val="002B5CE3"/>
    <w:rsid w:val="002B64BD"/>
    <w:rsid w:val="002B6FFA"/>
    <w:rsid w:val="002C0221"/>
    <w:rsid w:val="002C0D71"/>
    <w:rsid w:val="002C0E67"/>
    <w:rsid w:val="002C242F"/>
    <w:rsid w:val="002C2504"/>
    <w:rsid w:val="002C3079"/>
    <w:rsid w:val="002C3F5C"/>
    <w:rsid w:val="002C78B1"/>
    <w:rsid w:val="002C7E89"/>
    <w:rsid w:val="002C7E98"/>
    <w:rsid w:val="002D0DDE"/>
    <w:rsid w:val="002D1536"/>
    <w:rsid w:val="002D39BB"/>
    <w:rsid w:val="002D3CCA"/>
    <w:rsid w:val="002D40BB"/>
    <w:rsid w:val="002D4F14"/>
    <w:rsid w:val="002D5B80"/>
    <w:rsid w:val="002D5BDD"/>
    <w:rsid w:val="002D5C84"/>
    <w:rsid w:val="002D688D"/>
    <w:rsid w:val="002E10C5"/>
    <w:rsid w:val="002E12D0"/>
    <w:rsid w:val="002E33AE"/>
    <w:rsid w:val="002E363D"/>
    <w:rsid w:val="002E7D97"/>
    <w:rsid w:val="002F0BB9"/>
    <w:rsid w:val="002F2DE1"/>
    <w:rsid w:val="002F3180"/>
    <w:rsid w:val="002F3797"/>
    <w:rsid w:val="002F39C8"/>
    <w:rsid w:val="002F419F"/>
    <w:rsid w:val="002F4D30"/>
    <w:rsid w:val="002F5F16"/>
    <w:rsid w:val="002F74C4"/>
    <w:rsid w:val="003015F5"/>
    <w:rsid w:val="00301BCA"/>
    <w:rsid w:val="0030243E"/>
    <w:rsid w:val="00302A74"/>
    <w:rsid w:val="00303A9F"/>
    <w:rsid w:val="00310546"/>
    <w:rsid w:val="00312ACB"/>
    <w:rsid w:val="00316927"/>
    <w:rsid w:val="003209A1"/>
    <w:rsid w:val="0032224A"/>
    <w:rsid w:val="00322C3F"/>
    <w:rsid w:val="003234AE"/>
    <w:rsid w:val="003236B1"/>
    <w:rsid w:val="003242AA"/>
    <w:rsid w:val="00325E34"/>
    <w:rsid w:val="0032669A"/>
    <w:rsid w:val="003273CF"/>
    <w:rsid w:val="00327B34"/>
    <w:rsid w:val="003308DF"/>
    <w:rsid w:val="00331315"/>
    <w:rsid w:val="003334EA"/>
    <w:rsid w:val="003338A4"/>
    <w:rsid w:val="00333DAC"/>
    <w:rsid w:val="00334A2E"/>
    <w:rsid w:val="00334C9F"/>
    <w:rsid w:val="00340C0D"/>
    <w:rsid w:val="00341ADE"/>
    <w:rsid w:val="003420F1"/>
    <w:rsid w:val="00342846"/>
    <w:rsid w:val="003435E0"/>
    <w:rsid w:val="00344CDE"/>
    <w:rsid w:val="00346DE7"/>
    <w:rsid w:val="00347C4A"/>
    <w:rsid w:val="0035087C"/>
    <w:rsid w:val="00351B10"/>
    <w:rsid w:val="00351D03"/>
    <w:rsid w:val="00352729"/>
    <w:rsid w:val="0035387C"/>
    <w:rsid w:val="00353CD5"/>
    <w:rsid w:val="00354F74"/>
    <w:rsid w:val="003630D7"/>
    <w:rsid w:val="0036426B"/>
    <w:rsid w:val="00364462"/>
    <w:rsid w:val="00364C31"/>
    <w:rsid w:val="00367E39"/>
    <w:rsid w:val="00370553"/>
    <w:rsid w:val="00371701"/>
    <w:rsid w:val="0037308B"/>
    <w:rsid w:val="0038049D"/>
    <w:rsid w:val="00380F38"/>
    <w:rsid w:val="00381ADE"/>
    <w:rsid w:val="00381D32"/>
    <w:rsid w:val="00382C95"/>
    <w:rsid w:val="0038494A"/>
    <w:rsid w:val="003869E9"/>
    <w:rsid w:val="00387687"/>
    <w:rsid w:val="00387CAB"/>
    <w:rsid w:val="0039189E"/>
    <w:rsid w:val="00392479"/>
    <w:rsid w:val="0039277E"/>
    <w:rsid w:val="003927F0"/>
    <w:rsid w:val="00394AF6"/>
    <w:rsid w:val="0039588B"/>
    <w:rsid w:val="0039773A"/>
    <w:rsid w:val="003A3EAA"/>
    <w:rsid w:val="003A4DB0"/>
    <w:rsid w:val="003A504C"/>
    <w:rsid w:val="003A572F"/>
    <w:rsid w:val="003B085B"/>
    <w:rsid w:val="003B1211"/>
    <w:rsid w:val="003B15E3"/>
    <w:rsid w:val="003B2874"/>
    <w:rsid w:val="003B395B"/>
    <w:rsid w:val="003B3CF8"/>
    <w:rsid w:val="003B4792"/>
    <w:rsid w:val="003B5310"/>
    <w:rsid w:val="003B75F1"/>
    <w:rsid w:val="003C061B"/>
    <w:rsid w:val="003C16C2"/>
    <w:rsid w:val="003C1E9E"/>
    <w:rsid w:val="003C2A96"/>
    <w:rsid w:val="003C3090"/>
    <w:rsid w:val="003C3B95"/>
    <w:rsid w:val="003C4A9E"/>
    <w:rsid w:val="003C5020"/>
    <w:rsid w:val="003C7964"/>
    <w:rsid w:val="003D16D3"/>
    <w:rsid w:val="003D2466"/>
    <w:rsid w:val="003D3C89"/>
    <w:rsid w:val="003D4902"/>
    <w:rsid w:val="003D5CBF"/>
    <w:rsid w:val="003D7259"/>
    <w:rsid w:val="003E0091"/>
    <w:rsid w:val="003E064E"/>
    <w:rsid w:val="003E0F43"/>
    <w:rsid w:val="003E1A1F"/>
    <w:rsid w:val="003E1A87"/>
    <w:rsid w:val="003E1DFE"/>
    <w:rsid w:val="003E1F37"/>
    <w:rsid w:val="003E229A"/>
    <w:rsid w:val="003E68C1"/>
    <w:rsid w:val="003E690B"/>
    <w:rsid w:val="003E6F5F"/>
    <w:rsid w:val="003E718A"/>
    <w:rsid w:val="003E76BB"/>
    <w:rsid w:val="003E7F1B"/>
    <w:rsid w:val="003F1B23"/>
    <w:rsid w:val="003F42B8"/>
    <w:rsid w:val="003F5A33"/>
    <w:rsid w:val="003F5E0F"/>
    <w:rsid w:val="00400AC6"/>
    <w:rsid w:val="00401A01"/>
    <w:rsid w:val="00401DC8"/>
    <w:rsid w:val="00402A85"/>
    <w:rsid w:val="00404FDB"/>
    <w:rsid w:val="004051E8"/>
    <w:rsid w:val="0040684D"/>
    <w:rsid w:val="00407A23"/>
    <w:rsid w:val="00407B3E"/>
    <w:rsid w:val="00410F98"/>
    <w:rsid w:val="00412370"/>
    <w:rsid w:val="004164F2"/>
    <w:rsid w:val="00420145"/>
    <w:rsid w:val="004203D7"/>
    <w:rsid w:val="00420CA5"/>
    <w:rsid w:val="004226C8"/>
    <w:rsid w:val="004234CA"/>
    <w:rsid w:val="00423EC8"/>
    <w:rsid w:val="00425B89"/>
    <w:rsid w:val="00426420"/>
    <w:rsid w:val="004349F4"/>
    <w:rsid w:val="00434D09"/>
    <w:rsid w:val="00434DD4"/>
    <w:rsid w:val="004354BC"/>
    <w:rsid w:val="0043667C"/>
    <w:rsid w:val="00436BEF"/>
    <w:rsid w:val="004379C0"/>
    <w:rsid w:val="00437A8D"/>
    <w:rsid w:val="004438F2"/>
    <w:rsid w:val="004452A1"/>
    <w:rsid w:val="004455D2"/>
    <w:rsid w:val="00445A50"/>
    <w:rsid w:val="0044711F"/>
    <w:rsid w:val="00447E45"/>
    <w:rsid w:val="00452597"/>
    <w:rsid w:val="004526C3"/>
    <w:rsid w:val="00454493"/>
    <w:rsid w:val="004561F4"/>
    <w:rsid w:val="004565BA"/>
    <w:rsid w:val="004565C9"/>
    <w:rsid w:val="00457E5B"/>
    <w:rsid w:val="00461823"/>
    <w:rsid w:val="00461924"/>
    <w:rsid w:val="0046415C"/>
    <w:rsid w:val="00464B76"/>
    <w:rsid w:val="00464F04"/>
    <w:rsid w:val="0046500B"/>
    <w:rsid w:val="00467448"/>
    <w:rsid w:val="00467449"/>
    <w:rsid w:val="00472082"/>
    <w:rsid w:val="0047233C"/>
    <w:rsid w:val="00472941"/>
    <w:rsid w:val="00473377"/>
    <w:rsid w:val="004743FB"/>
    <w:rsid w:val="004746CA"/>
    <w:rsid w:val="004748DC"/>
    <w:rsid w:val="0047491F"/>
    <w:rsid w:val="00475BA9"/>
    <w:rsid w:val="00483D1B"/>
    <w:rsid w:val="00483F97"/>
    <w:rsid w:val="004873DA"/>
    <w:rsid w:val="00491533"/>
    <w:rsid w:val="00491802"/>
    <w:rsid w:val="00491E25"/>
    <w:rsid w:val="00491E39"/>
    <w:rsid w:val="00492795"/>
    <w:rsid w:val="00493A8B"/>
    <w:rsid w:val="004965BB"/>
    <w:rsid w:val="00496DA4"/>
    <w:rsid w:val="00496F16"/>
    <w:rsid w:val="004A06C8"/>
    <w:rsid w:val="004A2F52"/>
    <w:rsid w:val="004A3837"/>
    <w:rsid w:val="004A7F96"/>
    <w:rsid w:val="004B139C"/>
    <w:rsid w:val="004B3977"/>
    <w:rsid w:val="004B5B17"/>
    <w:rsid w:val="004C03CB"/>
    <w:rsid w:val="004C3D1C"/>
    <w:rsid w:val="004C44DC"/>
    <w:rsid w:val="004C628C"/>
    <w:rsid w:val="004C768B"/>
    <w:rsid w:val="004D25E8"/>
    <w:rsid w:val="004D3C6C"/>
    <w:rsid w:val="004D3FD8"/>
    <w:rsid w:val="004D52DF"/>
    <w:rsid w:val="004D654E"/>
    <w:rsid w:val="004D719A"/>
    <w:rsid w:val="004E01EB"/>
    <w:rsid w:val="004E23D4"/>
    <w:rsid w:val="004E3902"/>
    <w:rsid w:val="004E487F"/>
    <w:rsid w:val="004E6348"/>
    <w:rsid w:val="004E6633"/>
    <w:rsid w:val="004F09D2"/>
    <w:rsid w:val="004F0C39"/>
    <w:rsid w:val="004F1204"/>
    <w:rsid w:val="004F2611"/>
    <w:rsid w:val="004F261F"/>
    <w:rsid w:val="004F3260"/>
    <w:rsid w:val="004F428F"/>
    <w:rsid w:val="004F4C67"/>
    <w:rsid w:val="004F4E82"/>
    <w:rsid w:val="004F70B6"/>
    <w:rsid w:val="0050081E"/>
    <w:rsid w:val="00501AE8"/>
    <w:rsid w:val="00502BA2"/>
    <w:rsid w:val="00504E86"/>
    <w:rsid w:val="00505136"/>
    <w:rsid w:val="00505ADB"/>
    <w:rsid w:val="00506C7C"/>
    <w:rsid w:val="0051044F"/>
    <w:rsid w:val="00512073"/>
    <w:rsid w:val="00513186"/>
    <w:rsid w:val="0051395F"/>
    <w:rsid w:val="00514CC5"/>
    <w:rsid w:val="005151D9"/>
    <w:rsid w:val="00516346"/>
    <w:rsid w:val="00516D62"/>
    <w:rsid w:val="005172B4"/>
    <w:rsid w:val="00517FE0"/>
    <w:rsid w:val="005205FC"/>
    <w:rsid w:val="00520AD6"/>
    <w:rsid w:val="00525171"/>
    <w:rsid w:val="005253EE"/>
    <w:rsid w:val="005259B6"/>
    <w:rsid w:val="00525F01"/>
    <w:rsid w:val="0052634F"/>
    <w:rsid w:val="005270C5"/>
    <w:rsid w:val="00532657"/>
    <w:rsid w:val="005335CE"/>
    <w:rsid w:val="00534E89"/>
    <w:rsid w:val="0053503D"/>
    <w:rsid w:val="00535EB1"/>
    <w:rsid w:val="00541CC4"/>
    <w:rsid w:val="00542BEE"/>
    <w:rsid w:val="00542F55"/>
    <w:rsid w:val="00543E3A"/>
    <w:rsid w:val="00544706"/>
    <w:rsid w:val="00546518"/>
    <w:rsid w:val="005512A6"/>
    <w:rsid w:val="00553D7E"/>
    <w:rsid w:val="00555D95"/>
    <w:rsid w:val="005565ED"/>
    <w:rsid w:val="005567F8"/>
    <w:rsid w:val="00557C1B"/>
    <w:rsid w:val="00560A42"/>
    <w:rsid w:val="00561CD5"/>
    <w:rsid w:val="005655C9"/>
    <w:rsid w:val="00566B30"/>
    <w:rsid w:val="0057169D"/>
    <w:rsid w:val="00571772"/>
    <w:rsid w:val="00574E9D"/>
    <w:rsid w:val="00580FA0"/>
    <w:rsid w:val="005810CB"/>
    <w:rsid w:val="00582720"/>
    <w:rsid w:val="00583065"/>
    <w:rsid w:val="005842BF"/>
    <w:rsid w:val="00584795"/>
    <w:rsid w:val="0058742B"/>
    <w:rsid w:val="00587652"/>
    <w:rsid w:val="0059161F"/>
    <w:rsid w:val="00591C9B"/>
    <w:rsid w:val="0059306A"/>
    <w:rsid w:val="00594CC9"/>
    <w:rsid w:val="00595FF2"/>
    <w:rsid w:val="00596829"/>
    <w:rsid w:val="0059719D"/>
    <w:rsid w:val="005A0A35"/>
    <w:rsid w:val="005A187F"/>
    <w:rsid w:val="005A2615"/>
    <w:rsid w:val="005A297C"/>
    <w:rsid w:val="005A32DA"/>
    <w:rsid w:val="005B2CA6"/>
    <w:rsid w:val="005B3C3C"/>
    <w:rsid w:val="005B5660"/>
    <w:rsid w:val="005B7308"/>
    <w:rsid w:val="005B75A5"/>
    <w:rsid w:val="005B7964"/>
    <w:rsid w:val="005B7ACB"/>
    <w:rsid w:val="005C0489"/>
    <w:rsid w:val="005C0640"/>
    <w:rsid w:val="005C1D5F"/>
    <w:rsid w:val="005C2D0D"/>
    <w:rsid w:val="005C2F48"/>
    <w:rsid w:val="005C3AB4"/>
    <w:rsid w:val="005C4331"/>
    <w:rsid w:val="005C5260"/>
    <w:rsid w:val="005C5F9F"/>
    <w:rsid w:val="005D0826"/>
    <w:rsid w:val="005D0A23"/>
    <w:rsid w:val="005D1BFE"/>
    <w:rsid w:val="005D1E8D"/>
    <w:rsid w:val="005D38BD"/>
    <w:rsid w:val="005D4994"/>
    <w:rsid w:val="005D4AFE"/>
    <w:rsid w:val="005D64F9"/>
    <w:rsid w:val="005D6B87"/>
    <w:rsid w:val="005D7696"/>
    <w:rsid w:val="005E6175"/>
    <w:rsid w:val="005E7D8F"/>
    <w:rsid w:val="005F07B7"/>
    <w:rsid w:val="005F0CD8"/>
    <w:rsid w:val="005F177B"/>
    <w:rsid w:val="005F2CA6"/>
    <w:rsid w:val="005F6EC1"/>
    <w:rsid w:val="005F78AF"/>
    <w:rsid w:val="00600DC4"/>
    <w:rsid w:val="006029E8"/>
    <w:rsid w:val="00602EB3"/>
    <w:rsid w:val="00603676"/>
    <w:rsid w:val="00603AF8"/>
    <w:rsid w:val="006045DD"/>
    <w:rsid w:val="00606995"/>
    <w:rsid w:val="006074E1"/>
    <w:rsid w:val="0061032F"/>
    <w:rsid w:val="00610689"/>
    <w:rsid w:val="00610B71"/>
    <w:rsid w:val="006112F7"/>
    <w:rsid w:val="006121B4"/>
    <w:rsid w:val="006122C3"/>
    <w:rsid w:val="0061257F"/>
    <w:rsid w:val="0061636F"/>
    <w:rsid w:val="00616705"/>
    <w:rsid w:val="00616C75"/>
    <w:rsid w:val="0062057F"/>
    <w:rsid w:val="00620F6B"/>
    <w:rsid w:val="006210A0"/>
    <w:rsid w:val="00622177"/>
    <w:rsid w:val="00622FBD"/>
    <w:rsid w:val="0062419B"/>
    <w:rsid w:val="0062479B"/>
    <w:rsid w:val="00625D4F"/>
    <w:rsid w:val="00626A2D"/>
    <w:rsid w:val="00626B37"/>
    <w:rsid w:val="00630F91"/>
    <w:rsid w:val="00631724"/>
    <w:rsid w:val="006319CC"/>
    <w:rsid w:val="00632105"/>
    <w:rsid w:val="006368D4"/>
    <w:rsid w:val="00637F60"/>
    <w:rsid w:val="0064114D"/>
    <w:rsid w:val="00643DBC"/>
    <w:rsid w:val="00645770"/>
    <w:rsid w:val="00651EC3"/>
    <w:rsid w:val="00652160"/>
    <w:rsid w:val="006541CD"/>
    <w:rsid w:val="00655306"/>
    <w:rsid w:val="006568C0"/>
    <w:rsid w:val="00657470"/>
    <w:rsid w:val="00661B67"/>
    <w:rsid w:val="006636D0"/>
    <w:rsid w:val="006639F9"/>
    <w:rsid w:val="0066467B"/>
    <w:rsid w:val="006665BC"/>
    <w:rsid w:val="006671A8"/>
    <w:rsid w:val="006720F1"/>
    <w:rsid w:val="0067213B"/>
    <w:rsid w:val="006721E3"/>
    <w:rsid w:val="006736D2"/>
    <w:rsid w:val="006742D1"/>
    <w:rsid w:val="00674333"/>
    <w:rsid w:val="00677390"/>
    <w:rsid w:val="006801F3"/>
    <w:rsid w:val="00680A05"/>
    <w:rsid w:val="0068164A"/>
    <w:rsid w:val="00682CDF"/>
    <w:rsid w:val="00683187"/>
    <w:rsid w:val="00684145"/>
    <w:rsid w:val="006847C8"/>
    <w:rsid w:val="006848E1"/>
    <w:rsid w:val="00687646"/>
    <w:rsid w:val="00690B94"/>
    <w:rsid w:val="0069156A"/>
    <w:rsid w:val="00693D41"/>
    <w:rsid w:val="00693D8F"/>
    <w:rsid w:val="0069444D"/>
    <w:rsid w:val="00694998"/>
    <w:rsid w:val="006954B4"/>
    <w:rsid w:val="0069673C"/>
    <w:rsid w:val="00697941"/>
    <w:rsid w:val="006A0D68"/>
    <w:rsid w:val="006A1992"/>
    <w:rsid w:val="006A2664"/>
    <w:rsid w:val="006A29B8"/>
    <w:rsid w:val="006A2AD7"/>
    <w:rsid w:val="006A2BF8"/>
    <w:rsid w:val="006B3776"/>
    <w:rsid w:val="006B3996"/>
    <w:rsid w:val="006B4007"/>
    <w:rsid w:val="006B440B"/>
    <w:rsid w:val="006B51BF"/>
    <w:rsid w:val="006B58F2"/>
    <w:rsid w:val="006B7634"/>
    <w:rsid w:val="006C297A"/>
    <w:rsid w:val="006C4258"/>
    <w:rsid w:val="006D2575"/>
    <w:rsid w:val="006D2C08"/>
    <w:rsid w:val="006D4403"/>
    <w:rsid w:val="006D4BD9"/>
    <w:rsid w:val="006E176D"/>
    <w:rsid w:val="006E2270"/>
    <w:rsid w:val="006E29F1"/>
    <w:rsid w:val="006E70AF"/>
    <w:rsid w:val="006E79C6"/>
    <w:rsid w:val="006F1D74"/>
    <w:rsid w:val="006F237C"/>
    <w:rsid w:val="006F368B"/>
    <w:rsid w:val="006F3C64"/>
    <w:rsid w:val="006F3F6D"/>
    <w:rsid w:val="006F4AB3"/>
    <w:rsid w:val="006F5044"/>
    <w:rsid w:val="006F5D6E"/>
    <w:rsid w:val="006F7313"/>
    <w:rsid w:val="00701E1E"/>
    <w:rsid w:val="00702A23"/>
    <w:rsid w:val="00703774"/>
    <w:rsid w:val="00706408"/>
    <w:rsid w:val="0070656B"/>
    <w:rsid w:val="00706DBA"/>
    <w:rsid w:val="007071EB"/>
    <w:rsid w:val="00707322"/>
    <w:rsid w:val="0070747E"/>
    <w:rsid w:val="00707E52"/>
    <w:rsid w:val="00710814"/>
    <w:rsid w:val="0071090B"/>
    <w:rsid w:val="00712420"/>
    <w:rsid w:val="007130F0"/>
    <w:rsid w:val="00713C1E"/>
    <w:rsid w:val="00713E43"/>
    <w:rsid w:val="00716002"/>
    <w:rsid w:val="0071650F"/>
    <w:rsid w:val="007201B3"/>
    <w:rsid w:val="00721AAA"/>
    <w:rsid w:val="007227A2"/>
    <w:rsid w:val="007234D7"/>
    <w:rsid w:val="007236F1"/>
    <w:rsid w:val="00724968"/>
    <w:rsid w:val="00725A45"/>
    <w:rsid w:val="00725FE9"/>
    <w:rsid w:val="00726008"/>
    <w:rsid w:val="00726602"/>
    <w:rsid w:val="00727AEC"/>
    <w:rsid w:val="0073186A"/>
    <w:rsid w:val="00737697"/>
    <w:rsid w:val="00741BBA"/>
    <w:rsid w:val="00741EE1"/>
    <w:rsid w:val="00741F5F"/>
    <w:rsid w:val="007421E1"/>
    <w:rsid w:val="00743504"/>
    <w:rsid w:val="00743AC2"/>
    <w:rsid w:val="007450EE"/>
    <w:rsid w:val="0074624B"/>
    <w:rsid w:val="00746C90"/>
    <w:rsid w:val="00746DE9"/>
    <w:rsid w:val="00747C24"/>
    <w:rsid w:val="0075106A"/>
    <w:rsid w:val="00751824"/>
    <w:rsid w:val="007523FB"/>
    <w:rsid w:val="007525BF"/>
    <w:rsid w:val="00754AD7"/>
    <w:rsid w:val="007550B5"/>
    <w:rsid w:val="00755526"/>
    <w:rsid w:val="00757168"/>
    <w:rsid w:val="00761140"/>
    <w:rsid w:val="0076140A"/>
    <w:rsid w:val="00762AFF"/>
    <w:rsid w:val="007649F5"/>
    <w:rsid w:val="00766369"/>
    <w:rsid w:val="00766933"/>
    <w:rsid w:val="00767465"/>
    <w:rsid w:val="00772620"/>
    <w:rsid w:val="007729FD"/>
    <w:rsid w:val="00772BA2"/>
    <w:rsid w:val="00775892"/>
    <w:rsid w:val="0077589F"/>
    <w:rsid w:val="00775B62"/>
    <w:rsid w:val="007779FB"/>
    <w:rsid w:val="00781712"/>
    <w:rsid w:val="0078317C"/>
    <w:rsid w:val="007846BB"/>
    <w:rsid w:val="00785F32"/>
    <w:rsid w:val="00786110"/>
    <w:rsid w:val="007906BE"/>
    <w:rsid w:val="00790E35"/>
    <w:rsid w:val="00791665"/>
    <w:rsid w:val="00791FCE"/>
    <w:rsid w:val="00793934"/>
    <w:rsid w:val="00797341"/>
    <w:rsid w:val="00797C16"/>
    <w:rsid w:val="007A2250"/>
    <w:rsid w:val="007A2AA6"/>
    <w:rsid w:val="007A47D7"/>
    <w:rsid w:val="007A48DD"/>
    <w:rsid w:val="007A4FFC"/>
    <w:rsid w:val="007A52A5"/>
    <w:rsid w:val="007B2920"/>
    <w:rsid w:val="007B43BA"/>
    <w:rsid w:val="007B4FEE"/>
    <w:rsid w:val="007B519E"/>
    <w:rsid w:val="007B6B72"/>
    <w:rsid w:val="007C0BED"/>
    <w:rsid w:val="007C0E35"/>
    <w:rsid w:val="007C1F22"/>
    <w:rsid w:val="007C381A"/>
    <w:rsid w:val="007C483B"/>
    <w:rsid w:val="007C6F2A"/>
    <w:rsid w:val="007D1F62"/>
    <w:rsid w:val="007D21FA"/>
    <w:rsid w:val="007D2A20"/>
    <w:rsid w:val="007E3BAB"/>
    <w:rsid w:val="007E3C40"/>
    <w:rsid w:val="007E4526"/>
    <w:rsid w:val="007E51C7"/>
    <w:rsid w:val="007E73D9"/>
    <w:rsid w:val="007E76A2"/>
    <w:rsid w:val="007E79D6"/>
    <w:rsid w:val="007E7A91"/>
    <w:rsid w:val="007F06AE"/>
    <w:rsid w:val="007F23D1"/>
    <w:rsid w:val="007F2E83"/>
    <w:rsid w:val="007F3022"/>
    <w:rsid w:val="007F3091"/>
    <w:rsid w:val="007F32EB"/>
    <w:rsid w:val="007F44EA"/>
    <w:rsid w:val="007F510F"/>
    <w:rsid w:val="007F6E14"/>
    <w:rsid w:val="00802D10"/>
    <w:rsid w:val="00803557"/>
    <w:rsid w:val="00805599"/>
    <w:rsid w:val="00806535"/>
    <w:rsid w:val="0080683D"/>
    <w:rsid w:val="00806A87"/>
    <w:rsid w:val="00806EAB"/>
    <w:rsid w:val="008104BA"/>
    <w:rsid w:val="00811334"/>
    <w:rsid w:val="008135D4"/>
    <w:rsid w:val="00814689"/>
    <w:rsid w:val="00817B56"/>
    <w:rsid w:val="00820185"/>
    <w:rsid w:val="00822F3A"/>
    <w:rsid w:val="00823E32"/>
    <w:rsid w:val="0082492D"/>
    <w:rsid w:val="008261E0"/>
    <w:rsid w:val="00826C38"/>
    <w:rsid w:val="00826E97"/>
    <w:rsid w:val="0082705B"/>
    <w:rsid w:val="008279CF"/>
    <w:rsid w:val="0083037E"/>
    <w:rsid w:val="00830725"/>
    <w:rsid w:val="00832106"/>
    <w:rsid w:val="00833E8E"/>
    <w:rsid w:val="00834DE0"/>
    <w:rsid w:val="008350E1"/>
    <w:rsid w:val="0083569A"/>
    <w:rsid w:val="00835DEB"/>
    <w:rsid w:val="0083715B"/>
    <w:rsid w:val="008371B6"/>
    <w:rsid w:val="0084052E"/>
    <w:rsid w:val="00842696"/>
    <w:rsid w:val="0084418B"/>
    <w:rsid w:val="00844544"/>
    <w:rsid w:val="00844D97"/>
    <w:rsid w:val="00844E52"/>
    <w:rsid w:val="008459FB"/>
    <w:rsid w:val="008461E8"/>
    <w:rsid w:val="00851132"/>
    <w:rsid w:val="00851379"/>
    <w:rsid w:val="00851D98"/>
    <w:rsid w:val="008523A3"/>
    <w:rsid w:val="0085330A"/>
    <w:rsid w:val="00853774"/>
    <w:rsid w:val="00860F44"/>
    <w:rsid w:val="00861B38"/>
    <w:rsid w:val="0086728F"/>
    <w:rsid w:val="00870AD3"/>
    <w:rsid w:val="00870DBF"/>
    <w:rsid w:val="008714A2"/>
    <w:rsid w:val="00871A24"/>
    <w:rsid w:val="008729C1"/>
    <w:rsid w:val="0087405E"/>
    <w:rsid w:val="0087502B"/>
    <w:rsid w:val="008755FE"/>
    <w:rsid w:val="00875B5B"/>
    <w:rsid w:val="00880D60"/>
    <w:rsid w:val="0088224D"/>
    <w:rsid w:val="008833BA"/>
    <w:rsid w:val="00883A16"/>
    <w:rsid w:val="008846B7"/>
    <w:rsid w:val="00884B32"/>
    <w:rsid w:val="00886389"/>
    <w:rsid w:val="0089000E"/>
    <w:rsid w:val="00890A9D"/>
    <w:rsid w:val="0089268E"/>
    <w:rsid w:val="008932F9"/>
    <w:rsid w:val="0089384A"/>
    <w:rsid w:val="0089450D"/>
    <w:rsid w:val="00894942"/>
    <w:rsid w:val="00894D40"/>
    <w:rsid w:val="008965F9"/>
    <w:rsid w:val="008A09D5"/>
    <w:rsid w:val="008A3299"/>
    <w:rsid w:val="008A6EC0"/>
    <w:rsid w:val="008B11FA"/>
    <w:rsid w:val="008B155A"/>
    <w:rsid w:val="008B27ED"/>
    <w:rsid w:val="008B35A3"/>
    <w:rsid w:val="008B5790"/>
    <w:rsid w:val="008B57FB"/>
    <w:rsid w:val="008B6179"/>
    <w:rsid w:val="008B69D7"/>
    <w:rsid w:val="008B6E71"/>
    <w:rsid w:val="008C1F63"/>
    <w:rsid w:val="008C2224"/>
    <w:rsid w:val="008C37A5"/>
    <w:rsid w:val="008C5F9C"/>
    <w:rsid w:val="008C624C"/>
    <w:rsid w:val="008C7F4D"/>
    <w:rsid w:val="008D2B8E"/>
    <w:rsid w:val="008D2F87"/>
    <w:rsid w:val="008D3CAB"/>
    <w:rsid w:val="008D53DF"/>
    <w:rsid w:val="008D70E6"/>
    <w:rsid w:val="008E107B"/>
    <w:rsid w:val="008E268C"/>
    <w:rsid w:val="008E31DB"/>
    <w:rsid w:val="008E72EC"/>
    <w:rsid w:val="008E79F7"/>
    <w:rsid w:val="008F0021"/>
    <w:rsid w:val="008F2D8A"/>
    <w:rsid w:val="008F3B0A"/>
    <w:rsid w:val="008F3D8E"/>
    <w:rsid w:val="008F642F"/>
    <w:rsid w:val="008F6DEE"/>
    <w:rsid w:val="008F74BB"/>
    <w:rsid w:val="009026D1"/>
    <w:rsid w:val="00902A36"/>
    <w:rsid w:val="00902B34"/>
    <w:rsid w:val="00904EAF"/>
    <w:rsid w:val="00905BF7"/>
    <w:rsid w:val="00907918"/>
    <w:rsid w:val="00912DF6"/>
    <w:rsid w:val="009149AD"/>
    <w:rsid w:val="00914DA7"/>
    <w:rsid w:val="00916885"/>
    <w:rsid w:val="00916D77"/>
    <w:rsid w:val="009173AA"/>
    <w:rsid w:val="00917F51"/>
    <w:rsid w:val="0092437B"/>
    <w:rsid w:val="00924392"/>
    <w:rsid w:val="00927465"/>
    <w:rsid w:val="00927697"/>
    <w:rsid w:val="00932341"/>
    <w:rsid w:val="00932837"/>
    <w:rsid w:val="00935FDC"/>
    <w:rsid w:val="00936325"/>
    <w:rsid w:val="00937F53"/>
    <w:rsid w:val="00937F7A"/>
    <w:rsid w:val="00940883"/>
    <w:rsid w:val="0094102A"/>
    <w:rsid w:val="00941551"/>
    <w:rsid w:val="00942C3D"/>
    <w:rsid w:val="00942C5E"/>
    <w:rsid w:val="0094307D"/>
    <w:rsid w:val="00943BCB"/>
    <w:rsid w:val="0094497B"/>
    <w:rsid w:val="00944D6F"/>
    <w:rsid w:val="0094633B"/>
    <w:rsid w:val="00946401"/>
    <w:rsid w:val="009467FD"/>
    <w:rsid w:val="009472C9"/>
    <w:rsid w:val="009479DD"/>
    <w:rsid w:val="00947D44"/>
    <w:rsid w:val="00947E93"/>
    <w:rsid w:val="00950972"/>
    <w:rsid w:val="0095171C"/>
    <w:rsid w:val="009520FB"/>
    <w:rsid w:val="009551A6"/>
    <w:rsid w:val="00956658"/>
    <w:rsid w:val="00956CB3"/>
    <w:rsid w:val="00961863"/>
    <w:rsid w:val="0096191C"/>
    <w:rsid w:val="0096279D"/>
    <w:rsid w:val="00964672"/>
    <w:rsid w:val="00964AD3"/>
    <w:rsid w:val="00965091"/>
    <w:rsid w:val="009670FC"/>
    <w:rsid w:val="00967270"/>
    <w:rsid w:val="009675CC"/>
    <w:rsid w:val="009712F4"/>
    <w:rsid w:val="0097327A"/>
    <w:rsid w:val="00973367"/>
    <w:rsid w:val="00973714"/>
    <w:rsid w:val="009739BF"/>
    <w:rsid w:val="00973CD5"/>
    <w:rsid w:val="0097497A"/>
    <w:rsid w:val="00975696"/>
    <w:rsid w:val="00976842"/>
    <w:rsid w:val="00976D4C"/>
    <w:rsid w:val="00980D2F"/>
    <w:rsid w:val="00981090"/>
    <w:rsid w:val="0098341B"/>
    <w:rsid w:val="00984E50"/>
    <w:rsid w:val="00986162"/>
    <w:rsid w:val="009863A3"/>
    <w:rsid w:val="009875B4"/>
    <w:rsid w:val="00987F95"/>
    <w:rsid w:val="0099026E"/>
    <w:rsid w:val="00990399"/>
    <w:rsid w:val="00990781"/>
    <w:rsid w:val="009913FD"/>
    <w:rsid w:val="00991FB3"/>
    <w:rsid w:val="00992A1E"/>
    <w:rsid w:val="009950E2"/>
    <w:rsid w:val="00996206"/>
    <w:rsid w:val="0099698E"/>
    <w:rsid w:val="00996E2B"/>
    <w:rsid w:val="00997C87"/>
    <w:rsid w:val="009A21BA"/>
    <w:rsid w:val="009A34BF"/>
    <w:rsid w:val="009A3891"/>
    <w:rsid w:val="009A3A06"/>
    <w:rsid w:val="009A3EF8"/>
    <w:rsid w:val="009A4B4C"/>
    <w:rsid w:val="009A4EBC"/>
    <w:rsid w:val="009A53A4"/>
    <w:rsid w:val="009A5540"/>
    <w:rsid w:val="009A6E8D"/>
    <w:rsid w:val="009B0AF2"/>
    <w:rsid w:val="009B125E"/>
    <w:rsid w:val="009B1EAA"/>
    <w:rsid w:val="009B255A"/>
    <w:rsid w:val="009B2947"/>
    <w:rsid w:val="009B33B5"/>
    <w:rsid w:val="009B3758"/>
    <w:rsid w:val="009B4F8E"/>
    <w:rsid w:val="009B6000"/>
    <w:rsid w:val="009B6F24"/>
    <w:rsid w:val="009C1900"/>
    <w:rsid w:val="009C1EC9"/>
    <w:rsid w:val="009C4C2C"/>
    <w:rsid w:val="009C4CC1"/>
    <w:rsid w:val="009C5F1E"/>
    <w:rsid w:val="009C75E2"/>
    <w:rsid w:val="009D1AC8"/>
    <w:rsid w:val="009D28BF"/>
    <w:rsid w:val="009D46D7"/>
    <w:rsid w:val="009D4B62"/>
    <w:rsid w:val="009D6458"/>
    <w:rsid w:val="009E4040"/>
    <w:rsid w:val="009E4C5E"/>
    <w:rsid w:val="009E5E23"/>
    <w:rsid w:val="009E6BFE"/>
    <w:rsid w:val="009E7285"/>
    <w:rsid w:val="009E775C"/>
    <w:rsid w:val="009F09D4"/>
    <w:rsid w:val="009F0D96"/>
    <w:rsid w:val="009F47F7"/>
    <w:rsid w:val="009F5169"/>
    <w:rsid w:val="009F5CC2"/>
    <w:rsid w:val="009F6236"/>
    <w:rsid w:val="009F631A"/>
    <w:rsid w:val="009F6E3C"/>
    <w:rsid w:val="00A031A1"/>
    <w:rsid w:val="00A05003"/>
    <w:rsid w:val="00A05142"/>
    <w:rsid w:val="00A05AFB"/>
    <w:rsid w:val="00A07709"/>
    <w:rsid w:val="00A104D9"/>
    <w:rsid w:val="00A11812"/>
    <w:rsid w:val="00A1225B"/>
    <w:rsid w:val="00A127EE"/>
    <w:rsid w:val="00A12E16"/>
    <w:rsid w:val="00A12EEC"/>
    <w:rsid w:val="00A12F06"/>
    <w:rsid w:val="00A14B5C"/>
    <w:rsid w:val="00A151A8"/>
    <w:rsid w:val="00A159EC"/>
    <w:rsid w:val="00A162DE"/>
    <w:rsid w:val="00A163C0"/>
    <w:rsid w:val="00A17ACF"/>
    <w:rsid w:val="00A17CBC"/>
    <w:rsid w:val="00A20300"/>
    <w:rsid w:val="00A218F7"/>
    <w:rsid w:val="00A21AE9"/>
    <w:rsid w:val="00A25AD9"/>
    <w:rsid w:val="00A25D8C"/>
    <w:rsid w:val="00A25DB4"/>
    <w:rsid w:val="00A2772B"/>
    <w:rsid w:val="00A27BBC"/>
    <w:rsid w:val="00A30671"/>
    <w:rsid w:val="00A32D2C"/>
    <w:rsid w:val="00A34185"/>
    <w:rsid w:val="00A361AA"/>
    <w:rsid w:val="00A36366"/>
    <w:rsid w:val="00A40259"/>
    <w:rsid w:val="00A406EB"/>
    <w:rsid w:val="00A4088F"/>
    <w:rsid w:val="00A412FF"/>
    <w:rsid w:val="00A4321E"/>
    <w:rsid w:val="00A43605"/>
    <w:rsid w:val="00A465B9"/>
    <w:rsid w:val="00A46847"/>
    <w:rsid w:val="00A46F32"/>
    <w:rsid w:val="00A50024"/>
    <w:rsid w:val="00A514F1"/>
    <w:rsid w:val="00A51BEB"/>
    <w:rsid w:val="00A53076"/>
    <w:rsid w:val="00A53CC0"/>
    <w:rsid w:val="00A5453D"/>
    <w:rsid w:val="00A55485"/>
    <w:rsid w:val="00A62214"/>
    <w:rsid w:val="00A633A8"/>
    <w:rsid w:val="00A6397D"/>
    <w:rsid w:val="00A647E2"/>
    <w:rsid w:val="00A64F73"/>
    <w:rsid w:val="00A64FA8"/>
    <w:rsid w:val="00A65F43"/>
    <w:rsid w:val="00A6655B"/>
    <w:rsid w:val="00A66645"/>
    <w:rsid w:val="00A675BE"/>
    <w:rsid w:val="00A71091"/>
    <w:rsid w:val="00A73513"/>
    <w:rsid w:val="00A7481C"/>
    <w:rsid w:val="00A7515B"/>
    <w:rsid w:val="00A766FF"/>
    <w:rsid w:val="00A769EE"/>
    <w:rsid w:val="00A80046"/>
    <w:rsid w:val="00A80AA7"/>
    <w:rsid w:val="00A80CBF"/>
    <w:rsid w:val="00A832C8"/>
    <w:rsid w:val="00A852E5"/>
    <w:rsid w:val="00A902BA"/>
    <w:rsid w:val="00A93672"/>
    <w:rsid w:val="00A93B27"/>
    <w:rsid w:val="00A9634B"/>
    <w:rsid w:val="00A964A2"/>
    <w:rsid w:val="00AA06DF"/>
    <w:rsid w:val="00AA0B4E"/>
    <w:rsid w:val="00AA103B"/>
    <w:rsid w:val="00AA2586"/>
    <w:rsid w:val="00AA2728"/>
    <w:rsid w:val="00AA38AB"/>
    <w:rsid w:val="00AA6344"/>
    <w:rsid w:val="00AA6382"/>
    <w:rsid w:val="00AA6702"/>
    <w:rsid w:val="00AB0DD0"/>
    <w:rsid w:val="00AB1E0F"/>
    <w:rsid w:val="00AB3F68"/>
    <w:rsid w:val="00AB4F83"/>
    <w:rsid w:val="00AB5E79"/>
    <w:rsid w:val="00AB62C1"/>
    <w:rsid w:val="00AB6F35"/>
    <w:rsid w:val="00AC0A32"/>
    <w:rsid w:val="00AC1AAF"/>
    <w:rsid w:val="00AC2303"/>
    <w:rsid w:val="00AC243A"/>
    <w:rsid w:val="00AC3E82"/>
    <w:rsid w:val="00AC4320"/>
    <w:rsid w:val="00AD30EF"/>
    <w:rsid w:val="00AD683E"/>
    <w:rsid w:val="00AE013B"/>
    <w:rsid w:val="00AE025E"/>
    <w:rsid w:val="00AE0580"/>
    <w:rsid w:val="00AE2713"/>
    <w:rsid w:val="00AE4843"/>
    <w:rsid w:val="00AE68E2"/>
    <w:rsid w:val="00AE7638"/>
    <w:rsid w:val="00AF3BB9"/>
    <w:rsid w:val="00AF3F39"/>
    <w:rsid w:val="00AF55BF"/>
    <w:rsid w:val="00AF6A7E"/>
    <w:rsid w:val="00AF760A"/>
    <w:rsid w:val="00B01991"/>
    <w:rsid w:val="00B01B95"/>
    <w:rsid w:val="00B01E12"/>
    <w:rsid w:val="00B046C7"/>
    <w:rsid w:val="00B048EA"/>
    <w:rsid w:val="00B05BB1"/>
    <w:rsid w:val="00B06EED"/>
    <w:rsid w:val="00B075A4"/>
    <w:rsid w:val="00B103A0"/>
    <w:rsid w:val="00B10BC5"/>
    <w:rsid w:val="00B10CE3"/>
    <w:rsid w:val="00B139D6"/>
    <w:rsid w:val="00B15F0D"/>
    <w:rsid w:val="00B17E24"/>
    <w:rsid w:val="00B2015B"/>
    <w:rsid w:val="00B20337"/>
    <w:rsid w:val="00B215DB"/>
    <w:rsid w:val="00B21F8F"/>
    <w:rsid w:val="00B22C8A"/>
    <w:rsid w:val="00B2371E"/>
    <w:rsid w:val="00B24006"/>
    <w:rsid w:val="00B24542"/>
    <w:rsid w:val="00B24897"/>
    <w:rsid w:val="00B2495F"/>
    <w:rsid w:val="00B25B7F"/>
    <w:rsid w:val="00B25C55"/>
    <w:rsid w:val="00B310D4"/>
    <w:rsid w:val="00B31DC8"/>
    <w:rsid w:val="00B32A44"/>
    <w:rsid w:val="00B33D24"/>
    <w:rsid w:val="00B34AFD"/>
    <w:rsid w:val="00B40699"/>
    <w:rsid w:val="00B436B0"/>
    <w:rsid w:val="00B43858"/>
    <w:rsid w:val="00B46692"/>
    <w:rsid w:val="00B46698"/>
    <w:rsid w:val="00B47F1B"/>
    <w:rsid w:val="00B50327"/>
    <w:rsid w:val="00B5231F"/>
    <w:rsid w:val="00B53A2C"/>
    <w:rsid w:val="00B54F8B"/>
    <w:rsid w:val="00B55364"/>
    <w:rsid w:val="00B574E1"/>
    <w:rsid w:val="00B601E9"/>
    <w:rsid w:val="00B61802"/>
    <w:rsid w:val="00B61F9A"/>
    <w:rsid w:val="00B621AD"/>
    <w:rsid w:val="00B62B3A"/>
    <w:rsid w:val="00B671DC"/>
    <w:rsid w:val="00B67438"/>
    <w:rsid w:val="00B70047"/>
    <w:rsid w:val="00B7080B"/>
    <w:rsid w:val="00B71733"/>
    <w:rsid w:val="00B72AD2"/>
    <w:rsid w:val="00B73260"/>
    <w:rsid w:val="00B73421"/>
    <w:rsid w:val="00B74DC8"/>
    <w:rsid w:val="00B753FC"/>
    <w:rsid w:val="00B813CB"/>
    <w:rsid w:val="00B82023"/>
    <w:rsid w:val="00B83741"/>
    <w:rsid w:val="00B84C12"/>
    <w:rsid w:val="00B85F31"/>
    <w:rsid w:val="00B86B4D"/>
    <w:rsid w:val="00B90C04"/>
    <w:rsid w:val="00B91E3C"/>
    <w:rsid w:val="00B933E8"/>
    <w:rsid w:val="00B934BB"/>
    <w:rsid w:val="00B93B7D"/>
    <w:rsid w:val="00B95670"/>
    <w:rsid w:val="00B9767B"/>
    <w:rsid w:val="00BA123B"/>
    <w:rsid w:val="00BA139F"/>
    <w:rsid w:val="00BA145B"/>
    <w:rsid w:val="00BA260F"/>
    <w:rsid w:val="00BA34BB"/>
    <w:rsid w:val="00BA5E68"/>
    <w:rsid w:val="00BA799F"/>
    <w:rsid w:val="00BB158D"/>
    <w:rsid w:val="00BB1BA2"/>
    <w:rsid w:val="00BB4918"/>
    <w:rsid w:val="00BB5282"/>
    <w:rsid w:val="00BB54FA"/>
    <w:rsid w:val="00BB5ED4"/>
    <w:rsid w:val="00BB6EBC"/>
    <w:rsid w:val="00BB73A2"/>
    <w:rsid w:val="00BC085D"/>
    <w:rsid w:val="00BC17CE"/>
    <w:rsid w:val="00BC191F"/>
    <w:rsid w:val="00BC2415"/>
    <w:rsid w:val="00BC603D"/>
    <w:rsid w:val="00BC630E"/>
    <w:rsid w:val="00BC7838"/>
    <w:rsid w:val="00BD0871"/>
    <w:rsid w:val="00BD2809"/>
    <w:rsid w:val="00BD2D01"/>
    <w:rsid w:val="00BD449D"/>
    <w:rsid w:val="00BD54D4"/>
    <w:rsid w:val="00BD597A"/>
    <w:rsid w:val="00BD742F"/>
    <w:rsid w:val="00BE1F24"/>
    <w:rsid w:val="00BE1F77"/>
    <w:rsid w:val="00BE1FBA"/>
    <w:rsid w:val="00BE2BE4"/>
    <w:rsid w:val="00BE38FC"/>
    <w:rsid w:val="00BE4AB3"/>
    <w:rsid w:val="00BE5640"/>
    <w:rsid w:val="00BF0B39"/>
    <w:rsid w:val="00BF1479"/>
    <w:rsid w:val="00BF1584"/>
    <w:rsid w:val="00BF228C"/>
    <w:rsid w:val="00BF3C50"/>
    <w:rsid w:val="00BF5E53"/>
    <w:rsid w:val="00BF6292"/>
    <w:rsid w:val="00BF6BA2"/>
    <w:rsid w:val="00C003C2"/>
    <w:rsid w:val="00C0069C"/>
    <w:rsid w:val="00C030C2"/>
    <w:rsid w:val="00C056D2"/>
    <w:rsid w:val="00C06218"/>
    <w:rsid w:val="00C1134E"/>
    <w:rsid w:val="00C1136F"/>
    <w:rsid w:val="00C118F0"/>
    <w:rsid w:val="00C125EA"/>
    <w:rsid w:val="00C12B64"/>
    <w:rsid w:val="00C15EBA"/>
    <w:rsid w:val="00C176E1"/>
    <w:rsid w:val="00C17F81"/>
    <w:rsid w:val="00C20253"/>
    <w:rsid w:val="00C2082D"/>
    <w:rsid w:val="00C20E4A"/>
    <w:rsid w:val="00C21189"/>
    <w:rsid w:val="00C211B8"/>
    <w:rsid w:val="00C22492"/>
    <w:rsid w:val="00C228FD"/>
    <w:rsid w:val="00C254FA"/>
    <w:rsid w:val="00C26158"/>
    <w:rsid w:val="00C266F5"/>
    <w:rsid w:val="00C26AAA"/>
    <w:rsid w:val="00C30130"/>
    <w:rsid w:val="00C30298"/>
    <w:rsid w:val="00C30519"/>
    <w:rsid w:val="00C31225"/>
    <w:rsid w:val="00C31E2D"/>
    <w:rsid w:val="00C3450E"/>
    <w:rsid w:val="00C350C9"/>
    <w:rsid w:val="00C40B27"/>
    <w:rsid w:val="00C415A0"/>
    <w:rsid w:val="00C45D34"/>
    <w:rsid w:val="00C4648F"/>
    <w:rsid w:val="00C5137B"/>
    <w:rsid w:val="00C5402F"/>
    <w:rsid w:val="00C556A6"/>
    <w:rsid w:val="00C56A86"/>
    <w:rsid w:val="00C578B2"/>
    <w:rsid w:val="00C60B43"/>
    <w:rsid w:val="00C63753"/>
    <w:rsid w:val="00C6583F"/>
    <w:rsid w:val="00C65E8D"/>
    <w:rsid w:val="00C66207"/>
    <w:rsid w:val="00C66544"/>
    <w:rsid w:val="00C6750B"/>
    <w:rsid w:val="00C715B1"/>
    <w:rsid w:val="00C72145"/>
    <w:rsid w:val="00C72163"/>
    <w:rsid w:val="00C73905"/>
    <w:rsid w:val="00C73D49"/>
    <w:rsid w:val="00C7432B"/>
    <w:rsid w:val="00C74E5C"/>
    <w:rsid w:val="00C752F6"/>
    <w:rsid w:val="00C75E21"/>
    <w:rsid w:val="00C76D79"/>
    <w:rsid w:val="00C77A92"/>
    <w:rsid w:val="00C80011"/>
    <w:rsid w:val="00C806D0"/>
    <w:rsid w:val="00C81534"/>
    <w:rsid w:val="00C81B3F"/>
    <w:rsid w:val="00C83D62"/>
    <w:rsid w:val="00C841B9"/>
    <w:rsid w:val="00C84F0D"/>
    <w:rsid w:val="00C8566E"/>
    <w:rsid w:val="00C86765"/>
    <w:rsid w:val="00C8701E"/>
    <w:rsid w:val="00C90D35"/>
    <w:rsid w:val="00C91D14"/>
    <w:rsid w:val="00CA1934"/>
    <w:rsid w:val="00CA25FF"/>
    <w:rsid w:val="00CA283C"/>
    <w:rsid w:val="00CA2F38"/>
    <w:rsid w:val="00CA5DB8"/>
    <w:rsid w:val="00CA6C97"/>
    <w:rsid w:val="00CA774C"/>
    <w:rsid w:val="00CB0227"/>
    <w:rsid w:val="00CB0942"/>
    <w:rsid w:val="00CB160D"/>
    <w:rsid w:val="00CB3955"/>
    <w:rsid w:val="00CB3A6B"/>
    <w:rsid w:val="00CB3F0F"/>
    <w:rsid w:val="00CB63B5"/>
    <w:rsid w:val="00CB6736"/>
    <w:rsid w:val="00CB7106"/>
    <w:rsid w:val="00CB7FF3"/>
    <w:rsid w:val="00CC0144"/>
    <w:rsid w:val="00CC0AEF"/>
    <w:rsid w:val="00CC14FA"/>
    <w:rsid w:val="00CC2EC5"/>
    <w:rsid w:val="00CC34E7"/>
    <w:rsid w:val="00CC53EE"/>
    <w:rsid w:val="00CC5753"/>
    <w:rsid w:val="00CD1194"/>
    <w:rsid w:val="00CD312B"/>
    <w:rsid w:val="00CD35F7"/>
    <w:rsid w:val="00CD4952"/>
    <w:rsid w:val="00CD5007"/>
    <w:rsid w:val="00CD5E48"/>
    <w:rsid w:val="00CD6432"/>
    <w:rsid w:val="00CD742B"/>
    <w:rsid w:val="00CE220F"/>
    <w:rsid w:val="00CE2AF7"/>
    <w:rsid w:val="00CE2F72"/>
    <w:rsid w:val="00CE63D3"/>
    <w:rsid w:val="00CE72C9"/>
    <w:rsid w:val="00CE7EDD"/>
    <w:rsid w:val="00CF03CB"/>
    <w:rsid w:val="00CF0C32"/>
    <w:rsid w:val="00CF2059"/>
    <w:rsid w:val="00CF3C93"/>
    <w:rsid w:val="00CF4E7C"/>
    <w:rsid w:val="00CF504B"/>
    <w:rsid w:val="00CF70DD"/>
    <w:rsid w:val="00CF7E6F"/>
    <w:rsid w:val="00D00FEE"/>
    <w:rsid w:val="00D0158E"/>
    <w:rsid w:val="00D0233E"/>
    <w:rsid w:val="00D03157"/>
    <w:rsid w:val="00D043E3"/>
    <w:rsid w:val="00D046EA"/>
    <w:rsid w:val="00D06A69"/>
    <w:rsid w:val="00D103F6"/>
    <w:rsid w:val="00D10D2A"/>
    <w:rsid w:val="00D11142"/>
    <w:rsid w:val="00D1125E"/>
    <w:rsid w:val="00D12041"/>
    <w:rsid w:val="00D128EA"/>
    <w:rsid w:val="00D130BB"/>
    <w:rsid w:val="00D13E91"/>
    <w:rsid w:val="00D145BA"/>
    <w:rsid w:val="00D1466C"/>
    <w:rsid w:val="00D176BE"/>
    <w:rsid w:val="00D17CD5"/>
    <w:rsid w:val="00D213DE"/>
    <w:rsid w:val="00D23CBF"/>
    <w:rsid w:val="00D23D32"/>
    <w:rsid w:val="00D24E65"/>
    <w:rsid w:val="00D259A7"/>
    <w:rsid w:val="00D26076"/>
    <w:rsid w:val="00D2656C"/>
    <w:rsid w:val="00D27764"/>
    <w:rsid w:val="00D317DD"/>
    <w:rsid w:val="00D34435"/>
    <w:rsid w:val="00D34FDA"/>
    <w:rsid w:val="00D3515E"/>
    <w:rsid w:val="00D357C0"/>
    <w:rsid w:val="00D37595"/>
    <w:rsid w:val="00D41944"/>
    <w:rsid w:val="00D42036"/>
    <w:rsid w:val="00D42818"/>
    <w:rsid w:val="00D42D97"/>
    <w:rsid w:val="00D4363D"/>
    <w:rsid w:val="00D44AF5"/>
    <w:rsid w:val="00D45C3C"/>
    <w:rsid w:val="00D46893"/>
    <w:rsid w:val="00D47785"/>
    <w:rsid w:val="00D51D7D"/>
    <w:rsid w:val="00D523A0"/>
    <w:rsid w:val="00D53B46"/>
    <w:rsid w:val="00D55F0F"/>
    <w:rsid w:val="00D560BF"/>
    <w:rsid w:val="00D568B1"/>
    <w:rsid w:val="00D57854"/>
    <w:rsid w:val="00D60913"/>
    <w:rsid w:val="00D6331E"/>
    <w:rsid w:val="00D64A12"/>
    <w:rsid w:val="00D651E9"/>
    <w:rsid w:val="00D6528B"/>
    <w:rsid w:val="00D6558E"/>
    <w:rsid w:val="00D6623F"/>
    <w:rsid w:val="00D67ECE"/>
    <w:rsid w:val="00D70EAA"/>
    <w:rsid w:val="00D726CD"/>
    <w:rsid w:val="00D73C42"/>
    <w:rsid w:val="00D75B5B"/>
    <w:rsid w:val="00D761E8"/>
    <w:rsid w:val="00D8126E"/>
    <w:rsid w:val="00D81B04"/>
    <w:rsid w:val="00D81D51"/>
    <w:rsid w:val="00D86C8F"/>
    <w:rsid w:val="00D87F42"/>
    <w:rsid w:val="00D9113A"/>
    <w:rsid w:val="00D93BD8"/>
    <w:rsid w:val="00D93DB6"/>
    <w:rsid w:val="00D94C2A"/>
    <w:rsid w:val="00DA03EF"/>
    <w:rsid w:val="00DA5D44"/>
    <w:rsid w:val="00DA68F8"/>
    <w:rsid w:val="00DA7906"/>
    <w:rsid w:val="00DB0AAF"/>
    <w:rsid w:val="00DB0F90"/>
    <w:rsid w:val="00DB1DC9"/>
    <w:rsid w:val="00DB29F7"/>
    <w:rsid w:val="00DB2F0A"/>
    <w:rsid w:val="00DB3253"/>
    <w:rsid w:val="00DB3D77"/>
    <w:rsid w:val="00DB41D5"/>
    <w:rsid w:val="00DB4F42"/>
    <w:rsid w:val="00DB79AA"/>
    <w:rsid w:val="00DB7B49"/>
    <w:rsid w:val="00DC0848"/>
    <w:rsid w:val="00DC2BF4"/>
    <w:rsid w:val="00DC2F1F"/>
    <w:rsid w:val="00DC4FC0"/>
    <w:rsid w:val="00DC5AA9"/>
    <w:rsid w:val="00DC6486"/>
    <w:rsid w:val="00DD0644"/>
    <w:rsid w:val="00DD1A53"/>
    <w:rsid w:val="00DD3539"/>
    <w:rsid w:val="00DD3CBA"/>
    <w:rsid w:val="00DD5DAE"/>
    <w:rsid w:val="00DD62B4"/>
    <w:rsid w:val="00DE04D7"/>
    <w:rsid w:val="00DE0776"/>
    <w:rsid w:val="00DE2BA1"/>
    <w:rsid w:val="00DE48A7"/>
    <w:rsid w:val="00DE4E71"/>
    <w:rsid w:val="00DE5327"/>
    <w:rsid w:val="00DE707B"/>
    <w:rsid w:val="00DE7226"/>
    <w:rsid w:val="00DF0330"/>
    <w:rsid w:val="00DF07D3"/>
    <w:rsid w:val="00DF0C27"/>
    <w:rsid w:val="00DF19C8"/>
    <w:rsid w:val="00DF2762"/>
    <w:rsid w:val="00DF2C6F"/>
    <w:rsid w:val="00DF5D41"/>
    <w:rsid w:val="00DF6061"/>
    <w:rsid w:val="00DF703C"/>
    <w:rsid w:val="00DF7F53"/>
    <w:rsid w:val="00E021C5"/>
    <w:rsid w:val="00E0730D"/>
    <w:rsid w:val="00E1244F"/>
    <w:rsid w:val="00E12761"/>
    <w:rsid w:val="00E13074"/>
    <w:rsid w:val="00E13A59"/>
    <w:rsid w:val="00E14A88"/>
    <w:rsid w:val="00E155DB"/>
    <w:rsid w:val="00E16DF0"/>
    <w:rsid w:val="00E1774E"/>
    <w:rsid w:val="00E17821"/>
    <w:rsid w:val="00E20EDB"/>
    <w:rsid w:val="00E21F18"/>
    <w:rsid w:val="00E2210D"/>
    <w:rsid w:val="00E25750"/>
    <w:rsid w:val="00E25981"/>
    <w:rsid w:val="00E26F20"/>
    <w:rsid w:val="00E275F5"/>
    <w:rsid w:val="00E3043C"/>
    <w:rsid w:val="00E31152"/>
    <w:rsid w:val="00E3143F"/>
    <w:rsid w:val="00E32F0B"/>
    <w:rsid w:val="00E331E9"/>
    <w:rsid w:val="00E35207"/>
    <w:rsid w:val="00E37E3E"/>
    <w:rsid w:val="00E41E2F"/>
    <w:rsid w:val="00E42329"/>
    <w:rsid w:val="00E42E4E"/>
    <w:rsid w:val="00E4382E"/>
    <w:rsid w:val="00E44748"/>
    <w:rsid w:val="00E453A9"/>
    <w:rsid w:val="00E45419"/>
    <w:rsid w:val="00E4543D"/>
    <w:rsid w:val="00E457F8"/>
    <w:rsid w:val="00E46B24"/>
    <w:rsid w:val="00E46C84"/>
    <w:rsid w:val="00E46F34"/>
    <w:rsid w:val="00E47215"/>
    <w:rsid w:val="00E479D1"/>
    <w:rsid w:val="00E55763"/>
    <w:rsid w:val="00E605A0"/>
    <w:rsid w:val="00E60CAC"/>
    <w:rsid w:val="00E64AAD"/>
    <w:rsid w:val="00E6734F"/>
    <w:rsid w:val="00E67B7C"/>
    <w:rsid w:val="00E72E4A"/>
    <w:rsid w:val="00E72F0D"/>
    <w:rsid w:val="00E75752"/>
    <w:rsid w:val="00E76D80"/>
    <w:rsid w:val="00E777AA"/>
    <w:rsid w:val="00E84A3D"/>
    <w:rsid w:val="00E86B77"/>
    <w:rsid w:val="00E8717B"/>
    <w:rsid w:val="00E8795F"/>
    <w:rsid w:val="00E90839"/>
    <w:rsid w:val="00E92661"/>
    <w:rsid w:val="00E92CA5"/>
    <w:rsid w:val="00E93671"/>
    <w:rsid w:val="00E94A7E"/>
    <w:rsid w:val="00E95084"/>
    <w:rsid w:val="00E95F9A"/>
    <w:rsid w:val="00E96FED"/>
    <w:rsid w:val="00E970A1"/>
    <w:rsid w:val="00E97CD3"/>
    <w:rsid w:val="00EA1287"/>
    <w:rsid w:val="00EA1FCD"/>
    <w:rsid w:val="00EA2C42"/>
    <w:rsid w:val="00EA3E10"/>
    <w:rsid w:val="00EA4FE6"/>
    <w:rsid w:val="00EA5760"/>
    <w:rsid w:val="00EB0340"/>
    <w:rsid w:val="00EB06B0"/>
    <w:rsid w:val="00EB0D57"/>
    <w:rsid w:val="00EB1A16"/>
    <w:rsid w:val="00EB1B55"/>
    <w:rsid w:val="00EB39F1"/>
    <w:rsid w:val="00EB4842"/>
    <w:rsid w:val="00EB5CDA"/>
    <w:rsid w:val="00EB6008"/>
    <w:rsid w:val="00EB70DA"/>
    <w:rsid w:val="00EC0157"/>
    <w:rsid w:val="00EC06A2"/>
    <w:rsid w:val="00EC3D92"/>
    <w:rsid w:val="00EC5634"/>
    <w:rsid w:val="00EC5928"/>
    <w:rsid w:val="00EC5A1B"/>
    <w:rsid w:val="00EC75A9"/>
    <w:rsid w:val="00EC7A03"/>
    <w:rsid w:val="00ED00E4"/>
    <w:rsid w:val="00ED3B49"/>
    <w:rsid w:val="00ED4B3D"/>
    <w:rsid w:val="00ED4CEC"/>
    <w:rsid w:val="00ED4D56"/>
    <w:rsid w:val="00ED52CB"/>
    <w:rsid w:val="00ED5ACB"/>
    <w:rsid w:val="00ED5CE7"/>
    <w:rsid w:val="00ED6226"/>
    <w:rsid w:val="00ED69DB"/>
    <w:rsid w:val="00ED6FB1"/>
    <w:rsid w:val="00EE1A7E"/>
    <w:rsid w:val="00EE36E0"/>
    <w:rsid w:val="00EE48A1"/>
    <w:rsid w:val="00EE550E"/>
    <w:rsid w:val="00EE65E3"/>
    <w:rsid w:val="00EE74A9"/>
    <w:rsid w:val="00EF1A5F"/>
    <w:rsid w:val="00EF456C"/>
    <w:rsid w:val="00EF5CE1"/>
    <w:rsid w:val="00EF6CDE"/>
    <w:rsid w:val="00EF71E0"/>
    <w:rsid w:val="00F001E0"/>
    <w:rsid w:val="00F002CE"/>
    <w:rsid w:val="00F0344F"/>
    <w:rsid w:val="00F04B28"/>
    <w:rsid w:val="00F06C4E"/>
    <w:rsid w:val="00F0773C"/>
    <w:rsid w:val="00F07DFC"/>
    <w:rsid w:val="00F10CBC"/>
    <w:rsid w:val="00F11195"/>
    <w:rsid w:val="00F12E31"/>
    <w:rsid w:val="00F13361"/>
    <w:rsid w:val="00F14029"/>
    <w:rsid w:val="00F146F8"/>
    <w:rsid w:val="00F147E6"/>
    <w:rsid w:val="00F15020"/>
    <w:rsid w:val="00F16BCA"/>
    <w:rsid w:val="00F17EC2"/>
    <w:rsid w:val="00F20974"/>
    <w:rsid w:val="00F229EB"/>
    <w:rsid w:val="00F24E95"/>
    <w:rsid w:val="00F270E5"/>
    <w:rsid w:val="00F2760E"/>
    <w:rsid w:val="00F3149A"/>
    <w:rsid w:val="00F319B6"/>
    <w:rsid w:val="00F34E42"/>
    <w:rsid w:val="00F35331"/>
    <w:rsid w:val="00F35A64"/>
    <w:rsid w:val="00F40F4E"/>
    <w:rsid w:val="00F41B40"/>
    <w:rsid w:val="00F42937"/>
    <w:rsid w:val="00F43219"/>
    <w:rsid w:val="00F458E4"/>
    <w:rsid w:val="00F466D1"/>
    <w:rsid w:val="00F5052A"/>
    <w:rsid w:val="00F52451"/>
    <w:rsid w:val="00F5297D"/>
    <w:rsid w:val="00F52E6D"/>
    <w:rsid w:val="00F52E7A"/>
    <w:rsid w:val="00F5322E"/>
    <w:rsid w:val="00F53F9B"/>
    <w:rsid w:val="00F542B0"/>
    <w:rsid w:val="00F554AA"/>
    <w:rsid w:val="00F56525"/>
    <w:rsid w:val="00F5795D"/>
    <w:rsid w:val="00F6273C"/>
    <w:rsid w:val="00F63CEC"/>
    <w:rsid w:val="00F64560"/>
    <w:rsid w:val="00F64B6A"/>
    <w:rsid w:val="00F6569B"/>
    <w:rsid w:val="00F65B01"/>
    <w:rsid w:val="00F72B00"/>
    <w:rsid w:val="00F72D99"/>
    <w:rsid w:val="00F73F2E"/>
    <w:rsid w:val="00F76DA1"/>
    <w:rsid w:val="00F77D15"/>
    <w:rsid w:val="00F80835"/>
    <w:rsid w:val="00F80A2F"/>
    <w:rsid w:val="00F81023"/>
    <w:rsid w:val="00F8185C"/>
    <w:rsid w:val="00F83025"/>
    <w:rsid w:val="00F84B96"/>
    <w:rsid w:val="00F84C9C"/>
    <w:rsid w:val="00F85ABF"/>
    <w:rsid w:val="00F878A4"/>
    <w:rsid w:val="00F91340"/>
    <w:rsid w:val="00F91F4E"/>
    <w:rsid w:val="00F945EF"/>
    <w:rsid w:val="00F96AA8"/>
    <w:rsid w:val="00F97D03"/>
    <w:rsid w:val="00FA058D"/>
    <w:rsid w:val="00FA111B"/>
    <w:rsid w:val="00FA232E"/>
    <w:rsid w:val="00FA3992"/>
    <w:rsid w:val="00FA3E57"/>
    <w:rsid w:val="00FA4FF8"/>
    <w:rsid w:val="00FA6456"/>
    <w:rsid w:val="00FA7DD9"/>
    <w:rsid w:val="00FB0E07"/>
    <w:rsid w:val="00FB1B2A"/>
    <w:rsid w:val="00FB1CCA"/>
    <w:rsid w:val="00FB449C"/>
    <w:rsid w:val="00FB4C06"/>
    <w:rsid w:val="00FB5474"/>
    <w:rsid w:val="00FB60E1"/>
    <w:rsid w:val="00FB6B4C"/>
    <w:rsid w:val="00FB6C1E"/>
    <w:rsid w:val="00FC112D"/>
    <w:rsid w:val="00FC37DE"/>
    <w:rsid w:val="00FC4F31"/>
    <w:rsid w:val="00FD07EF"/>
    <w:rsid w:val="00FD15E0"/>
    <w:rsid w:val="00FD2C82"/>
    <w:rsid w:val="00FD51B5"/>
    <w:rsid w:val="00FD6E82"/>
    <w:rsid w:val="00FE067E"/>
    <w:rsid w:val="00FE0C4F"/>
    <w:rsid w:val="00FE0CE3"/>
    <w:rsid w:val="00FE372D"/>
    <w:rsid w:val="00FE5935"/>
    <w:rsid w:val="00FE6B98"/>
    <w:rsid w:val="00FF1055"/>
    <w:rsid w:val="00FF34C2"/>
    <w:rsid w:val="00FF370C"/>
    <w:rsid w:val="00FF44A1"/>
    <w:rsid w:val="00FF6141"/>
    <w:rsid w:val="00FF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08AC7E"/>
  <w15:chartTrackingRefBased/>
  <w15:docId w15:val="{E5586CD2-F5A3-46CA-B3B0-3FDBEA4F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7AE5"/>
    <w:rPr>
      <w:sz w:val="24"/>
      <w:szCs w:val="24"/>
    </w:rPr>
  </w:style>
  <w:style w:type="paragraph" w:styleId="Titolo2">
    <w:name w:val="heading 2"/>
    <w:basedOn w:val="Normale"/>
    <w:next w:val="Normale"/>
    <w:qFormat/>
    <w:rsid w:val="009551A6"/>
    <w:pPr>
      <w:keepNext/>
      <w:spacing w:after="120"/>
      <w:outlineLvl w:val="1"/>
    </w:pPr>
    <w:rPr>
      <w:rFonts w:ascii="Abadi MT Condensed Light" w:hAnsi="Abadi MT Condensed Light"/>
      <w:sz w:val="28"/>
      <w:szCs w:val="20"/>
    </w:rPr>
  </w:style>
  <w:style w:type="paragraph" w:styleId="Titolo4">
    <w:name w:val="heading 4"/>
    <w:basedOn w:val="Normale"/>
    <w:next w:val="Normale"/>
    <w:qFormat/>
    <w:rsid w:val="009551A6"/>
    <w:pPr>
      <w:keepNext/>
      <w:ind w:left="5670"/>
      <w:jc w:val="both"/>
      <w:outlineLvl w:val="3"/>
    </w:pPr>
    <w:rPr>
      <w:rFonts w:ascii="Abadi MT Condensed Light" w:hAnsi="Abadi MT Condensed Light"/>
      <w:b/>
      <w:sz w:val="36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Indirizzomittente">
    <w:name w:val="envelope return"/>
    <w:basedOn w:val="Normale"/>
    <w:rsid w:val="009551A6"/>
    <w:pPr>
      <w:jc w:val="both"/>
    </w:pPr>
    <w:rPr>
      <w:rFonts w:ascii="Arial" w:hAnsi="Arial"/>
      <w:kern w:val="18"/>
      <w:sz w:val="20"/>
      <w:szCs w:val="20"/>
    </w:rPr>
  </w:style>
  <w:style w:type="character" w:styleId="Collegamentoipertestuale">
    <w:name w:val="Hyperlink"/>
    <w:rsid w:val="0005706E"/>
    <w:rPr>
      <w:color w:val="0000FF"/>
      <w:u w:val="single"/>
    </w:rPr>
  </w:style>
  <w:style w:type="paragraph" w:styleId="Corpotesto">
    <w:name w:val="Body Text"/>
    <w:basedOn w:val="Normale"/>
    <w:rsid w:val="00047AE5"/>
    <w:pPr>
      <w:spacing w:after="120"/>
    </w:pPr>
  </w:style>
  <w:style w:type="character" w:customStyle="1" w:styleId="PidipaginaCarattere">
    <w:name w:val="Piè di pagina Carattere"/>
    <w:link w:val="Pidipagina"/>
    <w:uiPriority w:val="99"/>
    <w:rsid w:val="00032052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648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648F"/>
    <w:rPr>
      <w:rFonts w:ascii="Segoe UI" w:hAnsi="Segoe UI" w:cs="Segoe UI"/>
      <w:sz w:val="18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906B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906B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Default">
    <w:name w:val="Default"/>
    <w:rsid w:val="00E331E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6210A0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3435E0"/>
    <w:rPr>
      <w:b/>
      <w:bCs/>
    </w:rPr>
  </w:style>
  <w:style w:type="character" w:styleId="Enfasidelicata">
    <w:name w:val="Subtle Emphasis"/>
    <w:basedOn w:val="Carpredefinitoparagrafo"/>
    <w:uiPriority w:val="19"/>
    <w:qFormat/>
    <w:rsid w:val="00F80A2F"/>
    <w:rPr>
      <w:i/>
      <w:iCs/>
      <w:color w:val="404040" w:themeColor="text1" w:themeTint="BF"/>
    </w:rPr>
  </w:style>
  <w:style w:type="table" w:styleId="Grigliatabella">
    <w:name w:val="Table Grid"/>
    <w:basedOn w:val="Tabellanormale"/>
    <w:uiPriority w:val="39"/>
    <w:rsid w:val="00755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1523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hyperlink" Target="http://www.esaspa.it" TargetMode="External"/><Relationship Id="rId7" Type="http://schemas.openxmlformats.org/officeDocument/2006/relationships/image" Target="media/image1.jpeg"/><Relationship Id="rId2" Type="http://schemas.openxmlformats.org/officeDocument/2006/relationships/hyperlink" Target="mailto:elbana.servizi.ambientali.spa@pec.it" TargetMode="External"/><Relationship Id="rId1" Type="http://schemas.openxmlformats.org/officeDocument/2006/relationships/hyperlink" Target="mailto:info@esaspa.it" TargetMode="External"/><Relationship Id="rId6" Type="http://schemas.openxmlformats.org/officeDocument/2006/relationships/hyperlink" Target="http://www.esaspa.it" TargetMode="External"/><Relationship Id="rId5" Type="http://schemas.openxmlformats.org/officeDocument/2006/relationships/hyperlink" Target="mailto:elbana.servizi.ambientali.spa@pec.it" TargetMode="External"/><Relationship Id="rId4" Type="http://schemas.openxmlformats.org/officeDocument/2006/relationships/hyperlink" Target="mailto:info@esaspa.it" TargetMode="Externa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2016_carta%20intestata%20dicitura%20RetiAmbient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2016_carta intestata dicitura RetiAmbiente</Template>
  <TotalTime>33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1396</CharactersWithSpaces>
  <SharedDoc>false</SharedDoc>
  <HLinks>
    <vt:vector size="18" baseType="variant">
      <vt:variant>
        <vt:i4>327768</vt:i4>
      </vt:variant>
      <vt:variant>
        <vt:i4>6</vt:i4>
      </vt:variant>
      <vt:variant>
        <vt:i4>0</vt:i4>
      </vt:variant>
      <vt:variant>
        <vt:i4>5</vt:i4>
      </vt:variant>
      <vt:variant>
        <vt:lpwstr>http://www.esaspa.it/</vt:lpwstr>
      </vt:variant>
      <vt:variant>
        <vt:lpwstr/>
      </vt:variant>
      <vt:variant>
        <vt:i4>6815756</vt:i4>
      </vt:variant>
      <vt:variant>
        <vt:i4>3</vt:i4>
      </vt:variant>
      <vt:variant>
        <vt:i4>0</vt:i4>
      </vt:variant>
      <vt:variant>
        <vt:i4>5</vt:i4>
      </vt:variant>
      <vt:variant>
        <vt:lpwstr>mailto:elbana.servizi.ambientali.spa@pec.it</vt:lpwstr>
      </vt:variant>
      <vt:variant>
        <vt:lpwstr/>
      </vt:variant>
      <vt:variant>
        <vt:i4>2424849</vt:i4>
      </vt:variant>
      <vt:variant>
        <vt:i4>0</vt:i4>
      </vt:variant>
      <vt:variant>
        <vt:i4>0</vt:i4>
      </vt:variant>
      <vt:variant>
        <vt:i4>5</vt:i4>
      </vt:variant>
      <vt:variant>
        <vt:lpwstr>mailto:info@esaspa.it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Esa Spa</cp:lastModifiedBy>
  <cp:revision>6</cp:revision>
  <cp:lastPrinted>2020-04-15T10:54:00Z</cp:lastPrinted>
  <dcterms:created xsi:type="dcterms:W3CDTF">2021-03-31T15:13:00Z</dcterms:created>
  <dcterms:modified xsi:type="dcterms:W3CDTF">2022-02-16T10:22:00Z</dcterms:modified>
</cp:coreProperties>
</file>