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6274" w14:textId="77777777" w:rsidR="004A2F52" w:rsidRPr="008B6179" w:rsidRDefault="004A2F52" w:rsidP="004A2F5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15109DA" w14:textId="1DFD8FF5" w:rsidR="004A2F52" w:rsidRPr="008B6179" w:rsidRDefault="004A2F52" w:rsidP="004A2F5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B6179">
        <w:rPr>
          <w:rFonts w:ascii="Calibri" w:hAnsi="Calibri" w:cs="Calibri"/>
          <w:color w:val="000000"/>
          <w:sz w:val="20"/>
          <w:szCs w:val="20"/>
        </w:rPr>
        <w:t xml:space="preserve"> Modello offerta economica</w:t>
      </w:r>
    </w:p>
    <w:p w14:paraId="5D3088BF" w14:textId="02BDEFC6" w:rsidR="004A2F52" w:rsidRPr="008B6179" w:rsidRDefault="004A2F52" w:rsidP="008B6179">
      <w:pPr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8B6179">
        <w:rPr>
          <w:rFonts w:ascii="Calibri" w:hAnsi="Calibri" w:cs="Calibri"/>
          <w:sz w:val="20"/>
          <w:szCs w:val="20"/>
        </w:rPr>
        <w:t xml:space="preserve"> Spett.</w:t>
      </w:r>
      <w:r w:rsidR="008B6179" w:rsidRPr="008B6179">
        <w:rPr>
          <w:rFonts w:ascii="Calibri" w:hAnsi="Calibri" w:cs="Calibri"/>
          <w:sz w:val="20"/>
          <w:szCs w:val="20"/>
        </w:rPr>
        <w:t xml:space="preserve"> L</w:t>
      </w:r>
      <w:r w:rsidRPr="008B6179">
        <w:rPr>
          <w:rFonts w:ascii="Calibri" w:hAnsi="Calibri" w:cs="Calibri"/>
          <w:sz w:val="20"/>
          <w:szCs w:val="20"/>
        </w:rPr>
        <w:t xml:space="preserve">e ESA SpA </w:t>
      </w:r>
    </w:p>
    <w:p w14:paraId="29FAE486" w14:textId="4C054B99" w:rsidR="004A2F52" w:rsidRPr="008B6179" w:rsidRDefault="004A2F52" w:rsidP="004A2F52">
      <w:pPr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8B6179">
        <w:rPr>
          <w:rFonts w:ascii="Calibri" w:hAnsi="Calibri" w:cs="Calibri"/>
          <w:sz w:val="20"/>
          <w:szCs w:val="20"/>
        </w:rPr>
        <w:t xml:space="preserve">Viale Elba n. 149 - 57037 Portoferraio </w:t>
      </w:r>
      <w:r w:rsidR="008B6179" w:rsidRPr="008B6179">
        <w:rPr>
          <w:rFonts w:ascii="Calibri" w:hAnsi="Calibri" w:cs="Calibri"/>
          <w:sz w:val="20"/>
          <w:szCs w:val="20"/>
        </w:rPr>
        <w:t>(LI)</w:t>
      </w:r>
    </w:p>
    <w:p w14:paraId="1CCAA74A" w14:textId="77777777" w:rsidR="004A2F52" w:rsidRPr="008B6179" w:rsidRDefault="004A2F52" w:rsidP="004A2F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D56911" w14:textId="13273C41" w:rsidR="008B6179" w:rsidRPr="008B6179" w:rsidRDefault="002E363D" w:rsidP="008B617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E363D">
        <w:rPr>
          <w:rFonts w:ascii="Calibri" w:hAnsi="Calibri" w:cs="Calibri"/>
          <w:sz w:val="20"/>
          <w:szCs w:val="20"/>
        </w:rPr>
        <w:t>PROCEDURA AI SENSI DELL’ART. 36 COMMA 2) LETT. B) DEL DLGS 50/2016 FINALIZZATA ALLA AGGIUDICAZIONE, CON UN UNICO OPERATORE ECONOMICO, PER LA FORNITURA DI CONTENITORI (CON CONSEGNA FRAZIONATA NEL TRIENNIO 2022-2024) PER LA RD, IN POLIETILENE AD ALTA DENSITÀ, DI DIMENSIONI 120-360 E 1.100 LT. COMPLETI DI SERRATURA GRAVITAZIONALE CON NR. 2 CHIAVI MAPPATE</w:t>
      </w:r>
      <w:r>
        <w:rPr>
          <w:rFonts w:ascii="Calibri" w:hAnsi="Calibri" w:cs="Calibri"/>
          <w:sz w:val="20"/>
          <w:szCs w:val="20"/>
        </w:rPr>
        <w:t xml:space="preserve"> </w:t>
      </w:r>
      <w:r w:rsidR="008B6179" w:rsidRPr="008B6179">
        <w:rPr>
          <w:rFonts w:ascii="Calibri" w:hAnsi="Calibri" w:cs="Calibri"/>
          <w:sz w:val="20"/>
          <w:szCs w:val="20"/>
        </w:rPr>
        <w:t xml:space="preserve">– CIG. </w:t>
      </w:r>
      <w:r w:rsidR="004A1407" w:rsidRPr="004A1407">
        <w:rPr>
          <w:rFonts w:ascii="Calibri" w:hAnsi="Calibri" w:cs="Calibri"/>
          <w:sz w:val="20"/>
          <w:szCs w:val="20"/>
        </w:rPr>
        <w:t>9106529177</w:t>
      </w:r>
    </w:p>
    <w:p w14:paraId="18298051" w14:textId="77777777" w:rsidR="008B6179" w:rsidRPr="008B6179" w:rsidRDefault="008B6179" w:rsidP="004A2F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F4BAA8" w14:textId="592C6B9E" w:rsidR="004A2F52" w:rsidRPr="008B6179" w:rsidRDefault="004A2F52" w:rsidP="008B617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B6179">
        <w:rPr>
          <w:rFonts w:ascii="Calibri" w:hAnsi="Calibri" w:cs="Calibri"/>
          <w:sz w:val="20"/>
          <w:szCs w:val="20"/>
        </w:rPr>
        <w:t xml:space="preserve">Il sottoscritto …………………………………. nato a ……………………………...il ………/………/………... nella qualità di ……………………………………… (eventualmente) giusta procura generale/speciale n° …………… del …………………… autorizzato a rappresentare legalmente la società ………………………………………………………………… CF ………………………………………… P.IVA …………………………………, con sede legale in ……………………………………., Via …………………………………………………………, n° …………. (specificare i dati di colui/coloro che firmano l’offerta ed i dati di tutte le imprese per le quali è presentata). </w:t>
      </w:r>
    </w:p>
    <w:p w14:paraId="4752E634" w14:textId="77777777" w:rsidR="004A2F52" w:rsidRPr="008B6179" w:rsidRDefault="004A2F52" w:rsidP="004A2F52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6DD1921F" w14:textId="09D6A3B5" w:rsidR="004A2F52" w:rsidRPr="008B6179" w:rsidRDefault="004A2F52" w:rsidP="008B61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8B6179">
        <w:rPr>
          <w:rFonts w:ascii="Calibri" w:hAnsi="Calibri" w:cs="Calibri"/>
          <w:b/>
          <w:bCs/>
          <w:sz w:val="20"/>
          <w:szCs w:val="20"/>
        </w:rPr>
        <w:t>DICHIARA</w:t>
      </w:r>
    </w:p>
    <w:p w14:paraId="400859A3" w14:textId="77777777" w:rsidR="004A2F52" w:rsidRPr="008B6179" w:rsidRDefault="004A2F52" w:rsidP="004A1407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after="18"/>
        <w:jc w:val="both"/>
        <w:rPr>
          <w:rFonts w:ascii="Calibri" w:hAnsi="Calibri" w:cs="Calibri"/>
          <w:sz w:val="20"/>
          <w:szCs w:val="20"/>
        </w:rPr>
      </w:pPr>
      <w:r w:rsidRPr="008B6179">
        <w:rPr>
          <w:rFonts w:ascii="Calibri" w:hAnsi="Calibri" w:cs="Calibri"/>
          <w:sz w:val="20"/>
          <w:szCs w:val="20"/>
        </w:rPr>
        <w:t xml:space="preserve">di conoscere il contenuto di tutti gli atti e documenti relativi alla Procedura e di accettare, senza riserva alcuna, tutte le norme e disposizioni contenute nella lettera di invito, nel capitolato e in tutta la documentazione di gara; </w:t>
      </w:r>
    </w:p>
    <w:p w14:paraId="66DF5F22" w14:textId="77777777" w:rsidR="004A2F52" w:rsidRPr="008B6179" w:rsidRDefault="004A2F52" w:rsidP="004A1407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after="18"/>
        <w:jc w:val="both"/>
        <w:rPr>
          <w:rFonts w:ascii="Calibri" w:hAnsi="Calibri" w:cs="Calibri"/>
          <w:sz w:val="20"/>
          <w:szCs w:val="20"/>
        </w:rPr>
      </w:pPr>
      <w:r w:rsidRPr="008B6179">
        <w:rPr>
          <w:rFonts w:ascii="Calibri" w:hAnsi="Calibri" w:cs="Calibri"/>
          <w:sz w:val="20"/>
          <w:szCs w:val="20"/>
        </w:rPr>
        <w:t xml:space="preserve">di aver preso conoscenza della natura dell’appalto e di tutte le circostanze particolari e generali che possono aver influito sulla determinazione dell’offerta; </w:t>
      </w:r>
    </w:p>
    <w:p w14:paraId="04B745C9" w14:textId="3716203C" w:rsidR="004A2F52" w:rsidRPr="008B6179" w:rsidRDefault="004A2F52" w:rsidP="004A1407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after="18"/>
        <w:jc w:val="both"/>
        <w:rPr>
          <w:rFonts w:ascii="Calibri" w:hAnsi="Calibri" w:cs="Calibri"/>
          <w:sz w:val="20"/>
          <w:szCs w:val="20"/>
        </w:rPr>
      </w:pPr>
      <w:r w:rsidRPr="008B6179">
        <w:rPr>
          <w:rFonts w:ascii="Calibri" w:hAnsi="Calibri" w:cs="Calibri"/>
          <w:sz w:val="20"/>
          <w:szCs w:val="20"/>
        </w:rPr>
        <w:t xml:space="preserve">di impegnarsi a mantenere irrevocabile l’offerta per i centottanta giorni successivi alla scadenza del termine per la presentazione dell’offerta stessa, salvo eventuale proroga, a discrezione della Stazione Appaltante, per un eguale periodo ulteriore ovvero nel caso in cui al momento della sua scadenza non sia ancora intervenuta l’aggiudicazione e stipulato il contratto per tutto il tempo della durata del contenzioso eventualmente attivato dalla o nei confronti della medesima impresa contro gli atti della presente procedura. </w:t>
      </w:r>
    </w:p>
    <w:p w14:paraId="05FCD902" w14:textId="77777777" w:rsidR="004A2F52" w:rsidRPr="008B6179" w:rsidRDefault="004A2F52" w:rsidP="004A2F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E1D161" w14:textId="28692879" w:rsidR="008B6179" w:rsidRPr="008B6179" w:rsidRDefault="004A2F52" w:rsidP="008B61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8B6179">
        <w:rPr>
          <w:rFonts w:ascii="Calibri" w:hAnsi="Calibri" w:cs="Calibri"/>
          <w:b/>
          <w:bCs/>
          <w:sz w:val="20"/>
          <w:szCs w:val="20"/>
        </w:rPr>
        <w:t>OFFRE per la fornitura oggetto del presente appalto: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276"/>
        <w:gridCol w:w="1843"/>
        <w:gridCol w:w="5953"/>
      </w:tblGrid>
      <w:tr w:rsidR="008B6179" w:rsidRPr="008B6179" w14:paraId="4AFFEF16" w14:textId="2C874F48" w:rsidTr="004A1407">
        <w:trPr>
          <w:trHeight w:val="61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1CD87FD" w14:textId="77777777" w:rsidR="008B6179" w:rsidRPr="008B6179" w:rsidRDefault="008B6179" w:rsidP="008B61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6179">
              <w:rPr>
                <w:rFonts w:ascii="Calibri" w:hAnsi="Calibri" w:cs="Calibri"/>
                <w:sz w:val="20"/>
                <w:szCs w:val="20"/>
              </w:rPr>
              <w:t>OGGETTO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E6F2DE" w14:textId="6D714DA1" w:rsidR="008B6179" w:rsidRPr="008B6179" w:rsidRDefault="008B6179" w:rsidP="008B61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6179">
              <w:rPr>
                <w:rFonts w:ascii="Calibri" w:hAnsi="Calibri" w:cs="Calibri"/>
                <w:sz w:val="20"/>
                <w:szCs w:val="20"/>
              </w:rPr>
              <w:t>IBA (IVA esclus</w:t>
            </w:r>
            <w:r w:rsidR="002B4C9C">
              <w:rPr>
                <w:rFonts w:ascii="Calibri" w:hAnsi="Calibri" w:cs="Calibri"/>
                <w:sz w:val="20"/>
                <w:szCs w:val="20"/>
              </w:rPr>
              <w:t>a</w:t>
            </w:r>
            <w:r w:rsidRPr="008B617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7CC3A4E0" w14:textId="00A07BE1" w:rsidR="008B6179" w:rsidRPr="008B6179" w:rsidRDefault="008B6179" w:rsidP="008B61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RIBASSO IN %</w:t>
            </w:r>
          </w:p>
        </w:tc>
        <w:tc>
          <w:tcPr>
            <w:tcW w:w="5953" w:type="dxa"/>
            <w:vAlign w:val="center"/>
          </w:tcPr>
          <w:p w14:paraId="5DF94383" w14:textId="1FEFA6BF" w:rsidR="008B6179" w:rsidRDefault="008B6179" w:rsidP="008B61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RIBASSO IN LETTERE</w:t>
            </w:r>
          </w:p>
        </w:tc>
      </w:tr>
      <w:tr w:rsidR="002B4C9C" w:rsidRPr="008B6179" w14:paraId="50C7D94E" w14:textId="3E9FE7EF" w:rsidTr="004A1407">
        <w:trPr>
          <w:trHeight w:val="121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78400EC" w14:textId="531A87BE" w:rsidR="002B4C9C" w:rsidRPr="008B6179" w:rsidRDefault="002B4C9C" w:rsidP="002B4C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63D">
              <w:rPr>
                <w:rFonts w:ascii="Calibri" w:hAnsi="Calibri" w:cs="Calibri"/>
                <w:sz w:val="20"/>
                <w:szCs w:val="20"/>
              </w:rPr>
              <w:t>Bidone carrellato con serratura gravitaz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2E363D"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 </w:t>
            </w:r>
            <w:r w:rsidRPr="002E363D">
              <w:rPr>
                <w:rFonts w:ascii="Calibri" w:hAnsi="Calibri" w:cs="Calibri"/>
                <w:sz w:val="20"/>
                <w:szCs w:val="20"/>
              </w:rPr>
              <w:t>assemblata al contenitore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da 360 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244715" w14:textId="325C9BCB" w:rsidR="002B4C9C" w:rsidRPr="008B6179" w:rsidRDefault="002B4C9C" w:rsidP="002B4C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6179">
              <w:rPr>
                <w:rFonts w:ascii="Calibri" w:hAnsi="Calibri" w:cs="Calibri"/>
                <w:sz w:val="20"/>
                <w:szCs w:val="20"/>
              </w:rPr>
              <w:t xml:space="preserve">€ </w:t>
            </w:r>
            <w:r w:rsidRPr="002B4C9C">
              <w:rPr>
                <w:rFonts w:ascii="Calibri" w:hAnsi="Calibri" w:cs="Calibri"/>
                <w:sz w:val="20"/>
                <w:szCs w:val="20"/>
              </w:rPr>
              <w:t>71.400,00</w:t>
            </w:r>
          </w:p>
        </w:tc>
        <w:tc>
          <w:tcPr>
            <w:tcW w:w="1843" w:type="dxa"/>
            <w:vAlign w:val="center"/>
          </w:tcPr>
          <w:p w14:paraId="272F25E9" w14:textId="1D6C7FC9" w:rsidR="002B4C9C" w:rsidRPr="008B6179" w:rsidRDefault="002B4C9C" w:rsidP="002B4C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____________ SU € </w:t>
            </w:r>
            <w:r w:rsidRPr="002B4C9C">
              <w:rPr>
                <w:rFonts w:ascii="Calibri" w:hAnsi="Calibri" w:cs="Calibri"/>
                <w:sz w:val="20"/>
                <w:szCs w:val="20"/>
              </w:rPr>
              <w:t>71.400,00</w:t>
            </w:r>
          </w:p>
        </w:tc>
        <w:tc>
          <w:tcPr>
            <w:tcW w:w="5953" w:type="dxa"/>
            <w:vAlign w:val="center"/>
          </w:tcPr>
          <w:p w14:paraId="17919285" w14:textId="21DDCD63" w:rsidR="002B4C9C" w:rsidRDefault="004A1407" w:rsidP="002B4C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  <w:r w:rsidR="002B4C9C">
              <w:rPr>
                <w:rFonts w:ascii="Calibri" w:hAnsi="Calibri" w:cs="Calibri"/>
                <w:sz w:val="20"/>
                <w:szCs w:val="20"/>
              </w:rPr>
              <w:t xml:space="preserve">____________ SU € </w:t>
            </w:r>
            <w:r w:rsidR="002B4C9C" w:rsidRPr="002B4C9C">
              <w:rPr>
                <w:rFonts w:ascii="Calibri" w:hAnsi="Calibri" w:cs="Calibri"/>
                <w:sz w:val="20"/>
                <w:szCs w:val="20"/>
              </w:rPr>
              <w:t>71.400,00</w:t>
            </w:r>
          </w:p>
        </w:tc>
      </w:tr>
      <w:tr w:rsidR="002B4C9C" w:rsidRPr="008B6179" w14:paraId="7C7661FB" w14:textId="46AEB1DC" w:rsidTr="004A1407">
        <w:trPr>
          <w:trHeight w:val="127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DE855BD" w14:textId="2AF01C40" w:rsidR="002B4C9C" w:rsidRPr="008B6179" w:rsidRDefault="002B4C9C" w:rsidP="002B4C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63D">
              <w:rPr>
                <w:rFonts w:ascii="Calibri" w:hAnsi="Calibri" w:cs="Calibri"/>
                <w:sz w:val="20"/>
                <w:szCs w:val="20"/>
              </w:rPr>
              <w:t>Bidone carrellato con serratura gravitaz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2E36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AU </w:t>
            </w:r>
            <w:r w:rsidRPr="002E363D">
              <w:rPr>
                <w:rFonts w:ascii="Calibri" w:hAnsi="Calibri" w:cs="Calibri"/>
                <w:sz w:val="20"/>
                <w:szCs w:val="20"/>
              </w:rPr>
              <w:t>assemblata al contenitore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da 120 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2DE350" w14:textId="4CA2C4EC" w:rsidR="002B4C9C" w:rsidRPr="008B6179" w:rsidRDefault="002B4C9C" w:rsidP="002B4C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6179">
              <w:rPr>
                <w:rFonts w:ascii="Calibri" w:hAnsi="Calibri" w:cs="Calibri"/>
                <w:sz w:val="20"/>
                <w:szCs w:val="20"/>
              </w:rPr>
              <w:t>€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B4C9C">
              <w:rPr>
                <w:rFonts w:ascii="Calibri" w:hAnsi="Calibri" w:cs="Calibri"/>
                <w:sz w:val="20"/>
                <w:szCs w:val="20"/>
              </w:rPr>
              <w:t>21.750,00</w:t>
            </w:r>
          </w:p>
        </w:tc>
        <w:tc>
          <w:tcPr>
            <w:tcW w:w="1843" w:type="dxa"/>
            <w:vAlign w:val="center"/>
          </w:tcPr>
          <w:p w14:paraId="3C3D91E1" w14:textId="2E111E21" w:rsidR="002B4C9C" w:rsidRPr="008B6179" w:rsidRDefault="002B4C9C" w:rsidP="002B4C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____________ SU </w:t>
            </w:r>
            <w:r w:rsidRPr="008B6179">
              <w:rPr>
                <w:rFonts w:ascii="Calibri" w:hAnsi="Calibri" w:cs="Calibri"/>
                <w:sz w:val="20"/>
                <w:szCs w:val="20"/>
              </w:rPr>
              <w:t>€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B4C9C">
              <w:rPr>
                <w:rFonts w:ascii="Calibri" w:hAnsi="Calibri" w:cs="Calibri"/>
                <w:sz w:val="20"/>
                <w:szCs w:val="20"/>
              </w:rPr>
              <w:t>21.750,00</w:t>
            </w:r>
          </w:p>
        </w:tc>
        <w:tc>
          <w:tcPr>
            <w:tcW w:w="5953" w:type="dxa"/>
            <w:vAlign w:val="center"/>
          </w:tcPr>
          <w:p w14:paraId="36EA31F2" w14:textId="7DFF72D9" w:rsidR="002B4C9C" w:rsidRDefault="004A1407" w:rsidP="002B4C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</w:t>
            </w:r>
            <w:r w:rsidR="002B4C9C">
              <w:rPr>
                <w:rFonts w:ascii="Calibri" w:hAnsi="Calibri" w:cs="Calibri"/>
                <w:sz w:val="20"/>
                <w:szCs w:val="20"/>
              </w:rPr>
              <w:t xml:space="preserve"> SU </w:t>
            </w:r>
            <w:r w:rsidR="002B4C9C" w:rsidRPr="008B6179">
              <w:rPr>
                <w:rFonts w:ascii="Calibri" w:hAnsi="Calibri" w:cs="Calibri"/>
                <w:sz w:val="20"/>
                <w:szCs w:val="20"/>
              </w:rPr>
              <w:t>€</w:t>
            </w:r>
            <w:r w:rsidR="002B4C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B4C9C" w:rsidRPr="002B4C9C">
              <w:rPr>
                <w:rFonts w:ascii="Calibri" w:hAnsi="Calibri" w:cs="Calibri"/>
                <w:sz w:val="20"/>
                <w:szCs w:val="20"/>
              </w:rPr>
              <w:t>21.750,00</w:t>
            </w:r>
          </w:p>
        </w:tc>
      </w:tr>
      <w:tr w:rsidR="002B4C9C" w:rsidRPr="008B6179" w14:paraId="1CEB7938" w14:textId="518ACF67" w:rsidTr="004A1407">
        <w:trPr>
          <w:trHeight w:val="87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499C601" w14:textId="3F76D815" w:rsidR="002B4C9C" w:rsidRPr="008B6179" w:rsidRDefault="002B4C9C" w:rsidP="002B4C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63D">
              <w:rPr>
                <w:rFonts w:ascii="Calibri" w:hAnsi="Calibri" w:cs="Calibri"/>
                <w:sz w:val="20"/>
                <w:szCs w:val="20"/>
              </w:rPr>
              <w:t>Cassonetto con serratura gravitaz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2E36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AU</w:t>
            </w:r>
            <w:r w:rsidRPr="002E363D">
              <w:rPr>
                <w:rFonts w:ascii="Calibri" w:hAnsi="Calibri" w:cs="Calibri"/>
                <w:sz w:val="20"/>
                <w:szCs w:val="20"/>
              </w:rPr>
              <w:t xml:space="preserve"> assemblata al contenitore e pedaliere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da 1.100 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DFCE3" w14:textId="342A3A5D" w:rsidR="002B4C9C" w:rsidRPr="008B6179" w:rsidRDefault="002B4C9C" w:rsidP="002B4C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6179">
              <w:rPr>
                <w:rFonts w:ascii="Calibri" w:hAnsi="Calibri" w:cs="Calibri"/>
                <w:sz w:val="20"/>
                <w:szCs w:val="20"/>
              </w:rPr>
              <w:t xml:space="preserve">€ </w:t>
            </w:r>
            <w:r w:rsidRPr="002B4C9C">
              <w:rPr>
                <w:rFonts w:ascii="Calibri" w:hAnsi="Calibri" w:cs="Calibri"/>
                <w:sz w:val="20"/>
                <w:szCs w:val="20"/>
              </w:rPr>
              <w:t>13.520,00</w:t>
            </w:r>
          </w:p>
        </w:tc>
        <w:tc>
          <w:tcPr>
            <w:tcW w:w="1843" w:type="dxa"/>
            <w:vAlign w:val="center"/>
          </w:tcPr>
          <w:p w14:paraId="540304EB" w14:textId="0A57BF95" w:rsidR="002B4C9C" w:rsidRPr="008B6179" w:rsidRDefault="002B4C9C" w:rsidP="002B4C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____________ SU </w:t>
            </w:r>
            <w:r w:rsidRPr="008B6179">
              <w:rPr>
                <w:rFonts w:ascii="Calibri" w:hAnsi="Calibri" w:cs="Calibri"/>
                <w:sz w:val="20"/>
                <w:szCs w:val="20"/>
              </w:rPr>
              <w:t xml:space="preserve">€ </w:t>
            </w:r>
            <w:r w:rsidRPr="002B4C9C">
              <w:rPr>
                <w:rFonts w:ascii="Calibri" w:hAnsi="Calibri" w:cs="Calibri"/>
                <w:sz w:val="20"/>
                <w:szCs w:val="20"/>
              </w:rPr>
              <w:t>13.520,00</w:t>
            </w:r>
          </w:p>
        </w:tc>
        <w:tc>
          <w:tcPr>
            <w:tcW w:w="5953" w:type="dxa"/>
            <w:vAlign w:val="center"/>
          </w:tcPr>
          <w:p w14:paraId="55438EFD" w14:textId="4C443E4B" w:rsidR="002B4C9C" w:rsidRDefault="004A1407" w:rsidP="002B4C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</w:t>
            </w:r>
            <w:r w:rsidR="002B4C9C">
              <w:rPr>
                <w:rFonts w:ascii="Calibri" w:hAnsi="Calibri" w:cs="Calibri"/>
                <w:sz w:val="20"/>
                <w:szCs w:val="20"/>
              </w:rPr>
              <w:t xml:space="preserve">SU </w:t>
            </w:r>
            <w:r w:rsidR="002B4C9C" w:rsidRPr="008B6179">
              <w:rPr>
                <w:rFonts w:ascii="Calibri" w:hAnsi="Calibri" w:cs="Calibri"/>
                <w:sz w:val="20"/>
                <w:szCs w:val="20"/>
              </w:rPr>
              <w:t xml:space="preserve">€ </w:t>
            </w:r>
            <w:r w:rsidR="002B4C9C" w:rsidRPr="002B4C9C">
              <w:rPr>
                <w:rFonts w:ascii="Calibri" w:hAnsi="Calibri" w:cs="Calibri"/>
                <w:sz w:val="20"/>
                <w:szCs w:val="20"/>
              </w:rPr>
              <w:t>13.520,00</w:t>
            </w:r>
          </w:p>
        </w:tc>
      </w:tr>
      <w:tr w:rsidR="002B4C9C" w:rsidRPr="008B6179" w14:paraId="04FC6B42" w14:textId="1BD16152" w:rsidTr="004A1407">
        <w:trPr>
          <w:trHeight w:val="95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0960A6D" w14:textId="3358643E" w:rsidR="002B4C9C" w:rsidRPr="008B6179" w:rsidRDefault="002B4C9C" w:rsidP="002B4C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63D">
              <w:rPr>
                <w:rFonts w:ascii="Calibri" w:hAnsi="Calibri" w:cs="Calibri"/>
                <w:sz w:val="20"/>
                <w:szCs w:val="20"/>
              </w:rPr>
              <w:t>Serratura gravitazionale con chiavi mappate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1AAA19" w14:textId="3AA73FA9" w:rsidR="002B4C9C" w:rsidRPr="008B6179" w:rsidRDefault="002B4C9C" w:rsidP="002B4C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6179">
              <w:rPr>
                <w:rFonts w:ascii="Calibri" w:hAnsi="Calibri" w:cs="Calibri"/>
                <w:sz w:val="20"/>
                <w:szCs w:val="20"/>
              </w:rPr>
              <w:t xml:space="preserve">€ </w:t>
            </w:r>
            <w:r w:rsidRPr="002B4C9C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  <w:tc>
          <w:tcPr>
            <w:tcW w:w="1843" w:type="dxa"/>
            <w:vAlign w:val="center"/>
          </w:tcPr>
          <w:p w14:paraId="4D99554D" w14:textId="20A87C18" w:rsidR="002B4C9C" w:rsidRPr="008B6179" w:rsidRDefault="002B4C9C" w:rsidP="002B4C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____________ SU </w:t>
            </w:r>
            <w:r w:rsidRPr="008B6179">
              <w:rPr>
                <w:rFonts w:ascii="Calibri" w:hAnsi="Calibri" w:cs="Calibri"/>
                <w:sz w:val="20"/>
                <w:szCs w:val="20"/>
              </w:rPr>
              <w:t xml:space="preserve">€ </w:t>
            </w:r>
            <w:r w:rsidRPr="002B4C9C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  <w:tc>
          <w:tcPr>
            <w:tcW w:w="5953" w:type="dxa"/>
            <w:vAlign w:val="center"/>
          </w:tcPr>
          <w:p w14:paraId="4A8F3F5C" w14:textId="0C27C012" w:rsidR="002B4C9C" w:rsidRDefault="004A1407" w:rsidP="002B4C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</w:t>
            </w:r>
            <w:r w:rsidR="002B4C9C">
              <w:rPr>
                <w:rFonts w:ascii="Calibri" w:hAnsi="Calibri" w:cs="Calibri"/>
                <w:sz w:val="20"/>
                <w:szCs w:val="20"/>
              </w:rPr>
              <w:t xml:space="preserve">SU </w:t>
            </w:r>
            <w:r w:rsidR="002B4C9C" w:rsidRPr="008B6179">
              <w:rPr>
                <w:rFonts w:ascii="Calibri" w:hAnsi="Calibri" w:cs="Calibri"/>
                <w:sz w:val="20"/>
                <w:szCs w:val="20"/>
              </w:rPr>
              <w:t xml:space="preserve">€ </w:t>
            </w:r>
            <w:r w:rsidR="002B4C9C" w:rsidRPr="002B4C9C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</w:tbl>
    <w:p w14:paraId="5035A225" w14:textId="77777777" w:rsidR="004A2F52" w:rsidRPr="008B6179" w:rsidRDefault="004A2F52" w:rsidP="002B4C9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10349" w:type="dxa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51"/>
        <w:gridCol w:w="4898"/>
      </w:tblGrid>
      <w:tr w:rsidR="004A2F52" w:rsidRPr="008B6179" w14:paraId="3ABC5AB9" w14:textId="77777777" w:rsidTr="004A2F52">
        <w:trPr>
          <w:trHeight w:val="110"/>
        </w:trPr>
        <w:tc>
          <w:tcPr>
            <w:tcW w:w="5451" w:type="dxa"/>
            <w:vAlign w:val="center"/>
          </w:tcPr>
          <w:p w14:paraId="259705E6" w14:textId="74E0E57A" w:rsidR="004A2F52" w:rsidRPr="008B6179" w:rsidRDefault="004A2F52" w:rsidP="004A2F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1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RIBASSO </w:t>
            </w:r>
            <w:r w:rsidR="008B6179">
              <w:rPr>
                <w:rFonts w:ascii="Calibri" w:hAnsi="Calibri" w:cs="Calibri"/>
                <w:color w:val="000000"/>
                <w:sz w:val="20"/>
                <w:szCs w:val="20"/>
              </w:rPr>
              <w:t>COMPLESSIVO</w:t>
            </w:r>
            <w:r w:rsidRPr="008B61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 </w:t>
            </w:r>
            <w:r w:rsidR="002B4C9C" w:rsidRPr="002B4C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111.670,00</w:t>
            </w:r>
            <w:r w:rsidRPr="008B61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EURO</w:t>
            </w:r>
            <w:r w:rsidR="008B61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CIFRE</w:t>
            </w:r>
          </w:p>
        </w:tc>
        <w:tc>
          <w:tcPr>
            <w:tcW w:w="4898" w:type="dxa"/>
            <w:vAlign w:val="center"/>
          </w:tcPr>
          <w:p w14:paraId="2DCA08B2" w14:textId="1371C5D6" w:rsidR="004A2F52" w:rsidRPr="008B6179" w:rsidRDefault="004A2F52" w:rsidP="004A2F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1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RIBASSO </w:t>
            </w:r>
            <w:r w:rsidR="008B61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COMPLESSIVO SU </w:t>
            </w:r>
            <w:r w:rsidR="002B4C9C" w:rsidRPr="002B4C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111.670,00</w:t>
            </w:r>
            <w:r w:rsidR="002B4C9C" w:rsidRPr="008B61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B6179" w:rsidRPr="008B6179">
              <w:rPr>
                <w:rFonts w:ascii="Calibri" w:hAnsi="Calibri" w:cs="Calibri"/>
                <w:color w:val="000000"/>
                <w:sz w:val="20"/>
                <w:szCs w:val="20"/>
              </w:rPr>
              <w:t>EURO</w:t>
            </w:r>
            <w:r w:rsidR="008B61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LETTERE</w:t>
            </w:r>
          </w:p>
        </w:tc>
      </w:tr>
      <w:tr w:rsidR="004A2F52" w:rsidRPr="008B6179" w14:paraId="6BD07696" w14:textId="77777777" w:rsidTr="004A2F52">
        <w:trPr>
          <w:trHeight w:val="613"/>
        </w:trPr>
        <w:tc>
          <w:tcPr>
            <w:tcW w:w="5451" w:type="dxa"/>
            <w:vAlign w:val="center"/>
          </w:tcPr>
          <w:p w14:paraId="66F13EAD" w14:textId="493064CC" w:rsidR="004A2F52" w:rsidRPr="008B6179" w:rsidRDefault="004A2F52" w:rsidP="004A2F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179">
              <w:rPr>
                <w:rFonts w:ascii="Calibri" w:hAnsi="Calibri" w:cs="Calibri"/>
                <w:color w:val="000000"/>
                <w:sz w:val="20"/>
                <w:szCs w:val="20"/>
              </w:rPr>
              <w:t>____,____%</w:t>
            </w:r>
          </w:p>
        </w:tc>
        <w:tc>
          <w:tcPr>
            <w:tcW w:w="4898" w:type="dxa"/>
            <w:vAlign w:val="center"/>
          </w:tcPr>
          <w:p w14:paraId="4FFE5A06" w14:textId="4E850BC3" w:rsidR="004A2F52" w:rsidRPr="008B6179" w:rsidRDefault="004A2F52" w:rsidP="004A2F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179"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_____________________________%</w:t>
            </w:r>
          </w:p>
        </w:tc>
      </w:tr>
    </w:tbl>
    <w:p w14:paraId="2C9601D7" w14:textId="1BBC1B2A" w:rsidR="004A2F52" w:rsidRPr="008B6179" w:rsidRDefault="002B4C9C" w:rsidP="002B4C9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B4C9C">
        <w:rPr>
          <w:rFonts w:ascii="Calibri" w:hAnsi="Calibri" w:cs="Calibri"/>
          <w:color w:val="000000"/>
          <w:sz w:val="20"/>
          <w:szCs w:val="20"/>
        </w:rPr>
        <w:t xml:space="preserve">L'importo sopra riportato è </w:t>
      </w:r>
      <w:r>
        <w:rPr>
          <w:rFonts w:ascii="Calibri" w:hAnsi="Calibri" w:cs="Calibri"/>
          <w:color w:val="000000"/>
          <w:sz w:val="20"/>
          <w:szCs w:val="20"/>
        </w:rPr>
        <w:t>inteso</w:t>
      </w:r>
      <w:r w:rsidRPr="002B4C9C">
        <w:rPr>
          <w:rFonts w:ascii="Calibri" w:hAnsi="Calibri" w:cs="Calibri"/>
          <w:color w:val="000000"/>
          <w:sz w:val="20"/>
          <w:szCs w:val="20"/>
        </w:rPr>
        <w:t xml:space="preserve"> comprensivo degli oneri della sicurezza aziendali ex art. 95 c</w:t>
      </w:r>
      <w:r>
        <w:rPr>
          <w:rFonts w:ascii="Calibri" w:hAnsi="Calibri" w:cs="Calibri"/>
          <w:color w:val="000000"/>
          <w:sz w:val="20"/>
          <w:szCs w:val="20"/>
        </w:rPr>
        <w:t>o)</w:t>
      </w:r>
      <w:r w:rsidRPr="002B4C9C">
        <w:rPr>
          <w:rFonts w:ascii="Calibri" w:hAnsi="Calibri" w:cs="Calibri"/>
          <w:color w:val="000000"/>
          <w:sz w:val="20"/>
          <w:szCs w:val="20"/>
        </w:rPr>
        <w:t xml:space="preserve"> 10 D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2B4C9C">
        <w:rPr>
          <w:rFonts w:ascii="Calibri" w:hAnsi="Calibri" w:cs="Calibri"/>
          <w:color w:val="000000"/>
          <w:sz w:val="20"/>
          <w:szCs w:val="20"/>
        </w:rPr>
        <w:t xml:space="preserve">Lgs </w:t>
      </w:r>
      <w:r>
        <w:rPr>
          <w:rFonts w:ascii="Calibri" w:hAnsi="Calibri" w:cs="Calibri"/>
          <w:color w:val="000000"/>
          <w:sz w:val="20"/>
          <w:szCs w:val="20"/>
        </w:rPr>
        <w:t xml:space="preserve">n. </w:t>
      </w:r>
      <w:r w:rsidRPr="002B4C9C">
        <w:rPr>
          <w:rFonts w:ascii="Calibri" w:hAnsi="Calibri" w:cs="Calibri"/>
          <w:color w:val="000000"/>
          <w:sz w:val="20"/>
          <w:szCs w:val="20"/>
        </w:rPr>
        <w:t>50/2016.</w:t>
      </w:r>
    </w:p>
    <w:p w14:paraId="41306B7B" w14:textId="5166AF93" w:rsidR="004A2F52" w:rsidRDefault="004A2F52" w:rsidP="008B617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B6A7896" w14:textId="65AC9F7E" w:rsidR="004A1407" w:rsidRPr="008B6179" w:rsidRDefault="004A1407" w:rsidP="008B617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Firmato digitalmente</w:t>
      </w:r>
    </w:p>
    <w:sectPr w:rsidR="004A1407" w:rsidRPr="008B6179" w:rsidSect="00032052">
      <w:headerReference w:type="default" r:id="rId7"/>
      <w:pgSz w:w="11906" w:h="16838" w:code="9"/>
      <w:pgMar w:top="1740" w:right="1134" w:bottom="1134" w:left="1134" w:header="540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08FF" w14:textId="77777777" w:rsidR="00DA68C9" w:rsidRDefault="00DA68C9">
      <w:r>
        <w:separator/>
      </w:r>
    </w:p>
  </w:endnote>
  <w:endnote w:type="continuationSeparator" w:id="0">
    <w:p w14:paraId="7DF9EB69" w14:textId="77777777" w:rsidR="00DA68C9" w:rsidRDefault="00DA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86FA" w14:textId="77777777" w:rsidR="00DA68C9" w:rsidRDefault="00DA68C9">
      <w:r>
        <w:separator/>
      </w:r>
    </w:p>
  </w:footnote>
  <w:footnote w:type="continuationSeparator" w:id="0">
    <w:p w14:paraId="1FF98C2D" w14:textId="77777777" w:rsidR="00DA68C9" w:rsidRDefault="00DA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5BF2" w14:textId="77777777" w:rsidR="007779FB" w:rsidRPr="00A05AFB" w:rsidRDefault="003209A1" w:rsidP="007779FB">
    <w:pPr>
      <w:pStyle w:val="Indirizzomittente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AA62D8" wp14:editId="3B9EEE7B">
              <wp:simplePos x="0" y="0"/>
              <wp:positionH relativeFrom="column">
                <wp:posOffset>1257300</wp:posOffset>
              </wp:positionH>
              <wp:positionV relativeFrom="paragraph">
                <wp:posOffset>92710</wp:posOffset>
              </wp:positionV>
              <wp:extent cx="4343400" cy="676275"/>
              <wp:effectExtent l="0" t="0" r="0" b="254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4EE11" w14:textId="77777777" w:rsidR="007779FB" w:rsidRPr="0005706E" w:rsidRDefault="007779FB" w:rsidP="007779FB">
                          <w:pPr>
                            <w:pStyle w:val="Indirizzomittente"/>
                            <w:spacing w:line="0" w:lineRule="atLeas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05706E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Sede in viale Elba n.149 – 57037 Portoferraio (LI) </w:t>
                          </w:r>
                          <w:r w:rsidRPr="00B65893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sym w:font="Wingdings 2" w:char="F027"/>
                          </w: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05</w:t>
                          </w:r>
                          <w:r w:rsidRPr="0005706E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65/916.557 (2 linee r.a.) – </w:t>
                          </w:r>
                          <w:r w:rsidRPr="006A75F7"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sym w:font="Wingdings 2" w:char="F036"/>
                          </w:r>
                          <w:r w:rsidRPr="0005706E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0565/930.722</w:t>
                          </w:r>
                        </w:p>
                        <w:p w14:paraId="0FDDE8AE" w14:textId="77777777" w:rsidR="007779FB" w:rsidRPr="00F936D6" w:rsidRDefault="007779FB" w:rsidP="007779FB">
                          <w:pPr>
                            <w:pStyle w:val="Indirizzomittente"/>
                            <w:spacing w:line="0" w:lineRule="atLeas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05706E">
                            <w:rPr>
                              <w:rFonts w:cs="Arial"/>
                              <w:sz w:val="14"/>
                              <w:szCs w:val="14"/>
                            </w:rPr>
                            <w:t>C.F. P.IVA e C.C.I.A.A. di Livorno n. 01280440494 – R.E.A. n. 114926 – C</w:t>
                          </w:r>
                          <w:r w:rsidRPr="00F936D6">
                            <w:rPr>
                              <w:rFonts w:cs="Arial"/>
                              <w:sz w:val="14"/>
                              <w:szCs w:val="14"/>
                            </w:rPr>
                            <w:t>apitale Sociale € 802.800</w:t>
                          </w:r>
                        </w:p>
                        <w:p w14:paraId="4F342145" w14:textId="77777777" w:rsidR="007779FB" w:rsidRPr="00F936D6" w:rsidRDefault="007779FB" w:rsidP="007779FB">
                          <w:pPr>
                            <w:pStyle w:val="Pidipagina"/>
                            <w:spacing w:line="0" w:lineRule="atLeast"/>
                            <w:jc w:val="both"/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</w:pPr>
                          <w:r w:rsidRPr="00F936D6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>E-</w:t>
                          </w:r>
                          <w:bookmarkStart w:id="0" w:name="_Hlk488737998"/>
                          <w:r w:rsidRPr="00F936D6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>mai</w:t>
                          </w:r>
                          <w:bookmarkEnd w:id="0"/>
                          <w:r w:rsidRPr="00F936D6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l: </w:t>
                          </w:r>
                          <w:hyperlink r:id="rId1" w:history="1">
                            <w:r w:rsidRPr="00F936D6">
                              <w:rPr>
                                <w:rFonts w:ascii="Arial" w:hAnsi="Arial" w:cs="Arial"/>
                                <w:kern w:val="18"/>
                                <w:sz w:val="14"/>
                                <w:szCs w:val="14"/>
                              </w:rPr>
                              <w:t>info@esaspa.it</w:t>
                            </w:r>
                          </w:hyperlink>
                          <w:r w:rsidRPr="00F936D6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 – Posta Elettronica Certificata (PEC): </w:t>
                          </w:r>
                          <w:hyperlink r:id="rId2" w:history="1">
                            <w:r w:rsidRPr="00F936D6">
                              <w:rPr>
                                <w:rFonts w:ascii="Arial" w:hAnsi="Arial" w:cs="Arial"/>
                                <w:kern w:val="18"/>
                                <w:sz w:val="14"/>
                                <w:szCs w:val="14"/>
                              </w:rPr>
                              <w:t>elbana.servizi.ambientali.spa@pec.it</w:t>
                            </w:r>
                          </w:hyperlink>
                        </w:p>
                        <w:p w14:paraId="1DED278A" w14:textId="77777777" w:rsidR="008D53DF" w:rsidRDefault="007779FB" w:rsidP="007779FB">
                          <w:pPr>
                            <w:pStyle w:val="Pidipagina"/>
                            <w:spacing w:line="0" w:lineRule="atLeast"/>
                            <w:jc w:val="both"/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</w:pPr>
                          <w:r w:rsidRPr="0005706E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Internet: </w:t>
                          </w:r>
                          <w:hyperlink r:id="rId3" w:history="1">
                            <w:r w:rsidRPr="0005706E">
                              <w:rPr>
                                <w:rFonts w:ascii="Arial" w:hAnsi="Arial" w:cs="Arial"/>
                                <w:kern w:val="18"/>
                                <w:sz w:val="14"/>
                                <w:szCs w:val="14"/>
                              </w:rPr>
                              <w:t>ww</w:t>
                            </w:r>
                            <w:bookmarkStart w:id="1" w:name="_Hlt488738384"/>
                            <w:r w:rsidRPr="0005706E">
                              <w:rPr>
                                <w:rFonts w:ascii="Arial" w:hAnsi="Arial" w:cs="Arial"/>
                                <w:kern w:val="18"/>
                                <w:sz w:val="14"/>
                                <w:szCs w:val="14"/>
                              </w:rPr>
                              <w:t>w</w:t>
                            </w:r>
                            <w:bookmarkEnd w:id="1"/>
                            <w:r w:rsidRPr="0005706E">
                              <w:rPr>
                                <w:rFonts w:ascii="Arial" w:hAnsi="Arial" w:cs="Arial"/>
                                <w:kern w:val="18"/>
                                <w:sz w:val="14"/>
                                <w:szCs w:val="14"/>
                              </w:rPr>
                              <w:t>.esaspa.it</w:t>
                            </w:r>
                          </w:hyperlink>
                          <w:r w:rsidRPr="0005706E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 – Numero verde utenti 800/450703</w:t>
                          </w:r>
                        </w:p>
                        <w:p w14:paraId="2E1299F2" w14:textId="77777777" w:rsidR="008D53DF" w:rsidRPr="0005706E" w:rsidRDefault="008D53DF" w:rsidP="00FB60E1">
                          <w:pPr>
                            <w:pStyle w:val="Pidipagina"/>
                            <w:spacing w:line="0" w:lineRule="atLeast"/>
                            <w:jc w:val="both"/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Società </w:t>
                          </w:r>
                          <w:r w:rsidR="0087405E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con unico Socio. Società </w:t>
                          </w:r>
                          <w:r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soggetta a </w:t>
                          </w:r>
                          <w:r w:rsidR="00FB60E1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>direzione e coordinamento di RetiAmbiente S.p.A.</w:t>
                          </w:r>
                        </w:p>
                      </w:txbxContent>
                    </wps:txbx>
                    <wps:bodyPr rot="0" vert="horz" wrap="square" lIns="10800" tIns="90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A62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99pt;margin-top:7.3pt;width:342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" filled="f" stroked="f" strokecolor="white">
              <v:fill opacity="0"/>
              <v:textbox inset=".3mm,2.5mm">
                <w:txbxContent>
                  <w:p w14:paraId="3B74EE11" w14:textId="77777777" w:rsidR="007779FB" w:rsidRPr="0005706E" w:rsidRDefault="007779FB" w:rsidP="007779FB">
                    <w:pPr>
                      <w:pStyle w:val="Indirizzomittente"/>
                      <w:spacing w:line="0" w:lineRule="atLeast"/>
                      <w:rPr>
                        <w:rFonts w:cs="Arial"/>
                        <w:sz w:val="14"/>
                        <w:szCs w:val="14"/>
                      </w:rPr>
                    </w:pPr>
                    <w:r w:rsidRPr="0005706E">
                      <w:rPr>
                        <w:rFonts w:cs="Arial"/>
                        <w:sz w:val="14"/>
                        <w:szCs w:val="14"/>
                      </w:rPr>
                      <w:t xml:space="preserve">Sede in viale Elba n.149 – 57037 Portoferraio (LI) </w:t>
                    </w:r>
                    <w:r w:rsidRPr="00B65893">
                      <w:rPr>
                        <w:rFonts w:ascii="Century Gothic" w:hAnsi="Century Gothic"/>
                        <w:sz w:val="14"/>
                        <w:szCs w:val="14"/>
                      </w:rPr>
                      <w:sym w:font="Wingdings 2" w:char="F027"/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05</w:t>
                    </w:r>
                    <w:r w:rsidRPr="0005706E">
                      <w:rPr>
                        <w:rFonts w:cs="Arial"/>
                        <w:sz w:val="14"/>
                        <w:szCs w:val="14"/>
                      </w:rPr>
                      <w:t xml:space="preserve">65/916.557 (2 linee </w:t>
                    </w:r>
                    <w:proofErr w:type="spellStart"/>
                    <w:r w:rsidRPr="0005706E">
                      <w:rPr>
                        <w:rFonts w:cs="Arial"/>
                        <w:sz w:val="14"/>
                        <w:szCs w:val="14"/>
                      </w:rPr>
                      <w:t>r.a.</w:t>
                    </w:r>
                    <w:proofErr w:type="spellEnd"/>
                    <w:r w:rsidRPr="0005706E">
                      <w:rPr>
                        <w:rFonts w:cs="Arial"/>
                        <w:sz w:val="14"/>
                        <w:szCs w:val="14"/>
                      </w:rPr>
                      <w:t xml:space="preserve">) – </w:t>
                    </w:r>
                    <w:r w:rsidRPr="006A75F7">
                      <w:rPr>
                        <w:rFonts w:ascii="Century Gothic" w:hAnsi="Century Gothic"/>
                        <w:sz w:val="17"/>
                        <w:szCs w:val="17"/>
                      </w:rPr>
                      <w:sym w:font="Wingdings 2" w:char="F036"/>
                    </w:r>
                    <w:r w:rsidRPr="0005706E">
                      <w:rPr>
                        <w:rFonts w:cs="Arial"/>
                        <w:sz w:val="14"/>
                        <w:szCs w:val="14"/>
                      </w:rPr>
                      <w:t xml:space="preserve"> 0565/930.722</w:t>
                    </w:r>
                  </w:p>
                  <w:p w14:paraId="0FDDE8AE" w14:textId="77777777" w:rsidR="007779FB" w:rsidRPr="00F936D6" w:rsidRDefault="007779FB" w:rsidP="007779FB">
                    <w:pPr>
                      <w:pStyle w:val="Indirizzomittente"/>
                      <w:spacing w:line="0" w:lineRule="atLeast"/>
                      <w:rPr>
                        <w:rFonts w:cs="Arial"/>
                        <w:sz w:val="14"/>
                        <w:szCs w:val="14"/>
                      </w:rPr>
                    </w:pPr>
                    <w:r w:rsidRPr="0005706E">
                      <w:rPr>
                        <w:rFonts w:cs="Arial"/>
                        <w:sz w:val="14"/>
                        <w:szCs w:val="14"/>
                      </w:rPr>
                      <w:t>C.F. P.IVA e C.C.I.A.A. di Livorno n. 01280440494 – R.E.A. n. 114926 – C</w:t>
                    </w:r>
                    <w:r w:rsidRPr="00F936D6">
                      <w:rPr>
                        <w:rFonts w:cs="Arial"/>
                        <w:sz w:val="14"/>
                        <w:szCs w:val="14"/>
                      </w:rPr>
                      <w:t>apitale Sociale € 802.800</w:t>
                    </w:r>
                  </w:p>
                  <w:p w14:paraId="4F342145" w14:textId="77777777" w:rsidR="007779FB" w:rsidRPr="00F936D6" w:rsidRDefault="007779FB" w:rsidP="007779FB">
                    <w:pPr>
                      <w:pStyle w:val="Pidipagina"/>
                      <w:spacing w:line="0" w:lineRule="atLeast"/>
                      <w:jc w:val="both"/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</w:pPr>
                    <w:r w:rsidRPr="00F936D6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>E-</w:t>
                    </w:r>
                    <w:bookmarkStart w:id="2" w:name="_Hlk488737998"/>
                    <w:r w:rsidRPr="00F936D6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>mai</w:t>
                    </w:r>
                    <w:bookmarkEnd w:id="2"/>
                    <w:r w:rsidRPr="00F936D6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l: </w:t>
                    </w:r>
                    <w:hyperlink r:id="rId4" w:history="1">
                      <w:r w:rsidRPr="00F936D6">
                        <w:rPr>
                          <w:rFonts w:ascii="Arial" w:hAnsi="Arial" w:cs="Arial"/>
                          <w:kern w:val="18"/>
                          <w:sz w:val="14"/>
                          <w:szCs w:val="14"/>
                        </w:rPr>
                        <w:t>info@esaspa.it</w:t>
                      </w:r>
                    </w:hyperlink>
                    <w:r w:rsidRPr="00F936D6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 – Posta Elettronica Certificata (PEC): </w:t>
                    </w:r>
                    <w:hyperlink r:id="rId5" w:history="1">
                      <w:r w:rsidRPr="00F936D6">
                        <w:rPr>
                          <w:rFonts w:ascii="Arial" w:hAnsi="Arial" w:cs="Arial"/>
                          <w:kern w:val="18"/>
                          <w:sz w:val="14"/>
                          <w:szCs w:val="14"/>
                        </w:rPr>
                        <w:t>elbana.servizi.ambientali.spa@pec.it</w:t>
                      </w:r>
                    </w:hyperlink>
                  </w:p>
                  <w:p w14:paraId="1DED278A" w14:textId="77777777" w:rsidR="008D53DF" w:rsidRDefault="007779FB" w:rsidP="007779FB">
                    <w:pPr>
                      <w:pStyle w:val="Pidipagina"/>
                      <w:spacing w:line="0" w:lineRule="atLeast"/>
                      <w:jc w:val="both"/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</w:pPr>
                    <w:r w:rsidRPr="0005706E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Internet: </w:t>
                    </w:r>
                    <w:hyperlink r:id="rId6" w:history="1">
                      <w:r w:rsidRPr="0005706E">
                        <w:rPr>
                          <w:rFonts w:ascii="Arial" w:hAnsi="Arial" w:cs="Arial"/>
                          <w:kern w:val="18"/>
                          <w:sz w:val="14"/>
                          <w:szCs w:val="14"/>
                        </w:rPr>
                        <w:t>ww</w:t>
                      </w:r>
                      <w:bookmarkStart w:id="3" w:name="_Hlt488738384"/>
                      <w:r w:rsidRPr="0005706E">
                        <w:rPr>
                          <w:rFonts w:ascii="Arial" w:hAnsi="Arial" w:cs="Arial"/>
                          <w:kern w:val="18"/>
                          <w:sz w:val="14"/>
                          <w:szCs w:val="14"/>
                        </w:rPr>
                        <w:t>w</w:t>
                      </w:r>
                      <w:bookmarkEnd w:id="3"/>
                      <w:r w:rsidRPr="0005706E">
                        <w:rPr>
                          <w:rFonts w:ascii="Arial" w:hAnsi="Arial" w:cs="Arial"/>
                          <w:kern w:val="18"/>
                          <w:sz w:val="14"/>
                          <w:szCs w:val="14"/>
                        </w:rPr>
                        <w:t>.esaspa.it</w:t>
                      </w:r>
                    </w:hyperlink>
                    <w:r w:rsidRPr="0005706E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 – Numero verde utenti 800/450703</w:t>
                    </w:r>
                  </w:p>
                  <w:p w14:paraId="2E1299F2" w14:textId="77777777" w:rsidR="008D53DF" w:rsidRPr="0005706E" w:rsidRDefault="008D53DF" w:rsidP="00FB60E1">
                    <w:pPr>
                      <w:pStyle w:val="Pidipagina"/>
                      <w:spacing w:line="0" w:lineRule="atLeast"/>
                      <w:jc w:val="both"/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Società </w:t>
                    </w:r>
                    <w:r w:rsidR="0087405E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con unico Socio. Società </w:t>
                    </w:r>
                    <w:r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soggetta a </w:t>
                    </w:r>
                    <w:r w:rsidR="00FB60E1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direzione e coordinamento di </w:t>
                    </w:r>
                    <w:proofErr w:type="spellStart"/>
                    <w:r w:rsidR="00FB60E1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>RetiAmbiente</w:t>
                    </w:r>
                    <w:proofErr w:type="spellEnd"/>
                    <w:r w:rsidR="00FB60E1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 S.p.A.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5B2FC1D1" wp14:editId="522B66A9">
          <wp:simplePos x="0" y="0"/>
          <wp:positionH relativeFrom="column">
            <wp:posOffset>5372100</wp:posOffset>
          </wp:positionH>
          <wp:positionV relativeFrom="paragraph">
            <wp:posOffset>190500</wp:posOffset>
          </wp:positionV>
          <wp:extent cx="457200" cy="457200"/>
          <wp:effectExtent l="0" t="0" r="0" b="0"/>
          <wp:wrapNone/>
          <wp:docPr id="31" name="Immagine 31" descr="CertLogo%20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rtLogo%201400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0E4546" wp14:editId="4C846D23">
              <wp:simplePos x="0" y="0"/>
              <wp:positionH relativeFrom="column">
                <wp:posOffset>5143500</wp:posOffset>
              </wp:positionH>
              <wp:positionV relativeFrom="page">
                <wp:posOffset>304800</wp:posOffset>
              </wp:positionV>
              <wp:extent cx="914400" cy="2286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DBFE5" w14:textId="77777777" w:rsidR="007779FB" w:rsidRPr="00004983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 w:rsidRPr="00004983"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AZIENDA CERTIFICATA</w:t>
                          </w:r>
                        </w:p>
                        <w:p w14:paraId="3A079EBD" w14:textId="77777777" w:rsidR="007779FB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 xml:space="preserve">SERVIZI DI </w:t>
                          </w:r>
                          <w:r w:rsidRPr="00004983"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LEZIONE E TRATTAMENTO RSU/RSAU E GEST.</w:t>
                          </w:r>
                        </w:p>
                        <w:p w14:paraId="51619DBD" w14:textId="77777777" w:rsidR="007779FB" w:rsidRPr="00004983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POST-OPERATIVA DISCARICA</w:t>
                          </w:r>
                        </w:p>
                      </w:txbxContent>
                    </wps:txbx>
                    <wps:bodyPr rot="0" vert="horz" wrap="square" lIns="91440" tIns="4572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0E4546" id="Text Box 10" o:spid="_x0000_s1027" type="#_x0000_t202" style="position:absolute;left:0;text-align:left;margin-left:405pt;margin-top:24pt;width:1in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" filled="f" stroked="f">
              <v:textbox inset=",,,.5mm">
                <w:txbxContent>
                  <w:p w14:paraId="558DBFE5" w14:textId="77777777" w:rsidR="007779FB" w:rsidRPr="00004983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 w:rsidRPr="00004983">
                      <w:rPr>
                        <w:rFonts w:ascii="Arial" w:hAnsi="Arial" w:cs="Arial"/>
                        <w:sz w:val="6"/>
                        <w:szCs w:val="6"/>
                      </w:rPr>
                      <w:t>AZIENDA CERTIFICATA</w:t>
                    </w:r>
                  </w:p>
                  <w:p w14:paraId="3A079EBD" w14:textId="77777777" w:rsidR="007779FB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 xml:space="preserve">SERVIZI DI </w:t>
                    </w:r>
                    <w:r w:rsidRPr="00004983">
                      <w:rPr>
                        <w:rFonts w:ascii="Arial" w:hAnsi="Arial" w:cs="Arial"/>
                        <w:sz w:val="6"/>
                        <w:szCs w:val="6"/>
                      </w:rPr>
                      <w:t>SE</w:t>
                    </w: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LEZIONE E TRATTAMENTO RSU/RSAU E GEST.</w:t>
                    </w:r>
                  </w:p>
                  <w:p w14:paraId="51619DBD" w14:textId="77777777" w:rsidR="007779FB" w:rsidRPr="00004983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POST-OPERATIVA DISCARICA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Copperplate Gothic Light" w:hAnsi="Copperplate Gothic Light"/>
        <w:b/>
        <w:noProof/>
        <w:sz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5BC856" wp14:editId="4F213EF1">
              <wp:simplePos x="0" y="0"/>
              <wp:positionH relativeFrom="column">
                <wp:posOffset>5715000</wp:posOffset>
              </wp:positionH>
              <wp:positionV relativeFrom="page">
                <wp:posOffset>304800</wp:posOffset>
              </wp:positionV>
              <wp:extent cx="914400" cy="2286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B1EFA" w14:textId="77777777" w:rsidR="007779FB" w:rsidRPr="00004983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 w:rsidRPr="00004983"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AZIENDA CERTIFICATA</w:t>
                          </w:r>
                        </w:p>
                        <w:p w14:paraId="55C01684" w14:textId="77777777" w:rsidR="007779FB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SERVIZI DI RACCOLTA,</w:t>
                          </w:r>
                        </w:p>
                        <w:p w14:paraId="452C9A8C" w14:textId="77777777" w:rsidR="007779FB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 w:rsidRPr="00004983"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TRASPORTO</w:t>
                          </w: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 xml:space="preserve"> E</w:t>
                          </w:r>
                        </w:p>
                        <w:p w14:paraId="5B31C978" w14:textId="77777777" w:rsidR="007779FB" w:rsidRPr="00004983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C</w:t>
                          </w:r>
                          <w:r w:rsidRPr="00004983"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ONF</w:t>
                          </w: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ERIMENTO RSU</w:t>
                          </w:r>
                        </w:p>
                      </w:txbxContent>
                    </wps:txbx>
                    <wps:bodyPr rot="0" vert="horz" wrap="square" lIns="91440" tIns="4572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5BC856" id="Text Box 7" o:spid="_x0000_s1028" type="#_x0000_t202" style="position:absolute;left:0;text-align:left;margin-left:450pt;margin-top:24pt;width:1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" filled="f" stroked="f">
              <v:textbox inset=",,,.5mm">
                <w:txbxContent>
                  <w:p w14:paraId="2F5B1EFA" w14:textId="77777777" w:rsidR="007779FB" w:rsidRPr="00004983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 w:rsidRPr="00004983">
                      <w:rPr>
                        <w:rFonts w:ascii="Arial" w:hAnsi="Arial" w:cs="Arial"/>
                        <w:sz w:val="6"/>
                        <w:szCs w:val="6"/>
                      </w:rPr>
                      <w:t>AZIENDA CERTIFICATA</w:t>
                    </w:r>
                  </w:p>
                  <w:p w14:paraId="55C01684" w14:textId="77777777" w:rsidR="007779FB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SERVIZI DI RACCOLTA,</w:t>
                    </w:r>
                  </w:p>
                  <w:p w14:paraId="452C9A8C" w14:textId="77777777" w:rsidR="007779FB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 w:rsidRPr="00004983">
                      <w:rPr>
                        <w:rFonts w:ascii="Arial" w:hAnsi="Arial" w:cs="Arial"/>
                        <w:sz w:val="6"/>
                        <w:szCs w:val="6"/>
                      </w:rPr>
                      <w:t>TRASPORTO</w:t>
                    </w: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 xml:space="preserve"> E</w:t>
                    </w:r>
                  </w:p>
                  <w:p w14:paraId="5B31C978" w14:textId="77777777" w:rsidR="007779FB" w:rsidRPr="00004983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C</w:t>
                    </w:r>
                    <w:r w:rsidRPr="00004983">
                      <w:rPr>
                        <w:rFonts w:ascii="Arial" w:hAnsi="Arial" w:cs="Arial"/>
                        <w:sz w:val="6"/>
                        <w:szCs w:val="6"/>
                      </w:rPr>
                      <w:t>ONF</w:t>
                    </w: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ERIMENTO RSU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49788A21" wp14:editId="3057E104">
          <wp:simplePos x="0" y="0"/>
          <wp:positionH relativeFrom="column">
            <wp:posOffset>5943600</wp:posOffset>
          </wp:positionH>
          <wp:positionV relativeFrom="paragraph">
            <wp:posOffset>190500</wp:posOffset>
          </wp:positionV>
          <wp:extent cx="462280" cy="462280"/>
          <wp:effectExtent l="0" t="0" r="0" b="0"/>
          <wp:wrapNone/>
          <wp:docPr id="32" name="Immagine 32" descr="CertLogo%209001-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ertLogo%209001-200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66025CE" wp14:editId="21971107">
          <wp:extent cx="5715000" cy="381000"/>
          <wp:effectExtent l="0" t="0" r="0" b="0"/>
          <wp:docPr id="33" name="Immagine 33" descr="TESTATINA DOCUME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INA DOCUMENTI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A30F2" w14:textId="77777777" w:rsidR="007779FB" w:rsidRDefault="007779FB" w:rsidP="00FB60E1">
    <w:pPr>
      <w:pStyle w:val="Intestazione"/>
      <w:pBdr>
        <w:bottom w:val="single" w:sz="4" w:space="1" w:color="auto"/>
      </w:pBdr>
      <w:rPr>
        <w:sz w:val="16"/>
        <w:szCs w:val="16"/>
      </w:rPr>
    </w:pPr>
  </w:p>
  <w:p w14:paraId="4BE4B28B" w14:textId="77777777" w:rsidR="007779FB" w:rsidRDefault="007779FB" w:rsidP="00FB60E1">
    <w:pPr>
      <w:pStyle w:val="Intestazione"/>
      <w:pBdr>
        <w:bottom w:val="single" w:sz="4" w:space="1" w:color="auto"/>
      </w:pBdr>
      <w:rPr>
        <w:sz w:val="16"/>
        <w:szCs w:val="16"/>
      </w:rPr>
    </w:pPr>
  </w:p>
  <w:p w14:paraId="1FA25770" w14:textId="77777777" w:rsidR="00FB60E1" w:rsidRDefault="00FB60E1" w:rsidP="00FB60E1">
    <w:pPr>
      <w:pStyle w:val="Intestazione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170"/>
    <w:multiLevelType w:val="hybridMultilevel"/>
    <w:tmpl w:val="9FC031DA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C438F"/>
    <w:multiLevelType w:val="hybridMultilevel"/>
    <w:tmpl w:val="F89ACB46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70C3"/>
    <w:multiLevelType w:val="hybridMultilevel"/>
    <w:tmpl w:val="6BA8A69E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40ED9"/>
    <w:multiLevelType w:val="hybridMultilevel"/>
    <w:tmpl w:val="979816F2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EA812"/>
    <w:multiLevelType w:val="hybridMultilevel"/>
    <w:tmpl w:val="73ECD62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67133E"/>
    <w:multiLevelType w:val="hybridMultilevel"/>
    <w:tmpl w:val="E3D4F6A0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23291"/>
    <w:multiLevelType w:val="hybridMultilevel"/>
    <w:tmpl w:val="534625FE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1826ED"/>
    <w:multiLevelType w:val="hybridMultilevel"/>
    <w:tmpl w:val="0360F0EE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414460"/>
    <w:multiLevelType w:val="hybridMultilevel"/>
    <w:tmpl w:val="A5764E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17639F"/>
    <w:multiLevelType w:val="hybridMultilevel"/>
    <w:tmpl w:val="0EAA0D7E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825172"/>
    <w:multiLevelType w:val="hybridMultilevel"/>
    <w:tmpl w:val="81F4ED64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24F60"/>
    <w:multiLevelType w:val="hybridMultilevel"/>
    <w:tmpl w:val="D2C2E4F8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656B7D"/>
    <w:multiLevelType w:val="hybridMultilevel"/>
    <w:tmpl w:val="D73CA5D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E56C4F"/>
    <w:multiLevelType w:val="hybridMultilevel"/>
    <w:tmpl w:val="E1AAED36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E154D"/>
    <w:multiLevelType w:val="hybridMultilevel"/>
    <w:tmpl w:val="45F2E12C"/>
    <w:lvl w:ilvl="0" w:tplc="7A98BD28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5110D8"/>
    <w:multiLevelType w:val="hybridMultilevel"/>
    <w:tmpl w:val="C44ADF52"/>
    <w:lvl w:ilvl="0" w:tplc="6B5C0AF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570A07"/>
    <w:multiLevelType w:val="hybridMultilevel"/>
    <w:tmpl w:val="B66E46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A36591"/>
    <w:multiLevelType w:val="hybridMultilevel"/>
    <w:tmpl w:val="91308B4C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DB5095"/>
    <w:multiLevelType w:val="hybridMultilevel"/>
    <w:tmpl w:val="6CD8053E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B3D0A"/>
    <w:multiLevelType w:val="hybridMultilevel"/>
    <w:tmpl w:val="CD804D48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BB4DA9"/>
    <w:multiLevelType w:val="hybridMultilevel"/>
    <w:tmpl w:val="28A22B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C77EFD"/>
    <w:multiLevelType w:val="hybridMultilevel"/>
    <w:tmpl w:val="19D8DB9E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D86D8E"/>
    <w:multiLevelType w:val="hybridMultilevel"/>
    <w:tmpl w:val="525C0258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D74A1"/>
    <w:multiLevelType w:val="hybridMultilevel"/>
    <w:tmpl w:val="45AE9A6C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FB2DB1"/>
    <w:multiLevelType w:val="hybridMultilevel"/>
    <w:tmpl w:val="45EA83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1E56D9"/>
    <w:multiLevelType w:val="hybridMultilevel"/>
    <w:tmpl w:val="FDF8BF68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BC5C62"/>
    <w:multiLevelType w:val="hybridMultilevel"/>
    <w:tmpl w:val="DE6ED2C6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562826"/>
    <w:multiLevelType w:val="hybridMultilevel"/>
    <w:tmpl w:val="EE6AE0D2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69528B"/>
    <w:multiLevelType w:val="hybridMultilevel"/>
    <w:tmpl w:val="DBFCCE3E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66006D"/>
    <w:multiLevelType w:val="hybridMultilevel"/>
    <w:tmpl w:val="E4147B88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15503C"/>
    <w:multiLevelType w:val="hybridMultilevel"/>
    <w:tmpl w:val="962EFCF0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3E4AC6"/>
    <w:multiLevelType w:val="hybridMultilevel"/>
    <w:tmpl w:val="9FAACADA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B748F1"/>
    <w:multiLevelType w:val="hybridMultilevel"/>
    <w:tmpl w:val="F54AA43C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5500B8"/>
    <w:multiLevelType w:val="hybridMultilevel"/>
    <w:tmpl w:val="978E9A6E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7F0E0F"/>
    <w:multiLevelType w:val="hybridMultilevel"/>
    <w:tmpl w:val="2660A4DA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0B6C4A"/>
    <w:multiLevelType w:val="hybridMultilevel"/>
    <w:tmpl w:val="25581C38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B96D18"/>
    <w:multiLevelType w:val="hybridMultilevel"/>
    <w:tmpl w:val="1AD6D57A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C73595"/>
    <w:multiLevelType w:val="hybridMultilevel"/>
    <w:tmpl w:val="B1A2121C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EC0968"/>
    <w:multiLevelType w:val="hybridMultilevel"/>
    <w:tmpl w:val="FBF48BD0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ED13CC"/>
    <w:multiLevelType w:val="hybridMultilevel"/>
    <w:tmpl w:val="667E5D8A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96B10"/>
    <w:multiLevelType w:val="hybridMultilevel"/>
    <w:tmpl w:val="3B78F5F8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AB74A2"/>
    <w:multiLevelType w:val="hybridMultilevel"/>
    <w:tmpl w:val="80F4A190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D838D4"/>
    <w:multiLevelType w:val="hybridMultilevel"/>
    <w:tmpl w:val="CEA65FBC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7B3D21"/>
    <w:multiLevelType w:val="hybridMultilevel"/>
    <w:tmpl w:val="BCB272CC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A172B"/>
    <w:multiLevelType w:val="hybridMultilevel"/>
    <w:tmpl w:val="139463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9"/>
  </w:num>
  <w:num w:numId="4">
    <w:abstractNumId w:val="43"/>
  </w:num>
  <w:num w:numId="5">
    <w:abstractNumId w:val="9"/>
  </w:num>
  <w:num w:numId="6">
    <w:abstractNumId w:val="28"/>
  </w:num>
  <w:num w:numId="7">
    <w:abstractNumId w:val="21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2"/>
  </w:num>
  <w:num w:numId="12">
    <w:abstractNumId w:val="11"/>
  </w:num>
  <w:num w:numId="13">
    <w:abstractNumId w:val="38"/>
  </w:num>
  <w:num w:numId="14">
    <w:abstractNumId w:val="27"/>
  </w:num>
  <w:num w:numId="15">
    <w:abstractNumId w:val="23"/>
  </w:num>
  <w:num w:numId="16">
    <w:abstractNumId w:val="40"/>
  </w:num>
  <w:num w:numId="17">
    <w:abstractNumId w:val="16"/>
  </w:num>
  <w:num w:numId="18">
    <w:abstractNumId w:val="6"/>
  </w:num>
  <w:num w:numId="19">
    <w:abstractNumId w:val="25"/>
  </w:num>
  <w:num w:numId="20">
    <w:abstractNumId w:val="1"/>
  </w:num>
  <w:num w:numId="21">
    <w:abstractNumId w:val="35"/>
  </w:num>
  <w:num w:numId="22">
    <w:abstractNumId w:val="34"/>
  </w:num>
  <w:num w:numId="23">
    <w:abstractNumId w:val="36"/>
  </w:num>
  <w:num w:numId="24">
    <w:abstractNumId w:val="13"/>
  </w:num>
  <w:num w:numId="25">
    <w:abstractNumId w:val="30"/>
  </w:num>
  <w:num w:numId="26">
    <w:abstractNumId w:val="19"/>
  </w:num>
  <w:num w:numId="27">
    <w:abstractNumId w:val="5"/>
  </w:num>
  <w:num w:numId="28">
    <w:abstractNumId w:val="0"/>
  </w:num>
  <w:num w:numId="29">
    <w:abstractNumId w:val="18"/>
  </w:num>
  <w:num w:numId="30">
    <w:abstractNumId w:val="32"/>
  </w:num>
  <w:num w:numId="31">
    <w:abstractNumId w:val="8"/>
  </w:num>
  <w:num w:numId="32">
    <w:abstractNumId w:val="10"/>
  </w:num>
  <w:num w:numId="33">
    <w:abstractNumId w:val="41"/>
  </w:num>
  <w:num w:numId="34">
    <w:abstractNumId w:val="39"/>
  </w:num>
  <w:num w:numId="35">
    <w:abstractNumId w:val="37"/>
  </w:num>
  <w:num w:numId="36">
    <w:abstractNumId w:val="33"/>
  </w:num>
  <w:num w:numId="37">
    <w:abstractNumId w:val="17"/>
  </w:num>
  <w:num w:numId="38">
    <w:abstractNumId w:val="26"/>
  </w:num>
  <w:num w:numId="39">
    <w:abstractNumId w:val="14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31"/>
  </w:num>
  <w:num w:numId="44">
    <w:abstractNumId w:val="20"/>
  </w:num>
  <w:num w:numId="45">
    <w:abstractNumId w:val="22"/>
  </w:num>
  <w:num w:numId="46">
    <w:abstractNumId w:val="44"/>
  </w:num>
  <w:num w:numId="47">
    <w:abstractNumId w:val="3"/>
  </w:num>
  <w:num w:numId="48">
    <w:abstractNumId w:val="24"/>
  </w:num>
  <w:num w:numId="49">
    <w:abstractNumId w:val="4"/>
  </w:num>
  <w:num w:numId="5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BB"/>
    <w:rsid w:val="0000006F"/>
    <w:rsid w:val="00000890"/>
    <w:rsid w:val="000008A8"/>
    <w:rsid w:val="000023A2"/>
    <w:rsid w:val="00002792"/>
    <w:rsid w:val="00003B1E"/>
    <w:rsid w:val="00004983"/>
    <w:rsid w:val="00005EAC"/>
    <w:rsid w:val="000063C7"/>
    <w:rsid w:val="00006A1C"/>
    <w:rsid w:val="000079E9"/>
    <w:rsid w:val="00010727"/>
    <w:rsid w:val="00010E99"/>
    <w:rsid w:val="000171E3"/>
    <w:rsid w:val="000171FF"/>
    <w:rsid w:val="000200D0"/>
    <w:rsid w:val="00021120"/>
    <w:rsid w:val="00022899"/>
    <w:rsid w:val="000239E7"/>
    <w:rsid w:val="00023E0F"/>
    <w:rsid w:val="000240E7"/>
    <w:rsid w:val="00024637"/>
    <w:rsid w:val="00031274"/>
    <w:rsid w:val="00032052"/>
    <w:rsid w:val="000323CE"/>
    <w:rsid w:val="000341B5"/>
    <w:rsid w:val="000377E0"/>
    <w:rsid w:val="000378AE"/>
    <w:rsid w:val="00040132"/>
    <w:rsid w:val="00043F2D"/>
    <w:rsid w:val="00045F8C"/>
    <w:rsid w:val="00047AE5"/>
    <w:rsid w:val="000508CF"/>
    <w:rsid w:val="000517C1"/>
    <w:rsid w:val="0005218E"/>
    <w:rsid w:val="000528DF"/>
    <w:rsid w:val="000547BF"/>
    <w:rsid w:val="00055251"/>
    <w:rsid w:val="00055636"/>
    <w:rsid w:val="00055FC9"/>
    <w:rsid w:val="0005706E"/>
    <w:rsid w:val="00057561"/>
    <w:rsid w:val="000602C6"/>
    <w:rsid w:val="000608D0"/>
    <w:rsid w:val="00062DD9"/>
    <w:rsid w:val="000633AA"/>
    <w:rsid w:val="00063BC2"/>
    <w:rsid w:val="00064FF8"/>
    <w:rsid w:val="00070247"/>
    <w:rsid w:val="00070D08"/>
    <w:rsid w:val="00071DA7"/>
    <w:rsid w:val="00072A3E"/>
    <w:rsid w:val="0007334A"/>
    <w:rsid w:val="00073992"/>
    <w:rsid w:val="0007773E"/>
    <w:rsid w:val="00080015"/>
    <w:rsid w:val="00084112"/>
    <w:rsid w:val="00095218"/>
    <w:rsid w:val="00095554"/>
    <w:rsid w:val="000A12CB"/>
    <w:rsid w:val="000A3DEE"/>
    <w:rsid w:val="000A567A"/>
    <w:rsid w:val="000A6078"/>
    <w:rsid w:val="000A62BD"/>
    <w:rsid w:val="000B27DF"/>
    <w:rsid w:val="000B2BCC"/>
    <w:rsid w:val="000B4D93"/>
    <w:rsid w:val="000B5248"/>
    <w:rsid w:val="000B5529"/>
    <w:rsid w:val="000B6310"/>
    <w:rsid w:val="000B7B85"/>
    <w:rsid w:val="000B7DB2"/>
    <w:rsid w:val="000B7EE4"/>
    <w:rsid w:val="000C0897"/>
    <w:rsid w:val="000C56A7"/>
    <w:rsid w:val="000C5C08"/>
    <w:rsid w:val="000C6902"/>
    <w:rsid w:val="000D1871"/>
    <w:rsid w:val="000D1EF2"/>
    <w:rsid w:val="000D430F"/>
    <w:rsid w:val="000D73CA"/>
    <w:rsid w:val="000E095E"/>
    <w:rsid w:val="000E1F3C"/>
    <w:rsid w:val="000E23CB"/>
    <w:rsid w:val="000E335B"/>
    <w:rsid w:val="000E4892"/>
    <w:rsid w:val="000E61BC"/>
    <w:rsid w:val="000F09BB"/>
    <w:rsid w:val="000F3454"/>
    <w:rsid w:val="000F41A4"/>
    <w:rsid w:val="000F557E"/>
    <w:rsid w:val="000F65F2"/>
    <w:rsid w:val="000F7974"/>
    <w:rsid w:val="00100AD0"/>
    <w:rsid w:val="00100D5A"/>
    <w:rsid w:val="00101E0B"/>
    <w:rsid w:val="00104BBB"/>
    <w:rsid w:val="001108F0"/>
    <w:rsid w:val="00111A86"/>
    <w:rsid w:val="00111CF7"/>
    <w:rsid w:val="001120D8"/>
    <w:rsid w:val="0011223D"/>
    <w:rsid w:val="0011282F"/>
    <w:rsid w:val="001168D1"/>
    <w:rsid w:val="00122FED"/>
    <w:rsid w:val="001240C3"/>
    <w:rsid w:val="00125094"/>
    <w:rsid w:val="00125A06"/>
    <w:rsid w:val="00125E53"/>
    <w:rsid w:val="00126BB4"/>
    <w:rsid w:val="001275F6"/>
    <w:rsid w:val="00130B50"/>
    <w:rsid w:val="001364B7"/>
    <w:rsid w:val="00136F81"/>
    <w:rsid w:val="0014149A"/>
    <w:rsid w:val="00143A54"/>
    <w:rsid w:val="001457DD"/>
    <w:rsid w:val="00145F72"/>
    <w:rsid w:val="0014605F"/>
    <w:rsid w:val="00146066"/>
    <w:rsid w:val="0014767B"/>
    <w:rsid w:val="00151E62"/>
    <w:rsid w:val="00151E6F"/>
    <w:rsid w:val="001523E4"/>
    <w:rsid w:val="0015263A"/>
    <w:rsid w:val="00155092"/>
    <w:rsid w:val="00156577"/>
    <w:rsid w:val="00157573"/>
    <w:rsid w:val="0015772A"/>
    <w:rsid w:val="00157A8D"/>
    <w:rsid w:val="001615D3"/>
    <w:rsid w:val="00161CE5"/>
    <w:rsid w:val="00166C60"/>
    <w:rsid w:val="00166FB9"/>
    <w:rsid w:val="001700A2"/>
    <w:rsid w:val="00175323"/>
    <w:rsid w:val="0017755C"/>
    <w:rsid w:val="00177689"/>
    <w:rsid w:val="0017798B"/>
    <w:rsid w:val="00180100"/>
    <w:rsid w:val="00182371"/>
    <w:rsid w:val="0018248A"/>
    <w:rsid w:val="001831B2"/>
    <w:rsid w:val="0018345F"/>
    <w:rsid w:val="0018394F"/>
    <w:rsid w:val="00186013"/>
    <w:rsid w:val="00186864"/>
    <w:rsid w:val="00187160"/>
    <w:rsid w:val="00187B86"/>
    <w:rsid w:val="0019355D"/>
    <w:rsid w:val="00194A1D"/>
    <w:rsid w:val="0019682A"/>
    <w:rsid w:val="0019691A"/>
    <w:rsid w:val="001A0350"/>
    <w:rsid w:val="001A2F17"/>
    <w:rsid w:val="001A57C4"/>
    <w:rsid w:val="001A6BCD"/>
    <w:rsid w:val="001B1D5D"/>
    <w:rsid w:val="001B536B"/>
    <w:rsid w:val="001C0A32"/>
    <w:rsid w:val="001C0B4C"/>
    <w:rsid w:val="001C4A1B"/>
    <w:rsid w:val="001C4EB6"/>
    <w:rsid w:val="001C754C"/>
    <w:rsid w:val="001D0B9F"/>
    <w:rsid w:val="001D3BAE"/>
    <w:rsid w:val="001D3C4D"/>
    <w:rsid w:val="001D423D"/>
    <w:rsid w:val="001D4649"/>
    <w:rsid w:val="001D5126"/>
    <w:rsid w:val="001D67AE"/>
    <w:rsid w:val="001D7401"/>
    <w:rsid w:val="001D7A17"/>
    <w:rsid w:val="001E0821"/>
    <w:rsid w:val="001E1CBE"/>
    <w:rsid w:val="001E4EAC"/>
    <w:rsid w:val="001E77DB"/>
    <w:rsid w:val="001F0334"/>
    <w:rsid w:val="001F1FD9"/>
    <w:rsid w:val="001F2528"/>
    <w:rsid w:val="001F2ACD"/>
    <w:rsid w:val="001F46A1"/>
    <w:rsid w:val="001F5933"/>
    <w:rsid w:val="001F6E1A"/>
    <w:rsid w:val="00201537"/>
    <w:rsid w:val="00203825"/>
    <w:rsid w:val="002039F3"/>
    <w:rsid w:val="002052D0"/>
    <w:rsid w:val="00207AB7"/>
    <w:rsid w:val="00210293"/>
    <w:rsid w:val="00211563"/>
    <w:rsid w:val="0021199A"/>
    <w:rsid w:val="00211D2F"/>
    <w:rsid w:val="002131D4"/>
    <w:rsid w:val="00213EE8"/>
    <w:rsid w:val="00215032"/>
    <w:rsid w:val="00217D8D"/>
    <w:rsid w:val="00220579"/>
    <w:rsid w:val="00220707"/>
    <w:rsid w:val="00221DEC"/>
    <w:rsid w:val="002220DA"/>
    <w:rsid w:val="002226BF"/>
    <w:rsid w:val="00222975"/>
    <w:rsid w:val="002235EF"/>
    <w:rsid w:val="002237EA"/>
    <w:rsid w:val="00226C1A"/>
    <w:rsid w:val="00227428"/>
    <w:rsid w:val="002347F2"/>
    <w:rsid w:val="002349B1"/>
    <w:rsid w:val="00235799"/>
    <w:rsid w:val="00236F7C"/>
    <w:rsid w:val="00237CFE"/>
    <w:rsid w:val="00237D9C"/>
    <w:rsid w:val="00240EF9"/>
    <w:rsid w:val="00241AF9"/>
    <w:rsid w:val="00241F47"/>
    <w:rsid w:val="00242CDB"/>
    <w:rsid w:val="002446C4"/>
    <w:rsid w:val="002449C7"/>
    <w:rsid w:val="00245A22"/>
    <w:rsid w:val="00246403"/>
    <w:rsid w:val="002474F2"/>
    <w:rsid w:val="0024752E"/>
    <w:rsid w:val="00250851"/>
    <w:rsid w:val="00250F2C"/>
    <w:rsid w:val="00252420"/>
    <w:rsid w:val="00252478"/>
    <w:rsid w:val="00253584"/>
    <w:rsid w:val="002536C9"/>
    <w:rsid w:val="00253AE3"/>
    <w:rsid w:val="00253EC8"/>
    <w:rsid w:val="00253F9D"/>
    <w:rsid w:val="0025620C"/>
    <w:rsid w:val="00256C29"/>
    <w:rsid w:val="00257C61"/>
    <w:rsid w:val="00257E8B"/>
    <w:rsid w:val="00261700"/>
    <w:rsid w:val="00261BBC"/>
    <w:rsid w:val="00261BC8"/>
    <w:rsid w:val="00261CB5"/>
    <w:rsid w:val="002622C5"/>
    <w:rsid w:val="00262B79"/>
    <w:rsid w:val="00264D51"/>
    <w:rsid w:val="00265DA5"/>
    <w:rsid w:val="00267BF1"/>
    <w:rsid w:val="0027074B"/>
    <w:rsid w:val="00271021"/>
    <w:rsid w:val="00271AC9"/>
    <w:rsid w:val="00272D0D"/>
    <w:rsid w:val="00273BCF"/>
    <w:rsid w:val="00275307"/>
    <w:rsid w:val="00276321"/>
    <w:rsid w:val="0028275E"/>
    <w:rsid w:val="002861D3"/>
    <w:rsid w:val="00291968"/>
    <w:rsid w:val="0029277D"/>
    <w:rsid w:val="00293E4F"/>
    <w:rsid w:val="00293EE7"/>
    <w:rsid w:val="00294679"/>
    <w:rsid w:val="002952B5"/>
    <w:rsid w:val="00295684"/>
    <w:rsid w:val="002972A9"/>
    <w:rsid w:val="002A015B"/>
    <w:rsid w:val="002A025C"/>
    <w:rsid w:val="002A1F77"/>
    <w:rsid w:val="002A3AAF"/>
    <w:rsid w:val="002A3B5F"/>
    <w:rsid w:val="002A3F77"/>
    <w:rsid w:val="002A6836"/>
    <w:rsid w:val="002A69BC"/>
    <w:rsid w:val="002A7894"/>
    <w:rsid w:val="002B00E0"/>
    <w:rsid w:val="002B1BDE"/>
    <w:rsid w:val="002B35D0"/>
    <w:rsid w:val="002B44FE"/>
    <w:rsid w:val="002B4C9C"/>
    <w:rsid w:val="002B5CE3"/>
    <w:rsid w:val="002B64BD"/>
    <w:rsid w:val="002B6FFA"/>
    <w:rsid w:val="002C0221"/>
    <w:rsid w:val="002C0D71"/>
    <w:rsid w:val="002C0E67"/>
    <w:rsid w:val="002C242F"/>
    <w:rsid w:val="002C2504"/>
    <w:rsid w:val="002C3079"/>
    <w:rsid w:val="002C3F5C"/>
    <w:rsid w:val="002C78B1"/>
    <w:rsid w:val="002C7E89"/>
    <w:rsid w:val="002C7E98"/>
    <w:rsid w:val="002D0DDE"/>
    <w:rsid w:val="002D1536"/>
    <w:rsid w:val="002D39BB"/>
    <w:rsid w:val="002D3CCA"/>
    <w:rsid w:val="002D40BB"/>
    <w:rsid w:val="002D4F14"/>
    <w:rsid w:val="002D5B80"/>
    <w:rsid w:val="002D5BDD"/>
    <w:rsid w:val="002D5C84"/>
    <w:rsid w:val="002D688D"/>
    <w:rsid w:val="002E10C5"/>
    <w:rsid w:val="002E12D0"/>
    <w:rsid w:val="002E33AE"/>
    <w:rsid w:val="002E363D"/>
    <w:rsid w:val="002E7D97"/>
    <w:rsid w:val="002F0BB9"/>
    <w:rsid w:val="002F2DE1"/>
    <w:rsid w:val="002F3180"/>
    <w:rsid w:val="002F3797"/>
    <w:rsid w:val="002F39C8"/>
    <w:rsid w:val="002F419F"/>
    <w:rsid w:val="002F4D30"/>
    <w:rsid w:val="002F5F16"/>
    <w:rsid w:val="002F74C4"/>
    <w:rsid w:val="003015F5"/>
    <w:rsid w:val="00301BCA"/>
    <w:rsid w:val="0030243E"/>
    <w:rsid w:val="00302A74"/>
    <w:rsid w:val="00303A9F"/>
    <w:rsid w:val="00310546"/>
    <w:rsid w:val="00312ACB"/>
    <w:rsid w:val="00316927"/>
    <w:rsid w:val="003209A1"/>
    <w:rsid w:val="0032224A"/>
    <w:rsid w:val="00322C3F"/>
    <w:rsid w:val="003234AE"/>
    <w:rsid w:val="003236B1"/>
    <w:rsid w:val="003242AA"/>
    <w:rsid w:val="00325E34"/>
    <w:rsid w:val="0032669A"/>
    <w:rsid w:val="003273CF"/>
    <w:rsid w:val="00327B34"/>
    <w:rsid w:val="003308DF"/>
    <w:rsid w:val="00331315"/>
    <w:rsid w:val="003334EA"/>
    <w:rsid w:val="003338A4"/>
    <w:rsid w:val="00333DAC"/>
    <w:rsid w:val="00334A2E"/>
    <w:rsid w:val="00334C9F"/>
    <w:rsid w:val="00340C0D"/>
    <w:rsid w:val="00341ADE"/>
    <w:rsid w:val="003420F1"/>
    <w:rsid w:val="00342846"/>
    <w:rsid w:val="003435E0"/>
    <w:rsid w:val="00344CDE"/>
    <w:rsid w:val="00346DE7"/>
    <w:rsid w:val="00347C4A"/>
    <w:rsid w:val="0035087C"/>
    <w:rsid w:val="00351B10"/>
    <w:rsid w:val="00351D03"/>
    <w:rsid w:val="00352729"/>
    <w:rsid w:val="0035387C"/>
    <w:rsid w:val="00353CD5"/>
    <w:rsid w:val="00354F74"/>
    <w:rsid w:val="003630D7"/>
    <w:rsid w:val="0036426B"/>
    <w:rsid w:val="00364462"/>
    <w:rsid w:val="00364C31"/>
    <w:rsid w:val="00367E39"/>
    <w:rsid w:val="00370553"/>
    <w:rsid w:val="00371701"/>
    <w:rsid w:val="0037308B"/>
    <w:rsid w:val="0038049D"/>
    <w:rsid w:val="00380F38"/>
    <w:rsid w:val="00381ADE"/>
    <w:rsid w:val="00381D32"/>
    <w:rsid w:val="00382C95"/>
    <w:rsid w:val="0038494A"/>
    <w:rsid w:val="003869E9"/>
    <w:rsid w:val="00387687"/>
    <w:rsid w:val="00387CAB"/>
    <w:rsid w:val="0039189E"/>
    <w:rsid w:val="00392479"/>
    <w:rsid w:val="0039277E"/>
    <w:rsid w:val="003927F0"/>
    <w:rsid w:val="00394AF6"/>
    <w:rsid w:val="0039588B"/>
    <w:rsid w:val="0039773A"/>
    <w:rsid w:val="003A3EAA"/>
    <w:rsid w:val="003A4DB0"/>
    <w:rsid w:val="003A504C"/>
    <w:rsid w:val="003A572F"/>
    <w:rsid w:val="003B085B"/>
    <w:rsid w:val="003B1211"/>
    <w:rsid w:val="003B15E3"/>
    <w:rsid w:val="003B2874"/>
    <w:rsid w:val="003B395B"/>
    <w:rsid w:val="003B3CF8"/>
    <w:rsid w:val="003B4792"/>
    <w:rsid w:val="003B5310"/>
    <w:rsid w:val="003B75F1"/>
    <w:rsid w:val="003C061B"/>
    <w:rsid w:val="003C16C2"/>
    <w:rsid w:val="003C1E9E"/>
    <w:rsid w:val="003C2A96"/>
    <w:rsid w:val="003C3090"/>
    <w:rsid w:val="003C3B95"/>
    <w:rsid w:val="003C4A9E"/>
    <w:rsid w:val="003C5020"/>
    <w:rsid w:val="003C7964"/>
    <w:rsid w:val="003D16D3"/>
    <w:rsid w:val="003D2466"/>
    <w:rsid w:val="003D3C89"/>
    <w:rsid w:val="003D4902"/>
    <w:rsid w:val="003D5CBF"/>
    <w:rsid w:val="003D7259"/>
    <w:rsid w:val="003E0091"/>
    <w:rsid w:val="003E064E"/>
    <w:rsid w:val="003E0F43"/>
    <w:rsid w:val="003E1A1F"/>
    <w:rsid w:val="003E1A87"/>
    <w:rsid w:val="003E1DFE"/>
    <w:rsid w:val="003E1F37"/>
    <w:rsid w:val="003E229A"/>
    <w:rsid w:val="003E68C1"/>
    <w:rsid w:val="003E690B"/>
    <w:rsid w:val="003E6F5F"/>
    <w:rsid w:val="003E718A"/>
    <w:rsid w:val="003E76BB"/>
    <w:rsid w:val="003E7F1B"/>
    <w:rsid w:val="003F1B23"/>
    <w:rsid w:val="003F42B8"/>
    <w:rsid w:val="003F5A33"/>
    <w:rsid w:val="003F5E0F"/>
    <w:rsid w:val="00400AC6"/>
    <w:rsid w:val="00401A01"/>
    <w:rsid w:val="00401DC8"/>
    <w:rsid w:val="00402A85"/>
    <w:rsid w:val="00404FDB"/>
    <w:rsid w:val="004051E8"/>
    <w:rsid w:val="0040684D"/>
    <w:rsid w:val="00407A23"/>
    <w:rsid w:val="00407B3E"/>
    <w:rsid w:val="00410F98"/>
    <w:rsid w:val="00412370"/>
    <w:rsid w:val="004164F2"/>
    <w:rsid w:val="00420145"/>
    <w:rsid w:val="004203D7"/>
    <w:rsid w:val="00420CA5"/>
    <w:rsid w:val="004226C8"/>
    <w:rsid w:val="004234CA"/>
    <w:rsid w:val="00423EC8"/>
    <w:rsid w:val="00425B89"/>
    <w:rsid w:val="00426420"/>
    <w:rsid w:val="004349F4"/>
    <w:rsid w:val="00434D09"/>
    <w:rsid w:val="00434DD4"/>
    <w:rsid w:val="004354BC"/>
    <w:rsid w:val="0043667C"/>
    <w:rsid w:val="00436BEF"/>
    <w:rsid w:val="004379C0"/>
    <w:rsid w:val="00437A8D"/>
    <w:rsid w:val="004438F2"/>
    <w:rsid w:val="004452A1"/>
    <w:rsid w:val="004455D2"/>
    <w:rsid w:val="00445A50"/>
    <w:rsid w:val="0044711F"/>
    <w:rsid w:val="00447E45"/>
    <w:rsid w:val="00452597"/>
    <w:rsid w:val="004526C3"/>
    <w:rsid w:val="00454493"/>
    <w:rsid w:val="004561F4"/>
    <w:rsid w:val="004565BA"/>
    <w:rsid w:val="004565C9"/>
    <w:rsid w:val="00457E5B"/>
    <w:rsid w:val="00461823"/>
    <w:rsid w:val="00461924"/>
    <w:rsid w:val="0046415C"/>
    <w:rsid w:val="00464B76"/>
    <w:rsid w:val="00464F04"/>
    <w:rsid w:val="0046500B"/>
    <w:rsid w:val="00467448"/>
    <w:rsid w:val="00467449"/>
    <w:rsid w:val="00472082"/>
    <w:rsid w:val="0047233C"/>
    <w:rsid w:val="00472941"/>
    <w:rsid w:val="00473377"/>
    <w:rsid w:val="004743FB"/>
    <w:rsid w:val="004746CA"/>
    <w:rsid w:val="004748DC"/>
    <w:rsid w:val="0047491F"/>
    <w:rsid w:val="00475BA9"/>
    <w:rsid w:val="00483D1B"/>
    <w:rsid w:val="00483F97"/>
    <w:rsid w:val="004873DA"/>
    <w:rsid w:val="00491533"/>
    <w:rsid w:val="00491802"/>
    <w:rsid w:val="00491E25"/>
    <w:rsid w:val="00491E39"/>
    <w:rsid w:val="00492795"/>
    <w:rsid w:val="00493A8B"/>
    <w:rsid w:val="004965BB"/>
    <w:rsid w:val="00496DA4"/>
    <w:rsid w:val="00496F16"/>
    <w:rsid w:val="004A06C8"/>
    <w:rsid w:val="004A1407"/>
    <w:rsid w:val="004A2F52"/>
    <w:rsid w:val="004A3837"/>
    <w:rsid w:val="004A7F96"/>
    <w:rsid w:val="004B139C"/>
    <w:rsid w:val="004B3977"/>
    <w:rsid w:val="004B5B17"/>
    <w:rsid w:val="004C03CB"/>
    <w:rsid w:val="004C3D1C"/>
    <w:rsid w:val="004C44DC"/>
    <w:rsid w:val="004C628C"/>
    <w:rsid w:val="004C768B"/>
    <w:rsid w:val="004D25E8"/>
    <w:rsid w:val="004D3C6C"/>
    <w:rsid w:val="004D3FD8"/>
    <w:rsid w:val="004D52DF"/>
    <w:rsid w:val="004D654E"/>
    <w:rsid w:val="004D719A"/>
    <w:rsid w:val="004E01EB"/>
    <w:rsid w:val="004E23D4"/>
    <w:rsid w:val="004E3902"/>
    <w:rsid w:val="004E487F"/>
    <w:rsid w:val="004E6348"/>
    <w:rsid w:val="004E6633"/>
    <w:rsid w:val="004F09D2"/>
    <w:rsid w:val="004F0C39"/>
    <w:rsid w:val="004F1204"/>
    <w:rsid w:val="004F2611"/>
    <w:rsid w:val="004F261F"/>
    <w:rsid w:val="004F3260"/>
    <w:rsid w:val="004F428F"/>
    <w:rsid w:val="004F4C67"/>
    <w:rsid w:val="004F4E82"/>
    <w:rsid w:val="004F70B6"/>
    <w:rsid w:val="0050081E"/>
    <w:rsid w:val="00501AE8"/>
    <w:rsid w:val="00502BA2"/>
    <w:rsid w:val="00504E86"/>
    <w:rsid w:val="00505136"/>
    <w:rsid w:val="00505ADB"/>
    <w:rsid w:val="00506C7C"/>
    <w:rsid w:val="0051044F"/>
    <w:rsid w:val="00512073"/>
    <w:rsid w:val="00513186"/>
    <w:rsid w:val="0051395F"/>
    <w:rsid w:val="00514CC5"/>
    <w:rsid w:val="005151D9"/>
    <w:rsid w:val="00516346"/>
    <w:rsid w:val="00516D62"/>
    <w:rsid w:val="005172B4"/>
    <w:rsid w:val="00517FE0"/>
    <w:rsid w:val="005205FC"/>
    <w:rsid w:val="00520AD6"/>
    <w:rsid w:val="00525171"/>
    <w:rsid w:val="005253EE"/>
    <w:rsid w:val="005259B6"/>
    <w:rsid w:val="00525F01"/>
    <w:rsid w:val="0052634F"/>
    <w:rsid w:val="005270C5"/>
    <w:rsid w:val="00532657"/>
    <w:rsid w:val="005335CE"/>
    <w:rsid w:val="00534E89"/>
    <w:rsid w:val="0053503D"/>
    <w:rsid w:val="00535EB1"/>
    <w:rsid w:val="00541CC4"/>
    <w:rsid w:val="00542BEE"/>
    <w:rsid w:val="00542F55"/>
    <w:rsid w:val="00543E3A"/>
    <w:rsid w:val="00544706"/>
    <w:rsid w:val="00546518"/>
    <w:rsid w:val="005512A6"/>
    <w:rsid w:val="00553D7E"/>
    <w:rsid w:val="00555D95"/>
    <w:rsid w:val="005565ED"/>
    <w:rsid w:val="005567F8"/>
    <w:rsid w:val="00557C1B"/>
    <w:rsid w:val="00560A42"/>
    <w:rsid w:val="00561CD5"/>
    <w:rsid w:val="005655C9"/>
    <w:rsid w:val="00566B30"/>
    <w:rsid w:val="0057169D"/>
    <w:rsid w:val="00571772"/>
    <w:rsid w:val="00574E9D"/>
    <w:rsid w:val="00580FA0"/>
    <w:rsid w:val="005810CB"/>
    <w:rsid w:val="00582720"/>
    <w:rsid w:val="00583065"/>
    <w:rsid w:val="005842BF"/>
    <w:rsid w:val="00584795"/>
    <w:rsid w:val="0058742B"/>
    <w:rsid w:val="00587652"/>
    <w:rsid w:val="0059161F"/>
    <w:rsid w:val="00591C9B"/>
    <w:rsid w:val="0059306A"/>
    <w:rsid w:val="00594CC9"/>
    <w:rsid w:val="00595FF2"/>
    <w:rsid w:val="00596829"/>
    <w:rsid w:val="0059719D"/>
    <w:rsid w:val="005A0A35"/>
    <w:rsid w:val="005A187F"/>
    <w:rsid w:val="005A2615"/>
    <w:rsid w:val="005A297C"/>
    <w:rsid w:val="005A32DA"/>
    <w:rsid w:val="005B2CA6"/>
    <w:rsid w:val="005B3C3C"/>
    <w:rsid w:val="005B5660"/>
    <w:rsid w:val="005B7308"/>
    <w:rsid w:val="005B75A5"/>
    <w:rsid w:val="005B7964"/>
    <w:rsid w:val="005B7ACB"/>
    <w:rsid w:val="005C0489"/>
    <w:rsid w:val="005C0640"/>
    <w:rsid w:val="005C1D5F"/>
    <w:rsid w:val="005C2D0D"/>
    <w:rsid w:val="005C2F48"/>
    <w:rsid w:val="005C3AB4"/>
    <w:rsid w:val="005C4331"/>
    <w:rsid w:val="005C5260"/>
    <w:rsid w:val="005C5F9F"/>
    <w:rsid w:val="005D0826"/>
    <w:rsid w:val="005D0A23"/>
    <w:rsid w:val="005D1BFE"/>
    <w:rsid w:val="005D1E8D"/>
    <w:rsid w:val="005D38BD"/>
    <w:rsid w:val="005D4994"/>
    <w:rsid w:val="005D4AFE"/>
    <w:rsid w:val="005D64F9"/>
    <w:rsid w:val="005D6B87"/>
    <w:rsid w:val="005D7696"/>
    <w:rsid w:val="005E6175"/>
    <w:rsid w:val="005E7D8F"/>
    <w:rsid w:val="005F07B7"/>
    <w:rsid w:val="005F0CD8"/>
    <w:rsid w:val="005F177B"/>
    <w:rsid w:val="005F2CA6"/>
    <w:rsid w:val="005F6EC1"/>
    <w:rsid w:val="005F78AF"/>
    <w:rsid w:val="00600DC4"/>
    <w:rsid w:val="006029E8"/>
    <w:rsid w:val="00602EB3"/>
    <w:rsid w:val="00603676"/>
    <w:rsid w:val="00603AF8"/>
    <w:rsid w:val="006045DD"/>
    <w:rsid w:val="00606995"/>
    <w:rsid w:val="006074E1"/>
    <w:rsid w:val="0061032F"/>
    <w:rsid w:val="00610689"/>
    <w:rsid w:val="00610B71"/>
    <w:rsid w:val="006112F7"/>
    <w:rsid w:val="006121B4"/>
    <w:rsid w:val="006122C3"/>
    <w:rsid w:val="0061257F"/>
    <w:rsid w:val="0061636F"/>
    <w:rsid w:val="00616705"/>
    <w:rsid w:val="00616C75"/>
    <w:rsid w:val="0062057F"/>
    <w:rsid w:val="00620F6B"/>
    <w:rsid w:val="006210A0"/>
    <w:rsid w:val="00622177"/>
    <w:rsid w:val="00622FBD"/>
    <w:rsid w:val="0062419B"/>
    <w:rsid w:val="0062479B"/>
    <w:rsid w:val="00625D4F"/>
    <w:rsid w:val="00626A2D"/>
    <w:rsid w:val="00626B37"/>
    <w:rsid w:val="00630F91"/>
    <w:rsid w:val="00631724"/>
    <w:rsid w:val="006319CC"/>
    <w:rsid w:val="00632105"/>
    <w:rsid w:val="006368D4"/>
    <w:rsid w:val="00637F60"/>
    <w:rsid w:val="0064114D"/>
    <w:rsid w:val="00643DBC"/>
    <w:rsid w:val="00645770"/>
    <w:rsid w:val="00651EC3"/>
    <w:rsid w:val="00652160"/>
    <w:rsid w:val="006541CD"/>
    <w:rsid w:val="00655306"/>
    <w:rsid w:val="006568C0"/>
    <w:rsid w:val="00657470"/>
    <w:rsid w:val="00661B67"/>
    <w:rsid w:val="006636D0"/>
    <w:rsid w:val="006639F9"/>
    <w:rsid w:val="0066467B"/>
    <w:rsid w:val="006665BC"/>
    <w:rsid w:val="006671A8"/>
    <w:rsid w:val="006720F1"/>
    <w:rsid w:val="0067213B"/>
    <w:rsid w:val="006721E3"/>
    <w:rsid w:val="006736D2"/>
    <w:rsid w:val="006742D1"/>
    <w:rsid w:val="00674333"/>
    <w:rsid w:val="00677390"/>
    <w:rsid w:val="006801F3"/>
    <w:rsid w:val="00680A05"/>
    <w:rsid w:val="0068164A"/>
    <w:rsid w:val="00682CDF"/>
    <w:rsid w:val="00683187"/>
    <w:rsid w:val="00684145"/>
    <w:rsid w:val="006847C8"/>
    <w:rsid w:val="006848E1"/>
    <w:rsid w:val="00687646"/>
    <w:rsid w:val="00690B94"/>
    <w:rsid w:val="0069156A"/>
    <w:rsid w:val="00693D41"/>
    <w:rsid w:val="00693D8F"/>
    <w:rsid w:val="0069444D"/>
    <w:rsid w:val="00694998"/>
    <w:rsid w:val="006954B4"/>
    <w:rsid w:val="0069673C"/>
    <w:rsid w:val="00697941"/>
    <w:rsid w:val="006A0D68"/>
    <w:rsid w:val="006A1992"/>
    <w:rsid w:val="006A2664"/>
    <w:rsid w:val="006A29B8"/>
    <w:rsid w:val="006A2AD7"/>
    <w:rsid w:val="006A2BF8"/>
    <w:rsid w:val="006B3776"/>
    <w:rsid w:val="006B3996"/>
    <w:rsid w:val="006B4007"/>
    <w:rsid w:val="006B440B"/>
    <w:rsid w:val="006B51BF"/>
    <w:rsid w:val="006B58F2"/>
    <w:rsid w:val="006B7634"/>
    <w:rsid w:val="006C297A"/>
    <w:rsid w:val="006C4258"/>
    <w:rsid w:val="006D2575"/>
    <w:rsid w:val="006D2C08"/>
    <w:rsid w:val="006D4403"/>
    <w:rsid w:val="006D4BD9"/>
    <w:rsid w:val="006E176D"/>
    <w:rsid w:val="006E2270"/>
    <w:rsid w:val="006E29F1"/>
    <w:rsid w:val="006E70AF"/>
    <w:rsid w:val="006E79C6"/>
    <w:rsid w:val="006F1D74"/>
    <w:rsid w:val="006F237C"/>
    <w:rsid w:val="006F368B"/>
    <w:rsid w:val="006F3C64"/>
    <w:rsid w:val="006F3F6D"/>
    <w:rsid w:val="006F4AB3"/>
    <w:rsid w:val="006F5044"/>
    <w:rsid w:val="006F5D6E"/>
    <w:rsid w:val="006F7313"/>
    <w:rsid w:val="00701E1E"/>
    <w:rsid w:val="00702A23"/>
    <w:rsid w:val="00703774"/>
    <w:rsid w:val="00706408"/>
    <w:rsid w:val="0070656B"/>
    <w:rsid w:val="00706DBA"/>
    <w:rsid w:val="007071EB"/>
    <w:rsid w:val="00707322"/>
    <w:rsid w:val="0070747E"/>
    <w:rsid w:val="00707E52"/>
    <w:rsid w:val="00710814"/>
    <w:rsid w:val="0071090B"/>
    <w:rsid w:val="00712420"/>
    <w:rsid w:val="007130F0"/>
    <w:rsid w:val="00713C1E"/>
    <w:rsid w:val="00713E43"/>
    <w:rsid w:val="00716002"/>
    <w:rsid w:val="0071650F"/>
    <w:rsid w:val="007201B3"/>
    <w:rsid w:val="00721AAA"/>
    <w:rsid w:val="007227A2"/>
    <w:rsid w:val="007234D7"/>
    <w:rsid w:val="007236F1"/>
    <w:rsid w:val="00724968"/>
    <w:rsid w:val="00725A45"/>
    <w:rsid w:val="00725FE9"/>
    <w:rsid w:val="00726008"/>
    <w:rsid w:val="00726602"/>
    <w:rsid w:val="00727AEC"/>
    <w:rsid w:val="0073186A"/>
    <w:rsid w:val="00737697"/>
    <w:rsid w:val="00741BBA"/>
    <w:rsid w:val="00741EE1"/>
    <w:rsid w:val="00741F5F"/>
    <w:rsid w:val="007421E1"/>
    <w:rsid w:val="00743504"/>
    <w:rsid w:val="00743AC2"/>
    <w:rsid w:val="007450EE"/>
    <w:rsid w:val="0074624B"/>
    <w:rsid w:val="00746C90"/>
    <w:rsid w:val="00746DE9"/>
    <w:rsid w:val="00747C24"/>
    <w:rsid w:val="0075106A"/>
    <w:rsid w:val="00751824"/>
    <w:rsid w:val="007523FB"/>
    <w:rsid w:val="007525BF"/>
    <w:rsid w:val="00754AD7"/>
    <w:rsid w:val="007550B5"/>
    <w:rsid w:val="00755526"/>
    <w:rsid w:val="00757168"/>
    <w:rsid w:val="00761140"/>
    <w:rsid w:val="0076140A"/>
    <w:rsid w:val="00762AFF"/>
    <w:rsid w:val="007649F5"/>
    <w:rsid w:val="00766369"/>
    <w:rsid w:val="00766933"/>
    <w:rsid w:val="00767465"/>
    <w:rsid w:val="00772620"/>
    <w:rsid w:val="007729FD"/>
    <w:rsid w:val="00772BA2"/>
    <w:rsid w:val="00775892"/>
    <w:rsid w:val="0077589F"/>
    <w:rsid w:val="00775B62"/>
    <w:rsid w:val="007779FB"/>
    <w:rsid w:val="00781712"/>
    <w:rsid w:val="0078317C"/>
    <w:rsid w:val="007846BB"/>
    <w:rsid w:val="00785F32"/>
    <w:rsid w:val="00786110"/>
    <w:rsid w:val="007906BE"/>
    <w:rsid w:val="00790E35"/>
    <w:rsid w:val="00791665"/>
    <w:rsid w:val="00791FCE"/>
    <w:rsid w:val="00793934"/>
    <w:rsid w:val="00797341"/>
    <w:rsid w:val="00797C16"/>
    <w:rsid w:val="007A2250"/>
    <w:rsid w:val="007A2AA6"/>
    <w:rsid w:val="007A47D7"/>
    <w:rsid w:val="007A48DD"/>
    <w:rsid w:val="007A4FFC"/>
    <w:rsid w:val="007B2920"/>
    <w:rsid w:val="007B43BA"/>
    <w:rsid w:val="007B4FEE"/>
    <w:rsid w:val="007B519E"/>
    <w:rsid w:val="007B6B72"/>
    <w:rsid w:val="007C0BED"/>
    <w:rsid w:val="007C0E35"/>
    <w:rsid w:val="007C1F22"/>
    <w:rsid w:val="007C381A"/>
    <w:rsid w:val="007C483B"/>
    <w:rsid w:val="007C6F2A"/>
    <w:rsid w:val="007D1F62"/>
    <w:rsid w:val="007D21FA"/>
    <w:rsid w:val="007D2A20"/>
    <w:rsid w:val="007E3BAB"/>
    <w:rsid w:val="007E3C40"/>
    <w:rsid w:val="007E4526"/>
    <w:rsid w:val="007E51C7"/>
    <w:rsid w:val="007E73D9"/>
    <w:rsid w:val="007E76A2"/>
    <w:rsid w:val="007E79D6"/>
    <w:rsid w:val="007E7A91"/>
    <w:rsid w:val="007F06AE"/>
    <w:rsid w:val="007F23D1"/>
    <w:rsid w:val="007F2E83"/>
    <w:rsid w:val="007F3022"/>
    <w:rsid w:val="007F3091"/>
    <w:rsid w:val="007F32EB"/>
    <w:rsid w:val="007F44EA"/>
    <w:rsid w:val="007F510F"/>
    <w:rsid w:val="007F6E14"/>
    <w:rsid w:val="00802D10"/>
    <w:rsid w:val="00803557"/>
    <w:rsid w:val="00805599"/>
    <w:rsid w:val="00806535"/>
    <w:rsid w:val="0080683D"/>
    <w:rsid w:val="00806A87"/>
    <w:rsid w:val="00806EAB"/>
    <w:rsid w:val="008104BA"/>
    <w:rsid w:val="00811334"/>
    <w:rsid w:val="008135D4"/>
    <w:rsid w:val="00814689"/>
    <w:rsid w:val="00817B56"/>
    <w:rsid w:val="00820185"/>
    <w:rsid w:val="00822F3A"/>
    <w:rsid w:val="00823E32"/>
    <w:rsid w:val="0082492D"/>
    <w:rsid w:val="008261E0"/>
    <w:rsid w:val="00826C38"/>
    <w:rsid w:val="00826E97"/>
    <w:rsid w:val="0082705B"/>
    <w:rsid w:val="008279CF"/>
    <w:rsid w:val="0083037E"/>
    <w:rsid w:val="00830725"/>
    <w:rsid w:val="00832106"/>
    <w:rsid w:val="00833E8E"/>
    <w:rsid w:val="00834DE0"/>
    <w:rsid w:val="008350E1"/>
    <w:rsid w:val="0083569A"/>
    <w:rsid w:val="00835DEB"/>
    <w:rsid w:val="0083715B"/>
    <w:rsid w:val="008371B6"/>
    <w:rsid w:val="0084052E"/>
    <w:rsid w:val="00842696"/>
    <w:rsid w:val="0084418B"/>
    <w:rsid w:val="00844544"/>
    <w:rsid w:val="00844D97"/>
    <w:rsid w:val="00844E52"/>
    <w:rsid w:val="008459FB"/>
    <w:rsid w:val="008461E8"/>
    <w:rsid w:val="00851132"/>
    <w:rsid w:val="00851379"/>
    <w:rsid w:val="00851D98"/>
    <w:rsid w:val="008523A3"/>
    <w:rsid w:val="0085330A"/>
    <w:rsid w:val="00853774"/>
    <w:rsid w:val="00860F44"/>
    <w:rsid w:val="00861B38"/>
    <w:rsid w:val="0086728F"/>
    <w:rsid w:val="00870AD3"/>
    <w:rsid w:val="00870DBF"/>
    <w:rsid w:val="008714A2"/>
    <w:rsid w:val="00871A24"/>
    <w:rsid w:val="008729C1"/>
    <w:rsid w:val="0087405E"/>
    <w:rsid w:val="0087502B"/>
    <w:rsid w:val="008755FE"/>
    <w:rsid w:val="00875B5B"/>
    <w:rsid w:val="00880D60"/>
    <w:rsid w:val="0088224D"/>
    <w:rsid w:val="008833BA"/>
    <w:rsid w:val="00883A16"/>
    <w:rsid w:val="008846B7"/>
    <w:rsid w:val="00884B32"/>
    <w:rsid w:val="00886389"/>
    <w:rsid w:val="0089000E"/>
    <w:rsid w:val="00890A9D"/>
    <w:rsid w:val="0089268E"/>
    <w:rsid w:val="008932F9"/>
    <w:rsid w:val="0089384A"/>
    <w:rsid w:val="0089450D"/>
    <w:rsid w:val="00894942"/>
    <w:rsid w:val="00894D40"/>
    <w:rsid w:val="008965F9"/>
    <w:rsid w:val="008A09D5"/>
    <w:rsid w:val="008A3299"/>
    <w:rsid w:val="008A6EC0"/>
    <w:rsid w:val="008B11FA"/>
    <w:rsid w:val="008B155A"/>
    <w:rsid w:val="008B27ED"/>
    <w:rsid w:val="008B35A3"/>
    <w:rsid w:val="008B5790"/>
    <w:rsid w:val="008B57FB"/>
    <w:rsid w:val="008B6179"/>
    <w:rsid w:val="008B69D7"/>
    <w:rsid w:val="008B6E71"/>
    <w:rsid w:val="008C1F63"/>
    <w:rsid w:val="008C2224"/>
    <w:rsid w:val="008C37A5"/>
    <w:rsid w:val="008C5F9C"/>
    <w:rsid w:val="008C624C"/>
    <w:rsid w:val="008C7F4D"/>
    <w:rsid w:val="008D2B8E"/>
    <w:rsid w:val="008D2F87"/>
    <w:rsid w:val="008D3CAB"/>
    <w:rsid w:val="008D53DF"/>
    <w:rsid w:val="008D70E6"/>
    <w:rsid w:val="008E107B"/>
    <w:rsid w:val="008E268C"/>
    <w:rsid w:val="008E31DB"/>
    <w:rsid w:val="008E72EC"/>
    <w:rsid w:val="008E79F7"/>
    <w:rsid w:val="008F0021"/>
    <w:rsid w:val="008F2D8A"/>
    <w:rsid w:val="008F3B0A"/>
    <w:rsid w:val="008F3D8E"/>
    <w:rsid w:val="008F642F"/>
    <w:rsid w:val="008F6DEE"/>
    <w:rsid w:val="008F74BB"/>
    <w:rsid w:val="009026D1"/>
    <w:rsid w:val="00902A36"/>
    <w:rsid w:val="00902B34"/>
    <w:rsid w:val="00904EAF"/>
    <w:rsid w:val="00905BF7"/>
    <w:rsid w:val="00907918"/>
    <w:rsid w:val="00912DF6"/>
    <w:rsid w:val="009149AD"/>
    <w:rsid w:val="00914DA7"/>
    <w:rsid w:val="00916885"/>
    <w:rsid w:val="00916D77"/>
    <w:rsid w:val="009173AA"/>
    <w:rsid w:val="00917F51"/>
    <w:rsid w:val="0092437B"/>
    <w:rsid w:val="00924392"/>
    <w:rsid w:val="00927465"/>
    <w:rsid w:val="00927697"/>
    <w:rsid w:val="00932341"/>
    <w:rsid w:val="00932837"/>
    <w:rsid w:val="00935FDC"/>
    <w:rsid w:val="00936325"/>
    <w:rsid w:val="00937F53"/>
    <w:rsid w:val="00937F7A"/>
    <w:rsid w:val="00940883"/>
    <w:rsid w:val="0094102A"/>
    <w:rsid w:val="00941551"/>
    <w:rsid w:val="00942C3D"/>
    <w:rsid w:val="00942C5E"/>
    <w:rsid w:val="0094307D"/>
    <w:rsid w:val="00943BCB"/>
    <w:rsid w:val="0094497B"/>
    <w:rsid w:val="00944D6F"/>
    <w:rsid w:val="0094633B"/>
    <w:rsid w:val="00946401"/>
    <w:rsid w:val="009467FD"/>
    <w:rsid w:val="009472C9"/>
    <w:rsid w:val="009479DD"/>
    <w:rsid w:val="00947D44"/>
    <w:rsid w:val="00947E93"/>
    <w:rsid w:val="00950972"/>
    <w:rsid w:val="0095171C"/>
    <w:rsid w:val="009520FB"/>
    <w:rsid w:val="009551A6"/>
    <w:rsid w:val="00956658"/>
    <w:rsid w:val="00956CB3"/>
    <w:rsid w:val="00961863"/>
    <w:rsid w:val="0096191C"/>
    <w:rsid w:val="0096279D"/>
    <w:rsid w:val="00964672"/>
    <w:rsid w:val="00964AD3"/>
    <w:rsid w:val="00965091"/>
    <w:rsid w:val="009670FC"/>
    <w:rsid w:val="00967270"/>
    <w:rsid w:val="009675CC"/>
    <w:rsid w:val="009712F4"/>
    <w:rsid w:val="0097327A"/>
    <w:rsid w:val="00973367"/>
    <w:rsid w:val="00973714"/>
    <w:rsid w:val="009739BF"/>
    <w:rsid w:val="00973CD5"/>
    <w:rsid w:val="0097497A"/>
    <w:rsid w:val="00975696"/>
    <w:rsid w:val="00976842"/>
    <w:rsid w:val="00976D4C"/>
    <w:rsid w:val="00980D2F"/>
    <w:rsid w:val="00981090"/>
    <w:rsid w:val="0098341B"/>
    <w:rsid w:val="00984E50"/>
    <w:rsid w:val="00986162"/>
    <w:rsid w:val="009863A3"/>
    <w:rsid w:val="009875B4"/>
    <w:rsid w:val="00987F95"/>
    <w:rsid w:val="0099026E"/>
    <w:rsid w:val="00990399"/>
    <w:rsid w:val="00990781"/>
    <w:rsid w:val="009913FD"/>
    <w:rsid w:val="00991FB3"/>
    <w:rsid w:val="00992A1E"/>
    <w:rsid w:val="009950E2"/>
    <w:rsid w:val="00996206"/>
    <w:rsid w:val="0099698E"/>
    <w:rsid w:val="00996E2B"/>
    <w:rsid w:val="00997C87"/>
    <w:rsid w:val="009A21BA"/>
    <w:rsid w:val="009A34BF"/>
    <w:rsid w:val="009A3891"/>
    <w:rsid w:val="009A3A06"/>
    <w:rsid w:val="009A3EF8"/>
    <w:rsid w:val="009A4B4C"/>
    <w:rsid w:val="009A4EBC"/>
    <w:rsid w:val="009A53A4"/>
    <w:rsid w:val="009A5540"/>
    <w:rsid w:val="009A6E8D"/>
    <w:rsid w:val="009B0AF2"/>
    <w:rsid w:val="009B125E"/>
    <w:rsid w:val="009B1EAA"/>
    <w:rsid w:val="009B255A"/>
    <w:rsid w:val="009B2947"/>
    <w:rsid w:val="009B33B5"/>
    <w:rsid w:val="009B3758"/>
    <w:rsid w:val="009B4F8E"/>
    <w:rsid w:val="009B6000"/>
    <w:rsid w:val="009B6F24"/>
    <w:rsid w:val="009C1900"/>
    <w:rsid w:val="009C1EC9"/>
    <w:rsid w:val="009C4C2C"/>
    <w:rsid w:val="009C4CC1"/>
    <w:rsid w:val="009C5F1E"/>
    <w:rsid w:val="009C75E2"/>
    <w:rsid w:val="009D1AC8"/>
    <w:rsid w:val="009D28BF"/>
    <w:rsid w:val="009D46D7"/>
    <w:rsid w:val="009D4B62"/>
    <w:rsid w:val="009D6458"/>
    <w:rsid w:val="009E4040"/>
    <w:rsid w:val="009E4C5E"/>
    <w:rsid w:val="009E5E23"/>
    <w:rsid w:val="009E6BFE"/>
    <w:rsid w:val="009E7285"/>
    <w:rsid w:val="009E775C"/>
    <w:rsid w:val="009F09D4"/>
    <w:rsid w:val="009F0D96"/>
    <w:rsid w:val="009F47F7"/>
    <w:rsid w:val="009F5169"/>
    <w:rsid w:val="009F5CC2"/>
    <w:rsid w:val="009F6236"/>
    <w:rsid w:val="009F631A"/>
    <w:rsid w:val="009F6E3C"/>
    <w:rsid w:val="00A031A1"/>
    <w:rsid w:val="00A05003"/>
    <w:rsid w:val="00A05142"/>
    <w:rsid w:val="00A05AFB"/>
    <w:rsid w:val="00A07709"/>
    <w:rsid w:val="00A104D9"/>
    <w:rsid w:val="00A11812"/>
    <w:rsid w:val="00A1225B"/>
    <w:rsid w:val="00A127EE"/>
    <w:rsid w:val="00A12E16"/>
    <w:rsid w:val="00A12EEC"/>
    <w:rsid w:val="00A12F06"/>
    <w:rsid w:val="00A14B5C"/>
    <w:rsid w:val="00A151A8"/>
    <w:rsid w:val="00A159EC"/>
    <w:rsid w:val="00A162DE"/>
    <w:rsid w:val="00A163C0"/>
    <w:rsid w:val="00A17ACF"/>
    <w:rsid w:val="00A17CBC"/>
    <w:rsid w:val="00A20300"/>
    <w:rsid w:val="00A218F7"/>
    <w:rsid w:val="00A21AE9"/>
    <w:rsid w:val="00A25AD9"/>
    <w:rsid w:val="00A25D8C"/>
    <w:rsid w:val="00A25DB4"/>
    <w:rsid w:val="00A2772B"/>
    <w:rsid w:val="00A27BBC"/>
    <w:rsid w:val="00A30671"/>
    <w:rsid w:val="00A32D2C"/>
    <w:rsid w:val="00A34185"/>
    <w:rsid w:val="00A361AA"/>
    <w:rsid w:val="00A36366"/>
    <w:rsid w:val="00A40259"/>
    <w:rsid w:val="00A406EB"/>
    <w:rsid w:val="00A4088F"/>
    <w:rsid w:val="00A412FF"/>
    <w:rsid w:val="00A4321E"/>
    <w:rsid w:val="00A43605"/>
    <w:rsid w:val="00A465B9"/>
    <w:rsid w:val="00A46847"/>
    <w:rsid w:val="00A46F32"/>
    <w:rsid w:val="00A50024"/>
    <w:rsid w:val="00A514F1"/>
    <w:rsid w:val="00A51BEB"/>
    <w:rsid w:val="00A53076"/>
    <w:rsid w:val="00A53CC0"/>
    <w:rsid w:val="00A5453D"/>
    <w:rsid w:val="00A55485"/>
    <w:rsid w:val="00A62214"/>
    <w:rsid w:val="00A633A8"/>
    <w:rsid w:val="00A6397D"/>
    <w:rsid w:val="00A647E2"/>
    <w:rsid w:val="00A64F73"/>
    <w:rsid w:val="00A64FA8"/>
    <w:rsid w:val="00A65F43"/>
    <w:rsid w:val="00A6655B"/>
    <w:rsid w:val="00A66645"/>
    <w:rsid w:val="00A675BE"/>
    <w:rsid w:val="00A71091"/>
    <w:rsid w:val="00A73513"/>
    <w:rsid w:val="00A7481C"/>
    <w:rsid w:val="00A7515B"/>
    <w:rsid w:val="00A766FF"/>
    <w:rsid w:val="00A769EE"/>
    <w:rsid w:val="00A80046"/>
    <w:rsid w:val="00A80AA7"/>
    <w:rsid w:val="00A80CBF"/>
    <w:rsid w:val="00A832C8"/>
    <w:rsid w:val="00A852E5"/>
    <w:rsid w:val="00A902BA"/>
    <w:rsid w:val="00A93672"/>
    <w:rsid w:val="00A93B27"/>
    <w:rsid w:val="00A9634B"/>
    <w:rsid w:val="00A964A2"/>
    <w:rsid w:val="00AA06DF"/>
    <w:rsid w:val="00AA0B4E"/>
    <w:rsid w:val="00AA103B"/>
    <w:rsid w:val="00AA2586"/>
    <w:rsid w:val="00AA2728"/>
    <w:rsid w:val="00AA38AB"/>
    <w:rsid w:val="00AA6344"/>
    <w:rsid w:val="00AA6382"/>
    <w:rsid w:val="00AA6702"/>
    <w:rsid w:val="00AB0DD0"/>
    <w:rsid w:val="00AB1E0F"/>
    <w:rsid w:val="00AB3F68"/>
    <w:rsid w:val="00AB4F83"/>
    <w:rsid w:val="00AB5E79"/>
    <w:rsid w:val="00AB62C1"/>
    <w:rsid w:val="00AB6F35"/>
    <w:rsid w:val="00AC0A32"/>
    <w:rsid w:val="00AC1AAF"/>
    <w:rsid w:val="00AC2303"/>
    <w:rsid w:val="00AC243A"/>
    <w:rsid w:val="00AC3E82"/>
    <w:rsid w:val="00AC4320"/>
    <w:rsid w:val="00AD30EF"/>
    <w:rsid w:val="00AD683E"/>
    <w:rsid w:val="00AE013B"/>
    <w:rsid w:val="00AE025E"/>
    <w:rsid w:val="00AE0580"/>
    <w:rsid w:val="00AE2713"/>
    <w:rsid w:val="00AE4843"/>
    <w:rsid w:val="00AE68E2"/>
    <w:rsid w:val="00AE7638"/>
    <w:rsid w:val="00AF3BB9"/>
    <w:rsid w:val="00AF3F39"/>
    <w:rsid w:val="00AF55BF"/>
    <w:rsid w:val="00AF6A7E"/>
    <w:rsid w:val="00AF760A"/>
    <w:rsid w:val="00B01991"/>
    <w:rsid w:val="00B01B95"/>
    <w:rsid w:val="00B01E12"/>
    <w:rsid w:val="00B046C7"/>
    <w:rsid w:val="00B048EA"/>
    <w:rsid w:val="00B05BB1"/>
    <w:rsid w:val="00B06EED"/>
    <w:rsid w:val="00B075A4"/>
    <w:rsid w:val="00B103A0"/>
    <w:rsid w:val="00B10BC5"/>
    <w:rsid w:val="00B10CE3"/>
    <w:rsid w:val="00B139D6"/>
    <w:rsid w:val="00B15F0D"/>
    <w:rsid w:val="00B17E24"/>
    <w:rsid w:val="00B2015B"/>
    <w:rsid w:val="00B20337"/>
    <w:rsid w:val="00B215DB"/>
    <w:rsid w:val="00B21F8F"/>
    <w:rsid w:val="00B22C8A"/>
    <w:rsid w:val="00B2371E"/>
    <w:rsid w:val="00B24006"/>
    <w:rsid w:val="00B24542"/>
    <w:rsid w:val="00B24897"/>
    <w:rsid w:val="00B2495F"/>
    <w:rsid w:val="00B25B7F"/>
    <w:rsid w:val="00B25C55"/>
    <w:rsid w:val="00B310D4"/>
    <w:rsid w:val="00B31DC8"/>
    <w:rsid w:val="00B32A44"/>
    <w:rsid w:val="00B33D24"/>
    <w:rsid w:val="00B34AFD"/>
    <w:rsid w:val="00B40699"/>
    <w:rsid w:val="00B436B0"/>
    <w:rsid w:val="00B43858"/>
    <w:rsid w:val="00B46692"/>
    <w:rsid w:val="00B46698"/>
    <w:rsid w:val="00B47F1B"/>
    <w:rsid w:val="00B50327"/>
    <w:rsid w:val="00B5231F"/>
    <w:rsid w:val="00B53A2C"/>
    <w:rsid w:val="00B54F8B"/>
    <w:rsid w:val="00B55364"/>
    <w:rsid w:val="00B574E1"/>
    <w:rsid w:val="00B601E9"/>
    <w:rsid w:val="00B61802"/>
    <w:rsid w:val="00B61F9A"/>
    <w:rsid w:val="00B621AD"/>
    <w:rsid w:val="00B62B3A"/>
    <w:rsid w:val="00B671DC"/>
    <w:rsid w:val="00B67438"/>
    <w:rsid w:val="00B70047"/>
    <w:rsid w:val="00B7080B"/>
    <w:rsid w:val="00B71733"/>
    <w:rsid w:val="00B72AD2"/>
    <w:rsid w:val="00B73260"/>
    <w:rsid w:val="00B73421"/>
    <w:rsid w:val="00B74DC8"/>
    <w:rsid w:val="00B753FC"/>
    <w:rsid w:val="00B813CB"/>
    <w:rsid w:val="00B82023"/>
    <w:rsid w:val="00B83741"/>
    <w:rsid w:val="00B84C12"/>
    <w:rsid w:val="00B85F31"/>
    <w:rsid w:val="00B86B4D"/>
    <w:rsid w:val="00B90C04"/>
    <w:rsid w:val="00B91E3C"/>
    <w:rsid w:val="00B933E8"/>
    <w:rsid w:val="00B934BB"/>
    <w:rsid w:val="00B93B7D"/>
    <w:rsid w:val="00B95670"/>
    <w:rsid w:val="00B9767B"/>
    <w:rsid w:val="00BA123B"/>
    <w:rsid w:val="00BA139F"/>
    <w:rsid w:val="00BA145B"/>
    <w:rsid w:val="00BA260F"/>
    <w:rsid w:val="00BA34BB"/>
    <w:rsid w:val="00BA5E68"/>
    <w:rsid w:val="00BA799F"/>
    <w:rsid w:val="00BB158D"/>
    <w:rsid w:val="00BB1BA2"/>
    <w:rsid w:val="00BB4918"/>
    <w:rsid w:val="00BB5282"/>
    <w:rsid w:val="00BB54FA"/>
    <w:rsid w:val="00BB5ED4"/>
    <w:rsid w:val="00BB6EBC"/>
    <w:rsid w:val="00BB73A2"/>
    <w:rsid w:val="00BC085D"/>
    <w:rsid w:val="00BC17CE"/>
    <w:rsid w:val="00BC191F"/>
    <w:rsid w:val="00BC2415"/>
    <w:rsid w:val="00BC603D"/>
    <w:rsid w:val="00BC630E"/>
    <w:rsid w:val="00BC7838"/>
    <w:rsid w:val="00BD0871"/>
    <w:rsid w:val="00BD2809"/>
    <w:rsid w:val="00BD2D01"/>
    <w:rsid w:val="00BD449D"/>
    <w:rsid w:val="00BD54D4"/>
    <w:rsid w:val="00BD597A"/>
    <w:rsid w:val="00BD742F"/>
    <w:rsid w:val="00BE1F24"/>
    <w:rsid w:val="00BE1F77"/>
    <w:rsid w:val="00BE1FBA"/>
    <w:rsid w:val="00BE2BE4"/>
    <w:rsid w:val="00BE38FC"/>
    <w:rsid w:val="00BE4AB3"/>
    <w:rsid w:val="00BE5640"/>
    <w:rsid w:val="00BF0B39"/>
    <w:rsid w:val="00BF1479"/>
    <w:rsid w:val="00BF1584"/>
    <w:rsid w:val="00BF228C"/>
    <w:rsid w:val="00BF3C50"/>
    <w:rsid w:val="00BF5E53"/>
    <w:rsid w:val="00BF6292"/>
    <w:rsid w:val="00BF6BA2"/>
    <w:rsid w:val="00C003C2"/>
    <w:rsid w:val="00C0069C"/>
    <w:rsid w:val="00C030C2"/>
    <w:rsid w:val="00C056D2"/>
    <w:rsid w:val="00C06218"/>
    <w:rsid w:val="00C1134E"/>
    <w:rsid w:val="00C1136F"/>
    <w:rsid w:val="00C118F0"/>
    <w:rsid w:val="00C125EA"/>
    <w:rsid w:val="00C12B64"/>
    <w:rsid w:val="00C15EBA"/>
    <w:rsid w:val="00C176E1"/>
    <w:rsid w:val="00C17F81"/>
    <w:rsid w:val="00C20253"/>
    <w:rsid w:val="00C2082D"/>
    <w:rsid w:val="00C20E4A"/>
    <w:rsid w:val="00C21189"/>
    <w:rsid w:val="00C211B8"/>
    <w:rsid w:val="00C22492"/>
    <w:rsid w:val="00C228FD"/>
    <w:rsid w:val="00C254FA"/>
    <w:rsid w:val="00C26158"/>
    <w:rsid w:val="00C266F5"/>
    <w:rsid w:val="00C26AAA"/>
    <w:rsid w:val="00C30130"/>
    <w:rsid w:val="00C30298"/>
    <w:rsid w:val="00C30519"/>
    <w:rsid w:val="00C31225"/>
    <w:rsid w:val="00C31E2D"/>
    <w:rsid w:val="00C3450E"/>
    <w:rsid w:val="00C350C9"/>
    <w:rsid w:val="00C40B27"/>
    <w:rsid w:val="00C415A0"/>
    <w:rsid w:val="00C45D34"/>
    <w:rsid w:val="00C4648F"/>
    <w:rsid w:val="00C5137B"/>
    <w:rsid w:val="00C5402F"/>
    <w:rsid w:val="00C556A6"/>
    <w:rsid w:val="00C578B2"/>
    <w:rsid w:val="00C60B43"/>
    <w:rsid w:val="00C63753"/>
    <w:rsid w:val="00C6583F"/>
    <w:rsid w:val="00C65E8D"/>
    <w:rsid w:val="00C66207"/>
    <w:rsid w:val="00C66544"/>
    <w:rsid w:val="00C6750B"/>
    <w:rsid w:val="00C715B1"/>
    <w:rsid w:val="00C72145"/>
    <w:rsid w:val="00C72163"/>
    <w:rsid w:val="00C73905"/>
    <w:rsid w:val="00C73D49"/>
    <w:rsid w:val="00C7432B"/>
    <w:rsid w:val="00C74E5C"/>
    <w:rsid w:val="00C752F6"/>
    <w:rsid w:val="00C75E21"/>
    <w:rsid w:val="00C76D79"/>
    <w:rsid w:val="00C77A92"/>
    <w:rsid w:val="00C80011"/>
    <w:rsid w:val="00C806D0"/>
    <w:rsid w:val="00C81534"/>
    <w:rsid w:val="00C81B3F"/>
    <w:rsid w:val="00C83D62"/>
    <w:rsid w:val="00C841B9"/>
    <w:rsid w:val="00C84F0D"/>
    <w:rsid w:val="00C8566E"/>
    <w:rsid w:val="00C86765"/>
    <w:rsid w:val="00C8701E"/>
    <w:rsid w:val="00C90D35"/>
    <w:rsid w:val="00C91D14"/>
    <w:rsid w:val="00CA1934"/>
    <w:rsid w:val="00CA25FF"/>
    <w:rsid w:val="00CA283C"/>
    <w:rsid w:val="00CA2F38"/>
    <w:rsid w:val="00CA5DB8"/>
    <w:rsid w:val="00CA6C97"/>
    <w:rsid w:val="00CA774C"/>
    <w:rsid w:val="00CB0227"/>
    <w:rsid w:val="00CB0942"/>
    <w:rsid w:val="00CB160D"/>
    <w:rsid w:val="00CB3955"/>
    <w:rsid w:val="00CB3A6B"/>
    <w:rsid w:val="00CB3F0F"/>
    <w:rsid w:val="00CB63B5"/>
    <w:rsid w:val="00CB6736"/>
    <w:rsid w:val="00CB7106"/>
    <w:rsid w:val="00CB7FF3"/>
    <w:rsid w:val="00CC0144"/>
    <w:rsid w:val="00CC0AEF"/>
    <w:rsid w:val="00CC14FA"/>
    <w:rsid w:val="00CC2EC5"/>
    <w:rsid w:val="00CC34E7"/>
    <w:rsid w:val="00CC53EE"/>
    <w:rsid w:val="00CC5753"/>
    <w:rsid w:val="00CD1194"/>
    <w:rsid w:val="00CD312B"/>
    <w:rsid w:val="00CD35F7"/>
    <w:rsid w:val="00CD4952"/>
    <w:rsid w:val="00CD5007"/>
    <w:rsid w:val="00CD5E48"/>
    <w:rsid w:val="00CD6432"/>
    <w:rsid w:val="00CD742B"/>
    <w:rsid w:val="00CE220F"/>
    <w:rsid w:val="00CE2AF7"/>
    <w:rsid w:val="00CE2F72"/>
    <w:rsid w:val="00CE63D3"/>
    <w:rsid w:val="00CE72C9"/>
    <w:rsid w:val="00CE7EDD"/>
    <w:rsid w:val="00CF03CB"/>
    <w:rsid w:val="00CF0C32"/>
    <w:rsid w:val="00CF2059"/>
    <w:rsid w:val="00CF3C93"/>
    <w:rsid w:val="00CF4E7C"/>
    <w:rsid w:val="00CF504B"/>
    <w:rsid w:val="00CF70DD"/>
    <w:rsid w:val="00CF7E6F"/>
    <w:rsid w:val="00D00FEE"/>
    <w:rsid w:val="00D0158E"/>
    <w:rsid w:val="00D0233E"/>
    <w:rsid w:val="00D03157"/>
    <w:rsid w:val="00D043E3"/>
    <w:rsid w:val="00D046EA"/>
    <w:rsid w:val="00D06A69"/>
    <w:rsid w:val="00D103F6"/>
    <w:rsid w:val="00D10D2A"/>
    <w:rsid w:val="00D11142"/>
    <w:rsid w:val="00D1125E"/>
    <w:rsid w:val="00D12041"/>
    <w:rsid w:val="00D128EA"/>
    <w:rsid w:val="00D130BB"/>
    <w:rsid w:val="00D13E91"/>
    <w:rsid w:val="00D145BA"/>
    <w:rsid w:val="00D1466C"/>
    <w:rsid w:val="00D176BE"/>
    <w:rsid w:val="00D17CD5"/>
    <w:rsid w:val="00D213DE"/>
    <w:rsid w:val="00D23CBF"/>
    <w:rsid w:val="00D23D32"/>
    <w:rsid w:val="00D24E65"/>
    <w:rsid w:val="00D259A7"/>
    <w:rsid w:val="00D26076"/>
    <w:rsid w:val="00D2656C"/>
    <w:rsid w:val="00D27764"/>
    <w:rsid w:val="00D317DD"/>
    <w:rsid w:val="00D34435"/>
    <w:rsid w:val="00D34FDA"/>
    <w:rsid w:val="00D3515E"/>
    <w:rsid w:val="00D357C0"/>
    <w:rsid w:val="00D37595"/>
    <w:rsid w:val="00D41944"/>
    <w:rsid w:val="00D42036"/>
    <w:rsid w:val="00D42818"/>
    <w:rsid w:val="00D42D97"/>
    <w:rsid w:val="00D4363D"/>
    <w:rsid w:val="00D44AF5"/>
    <w:rsid w:val="00D45C3C"/>
    <w:rsid w:val="00D46893"/>
    <w:rsid w:val="00D47785"/>
    <w:rsid w:val="00D51D7D"/>
    <w:rsid w:val="00D523A0"/>
    <w:rsid w:val="00D53B46"/>
    <w:rsid w:val="00D55F0F"/>
    <w:rsid w:val="00D560BF"/>
    <w:rsid w:val="00D568B1"/>
    <w:rsid w:val="00D57854"/>
    <w:rsid w:val="00D60913"/>
    <w:rsid w:val="00D6331E"/>
    <w:rsid w:val="00D64A12"/>
    <w:rsid w:val="00D651E9"/>
    <w:rsid w:val="00D6528B"/>
    <w:rsid w:val="00D6558E"/>
    <w:rsid w:val="00D6623F"/>
    <w:rsid w:val="00D67ECE"/>
    <w:rsid w:val="00D70EAA"/>
    <w:rsid w:val="00D726CD"/>
    <w:rsid w:val="00D73C42"/>
    <w:rsid w:val="00D75B5B"/>
    <w:rsid w:val="00D761E8"/>
    <w:rsid w:val="00D8126E"/>
    <w:rsid w:val="00D81B04"/>
    <w:rsid w:val="00D81D51"/>
    <w:rsid w:val="00D86C8F"/>
    <w:rsid w:val="00D87F42"/>
    <w:rsid w:val="00D9113A"/>
    <w:rsid w:val="00D93BD8"/>
    <w:rsid w:val="00D93DB6"/>
    <w:rsid w:val="00D94C2A"/>
    <w:rsid w:val="00DA03EF"/>
    <w:rsid w:val="00DA5D44"/>
    <w:rsid w:val="00DA68C9"/>
    <w:rsid w:val="00DA68F8"/>
    <w:rsid w:val="00DA7906"/>
    <w:rsid w:val="00DB0AAF"/>
    <w:rsid w:val="00DB0F90"/>
    <w:rsid w:val="00DB1DC9"/>
    <w:rsid w:val="00DB29F7"/>
    <w:rsid w:val="00DB2F0A"/>
    <w:rsid w:val="00DB3253"/>
    <w:rsid w:val="00DB3D77"/>
    <w:rsid w:val="00DB41D5"/>
    <w:rsid w:val="00DB4F42"/>
    <w:rsid w:val="00DB79AA"/>
    <w:rsid w:val="00DB7B49"/>
    <w:rsid w:val="00DC0848"/>
    <w:rsid w:val="00DC2BF4"/>
    <w:rsid w:val="00DC2F1F"/>
    <w:rsid w:val="00DC4FC0"/>
    <w:rsid w:val="00DC5AA9"/>
    <w:rsid w:val="00DC6486"/>
    <w:rsid w:val="00DD0644"/>
    <w:rsid w:val="00DD1A53"/>
    <w:rsid w:val="00DD3539"/>
    <w:rsid w:val="00DD3CBA"/>
    <w:rsid w:val="00DD5DAE"/>
    <w:rsid w:val="00DD62B4"/>
    <w:rsid w:val="00DE04D7"/>
    <w:rsid w:val="00DE0776"/>
    <w:rsid w:val="00DE2BA1"/>
    <w:rsid w:val="00DE48A7"/>
    <w:rsid w:val="00DE4E71"/>
    <w:rsid w:val="00DE5327"/>
    <w:rsid w:val="00DE707B"/>
    <w:rsid w:val="00DE7226"/>
    <w:rsid w:val="00DF0330"/>
    <w:rsid w:val="00DF07D3"/>
    <w:rsid w:val="00DF0C27"/>
    <w:rsid w:val="00DF19C8"/>
    <w:rsid w:val="00DF2762"/>
    <w:rsid w:val="00DF2C6F"/>
    <w:rsid w:val="00DF5D41"/>
    <w:rsid w:val="00DF6061"/>
    <w:rsid w:val="00DF703C"/>
    <w:rsid w:val="00DF7F53"/>
    <w:rsid w:val="00E021C5"/>
    <w:rsid w:val="00E0730D"/>
    <w:rsid w:val="00E1244F"/>
    <w:rsid w:val="00E12761"/>
    <w:rsid w:val="00E13074"/>
    <w:rsid w:val="00E13A59"/>
    <w:rsid w:val="00E14A88"/>
    <w:rsid w:val="00E155DB"/>
    <w:rsid w:val="00E16DF0"/>
    <w:rsid w:val="00E1774E"/>
    <w:rsid w:val="00E17821"/>
    <w:rsid w:val="00E20EDB"/>
    <w:rsid w:val="00E21F18"/>
    <w:rsid w:val="00E2210D"/>
    <w:rsid w:val="00E25750"/>
    <w:rsid w:val="00E25981"/>
    <w:rsid w:val="00E26F20"/>
    <w:rsid w:val="00E275F5"/>
    <w:rsid w:val="00E3043C"/>
    <w:rsid w:val="00E31152"/>
    <w:rsid w:val="00E3143F"/>
    <w:rsid w:val="00E32F0B"/>
    <w:rsid w:val="00E331E9"/>
    <w:rsid w:val="00E35207"/>
    <w:rsid w:val="00E37E3E"/>
    <w:rsid w:val="00E41E2F"/>
    <w:rsid w:val="00E42329"/>
    <w:rsid w:val="00E42E4E"/>
    <w:rsid w:val="00E4382E"/>
    <w:rsid w:val="00E44748"/>
    <w:rsid w:val="00E453A9"/>
    <w:rsid w:val="00E45419"/>
    <w:rsid w:val="00E4543D"/>
    <w:rsid w:val="00E457F8"/>
    <w:rsid w:val="00E46B24"/>
    <w:rsid w:val="00E46C84"/>
    <w:rsid w:val="00E46F34"/>
    <w:rsid w:val="00E47215"/>
    <w:rsid w:val="00E479D1"/>
    <w:rsid w:val="00E55763"/>
    <w:rsid w:val="00E605A0"/>
    <w:rsid w:val="00E60CAC"/>
    <w:rsid w:val="00E64AAD"/>
    <w:rsid w:val="00E6734F"/>
    <w:rsid w:val="00E67B7C"/>
    <w:rsid w:val="00E72E4A"/>
    <w:rsid w:val="00E72F0D"/>
    <w:rsid w:val="00E75752"/>
    <w:rsid w:val="00E76D80"/>
    <w:rsid w:val="00E777AA"/>
    <w:rsid w:val="00E84A3D"/>
    <w:rsid w:val="00E86B77"/>
    <w:rsid w:val="00E8717B"/>
    <w:rsid w:val="00E8795F"/>
    <w:rsid w:val="00E90839"/>
    <w:rsid w:val="00E92661"/>
    <w:rsid w:val="00E92CA5"/>
    <w:rsid w:val="00E93671"/>
    <w:rsid w:val="00E94A7E"/>
    <w:rsid w:val="00E95084"/>
    <w:rsid w:val="00E95F9A"/>
    <w:rsid w:val="00E96FED"/>
    <w:rsid w:val="00E970A1"/>
    <w:rsid w:val="00E97CD3"/>
    <w:rsid w:val="00EA1287"/>
    <w:rsid w:val="00EA1FCD"/>
    <w:rsid w:val="00EA2C42"/>
    <w:rsid w:val="00EA3E10"/>
    <w:rsid w:val="00EA4FE6"/>
    <w:rsid w:val="00EA5760"/>
    <w:rsid w:val="00EB0340"/>
    <w:rsid w:val="00EB06B0"/>
    <w:rsid w:val="00EB0D57"/>
    <w:rsid w:val="00EB1A16"/>
    <w:rsid w:val="00EB1B55"/>
    <w:rsid w:val="00EB39F1"/>
    <w:rsid w:val="00EB4842"/>
    <w:rsid w:val="00EB5CDA"/>
    <w:rsid w:val="00EB6008"/>
    <w:rsid w:val="00EB70DA"/>
    <w:rsid w:val="00EC0157"/>
    <w:rsid w:val="00EC06A2"/>
    <w:rsid w:val="00EC3D92"/>
    <w:rsid w:val="00EC5634"/>
    <w:rsid w:val="00EC5928"/>
    <w:rsid w:val="00EC5A1B"/>
    <w:rsid w:val="00EC75A9"/>
    <w:rsid w:val="00EC7A03"/>
    <w:rsid w:val="00ED00E4"/>
    <w:rsid w:val="00ED3B49"/>
    <w:rsid w:val="00ED4B3D"/>
    <w:rsid w:val="00ED4CEC"/>
    <w:rsid w:val="00ED4D56"/>
    <w:rsid w:val="00ED52CB"/>
    <w:rsid w:val="00ED5ACB"/>
    <w:rsid w:val="00ED5CE7"/>
    <w:rsid w:val="00ED6226"/>
    <w:rsid w:val="00ED69DB"/>
    <w:rsid w:val="00ED6FB1"/>
    <w:rsid w:val="00EE1A7E"/>
    <w:rsid w:val="00EE36E0"/>
    <w:rsid w:val="00EE48A1"/>
    <w:rsid w:val="00EE550E"/>
    <w:rsid w:val="00EE65E3"/>
    <w:rsid w:val="00EE74A9"/>
    <w:rsid w:val="00EF1A5F"/>
    <w:rsid w:val="00EF456C"/>
    <w:rsid w:val="00EF5CE1"/>
    <w:rsid w:val="00EF6CDE"/>
    <w:rsid w:val="00EF71E0"/>
    <w:rsid w:val="00F001E0"/>
    <w:rsid w:val="00F002CE"/>
    <w:rsid w:val="00F0344F"/>
    <w:rsid w:val="00F04B28"/>
    <w:rsid w:val="00F06C4E"/>
    <w:rsid w:val="00F0773C"/>
    <w:rsid w:val="00F07DFC"/>
    <w:rsid w:val="00F10CBC"/>
    <w:rsid w:val="00F11195"/>
    <w:rsid w:val="00F12E31"/>
    <w:rsid w:val="00F13361"/>
    <w:rsid w:val="00F14029"/>
    <w:rsid w:val="00F146F8"/>
    <w:rsid w:val="00F147E6"/>
    <w:rsid w:val="00F15020"/>
    <w:rsid w:val="00F16BCA"/>
    <w:rsid w:val="00F17EC2"/>
    <w:rsid w:val="00F20974"/>
    <w:rsid w:val="00F229EB"/>
    <w:rsid w:val="00F24E95"/>
    <w:rsid w:val="00F270E5"/>
    <w:rsid w:val="00F2760E"/>
    <w:rsid w:val="00F3149A"/>
    <w:rsid w:val="00F319B6"/>
    <w:rsid w:val="00F34E42"/>
    <w:rsid w:val="00F35331"/>
    <w:rsid w:val="00F35A64"/>
    <w:rsid w:val="00F40F4E"/>
    <w:rsid w:val="00F41B40"/>
    <w:rsid w:val="00F42937"/>
    <w:rsid w:val="00F43219"/>
    <w:rsid w:val="00F458E4"/>
    <w:rsid w:val="00F466D1"/>
    <w:rsid w:val="00F5052A"/>
    <w:rsid w:val="00F52451"/>
    <w:rsid w:val="00F5297D"/>
    <w:rsid w:val="00F52E6D"/>
    <w:rsid w:val="00F52E7A"/>
    <w:rsid w:val="00F5322E"/>
    <w:rsid w:val="00F53F9B"/>
    <w:rsid w:val="00F542B0"/>
    <w:rsid w:val="00F554AA"/>
    <w:rsid w:val="00F56525"/>
    <w:rsid w:val="00F5795D"/>
    <w:rsid w:val="00F6273C"/>
    <w:rsid w:val="00F63CEC"/>
    <w:rsid w:val="00F64560"/>
    <w:rsid w:val="00F64B6A"/>
    <w:rsid w:val="00F6569B"/>
    <w:rsid w:val="00F65B01"/>
    <w:rsid w:val="00F72B00"/>
    <w:rsid w:val="00F72D99"/>
    <w:rsid w:val="00F73F2E"/>
    <w:rsid w:val="00F76DA1"/>
    <w:rsid w:val="00F77D15"/>
    <w:rsid w:val="00F80835"/>
    <w:rsid w:val="00F80A2F"/>
    <w:rsid w:val="00F81023"/>
    <w:rsid w:val="00F8185C"/>
    <w:rsid w:val="00F83025"/>
    <w:rsid w:val="00F84B96"/>
    <w:rsid w:val="00F84C9C"/>
    <w:rsid w:val="00F85ABF"/>
    <w:rsid w:val="00F878A4"/>
    <w:rsid w:val="00F91340"/>
    <w:rsid w:val="00F91F4E"/>
    <w:rsid w:val="00F945EF"/>
    <w:rsid w:val="00F96AA8"/>
    <w:rsid w:val="00F97D03"/>
    <w:rsid w:val="00FA058D"/>
    <w:rsid w:val="00FA111B"/>
    <w:rsid w:val="00FA232E"/>
    <w:rsid w:val="00FA3992"/>
    <w:rsid w:val="00FA3E57"/>
    <w:rsid w:val="00FA4FF8"/>
    <w:rsid w:val="00FA6456"/>
    <w:rsid w:val="00FA7DD9"/>
    <w:rsid w:val="00FB0E07"/>
    <w:rsid w:val="00FB1B2A"/>
    <w:rsid w:val="00FB1CCA"/>
    <w:rsid w:val="00FB449C"/>
    <w:rsid w:val="00FB4C06"/>
    <w:rsid w:val="00FB5474"/>
    <w:rsid w:val="00FB60E1"/>
    <w:rsid w:val="00FB6B4C"/>
    <w:rsid w:val="00FB6C1E"/>
    <w:rsid w:val="00FC112D"/>
    <w:rsid w:val="00FC37DE"/>
    <w:rsid w:val="00FC4F31"/>
    <w:rsid w:val="00FD07EF"/>
    <w:rsid w:val="00FD15E0"/>
    <w:rsid w:val="00FD2C82"/>
    <w:rsid w:val="00FD51B5"/>
    <w:rsid w:val="00FD6E82"/>
    <w:rsid w:val="00FE067E"/>
    <w:rsid w:val="00FE0C4F"/>
    <w:rsid w:val="00FE0CE3"/>
    <w:rsid w:val="00FE372D"/>
    <w:rsid w:val="00FE5935"/>
    <w:rsid w:val="00FE6B98"/>
    <w:rsid w:val="00FF1055"/>
    <w:rsid w:val="00FF34C2"/>
    <w:rsid w:val="00FF370C"/>
    <w:rsid w:val="00FF44A1"/>
    <w:rsid w:val="00FF6141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08AC7E"/>
  <w15:chartTrackingRefBased/>
  <w15:docId w15:val="{E5586CD2-F5A3-46CA-B3B0-3FDBEA4F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7AE5"/>
    <w:rPr>
      <w:sz w:val="24"/>
      <w:szCs w:val="24"/>
    </w:rPr>
  </w:style>
  <w:style w:type="paragraph" w:styleId="Titolo2">
    <w:name w:val="heading 2"/>
    <w:basedOn w:val="Normale"/>
    <w:next w:val="Normale"/>
    <w:qFormat/>
    <w:rsid w:val="009551A6"/>
    <w:pPr>
      <w:keepNext/>
      <w:spacing w:after="120"/>
      <w:outlineLvl w:val="1"/>
    </w:pPr>
    <w:rPr>
      <w:rFonts w:ascii="Abadi MT Condensed Light" w:hAnsi="Abadi MT Condensed Light"/>
      <w:sz w:val="28"/>
      <w:szCs w:val="20"/>
    </w:rPr>
  </w:style>
  <w:style w:type="paragraph" w:styleId="Titolo4">
    <w:name w:val="heading 4"/>
    <w:basedOn w:val="Normale"/>
    <w:next w:val="Normale"/>
    <w:qFormat/>
    <w:rsid w:val="009551A6"/>
    <w:pPr>
      <w:keepNext/>
      <w:ind w:left="5670"/>
      <w:jc w:val="both"/>
      <w:outlineLvl w:val="3"/>
    </w:pPr>
    <w:rPr>
      <w:rFonts w:ascii="Abadi MT Condensed Light" w:hAnsi="Abadi MT Condensed Light"/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rsid w:val="009551A6"/>
    <w:pPr>
      <w:jc w:val="both"/>
    </w:pPr>
    <w:rPr>
      <w:rFonts w:ascii="Arial" w:hAnsi="Arial"/>
      <w:kern w:val="18"/>
      <w:sz w:val="20"/>
      <w:szCs w:val="20"/>
    </w:rPr>
  </w:style>
  <w:style w:type="character" w:styleId="Collegamentoipertestuale">
    <w:name w:val="Hyperlink"/>
    <w:rsid w:val="0005706E"/>
    <w:rPr>
      <w:color w:val="0000FF"/>
      <w:u w:val="single"/>
    </w:rPr>
  </w:style>
  <w:style w:type="paragraph" w:styleId="Corpotesto">
    <w:name w:val="Body Text"/>
    <w:basedOn w:val="Normale"/>
    <w:rsid w:val="00047AE5"/>
    <w:pPr>
      <w:spacing w:after="120"/>
    </w:pPr>
  </w:style>
  <w:style w:type="character" w:customStyle="1" w:styleId="PidipaginaCarattere">
    <w:name w:val="Piè di pagina Carattere"/>
    <w:link w:val="Pidipagina"/>
    <w:uiPriority w:val="99"/>
    <w:rsid w:val="0003205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4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48F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906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906B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E331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210A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435E0"/>
    <w:rPr>
      <w:b/>
      <w:bCs/>
    </w:rPr>
  </w:style>
  <w:style w:type="character" w:styleId="Enfasidelicata">
    <w:name w:val="Subtle Emphasis"/>
    <w:basedOn w:val="Carpredefinitoparagrafo"/>
    <w:uiPriority w:val="19"/>
    <w:qFormat/>
    <w:rsid w:val="00F80A2F"/>
    <w:rPr>
      <w:i/>
      <w:iCs/>
      <w:color w:val="404040" w:themeColor="text1" w:themeTint="BF"/>
    </w:rPr>
  </w:style>
  <w:style w:type="table" w:styleId="Grigliatabella">
    <w:name w:val="Table Grid"/>
    <w:basedOn w:val="Tabellanormale"/>
    <w:uiPriority w:val="39"/>
    <w:rsid w:val="0075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52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://www.esaspa.it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elbana.servizi.ambientali.spa@pec.it" TargetMode="External"/><Relationship Id="rId1" Type="http://schemas.openxmlformats.org/officeDocument/2006/relationships/hyperlink" Target="mailto:info@esaspa.it" TargetMode="External"/><Relationship Id="rId6" Type="http://schemas.openxmlformats.org/officeDocument/2006/relationships/hyperlink" Target="http://www.esaspa.it" TargetMode="External"/><Relationship Id="rId5" Type="http://schemas.openxmlformats.org/officeDocument/2006/relationships/hyperlink" Target="mailto:elbana.servizi.ambientali.spa@pec.it" TargetMode="External"/><Relationship Id="rId4" Type="http://schemas.openxmlformats.org/officeDocument/2006/relationships/hyperlink" Target="mailto:info@esaspa.it" TargetMode="Externa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16_carta%20intestata%20dicitura%20RetiAmbi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2016_carta intestata dicitura RetiAmbiente</Template>
  <TotalTime>21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2992</CharactersWithSpaces>
  <SharedDoc>false</SharedDoc>
  <HLinks>
    <vt:vector size="18" baseType="variant">
      <vt:variant>
        <vt:i4>327768</vt:i4>
      </vt:variant>
      <vt:variant>
        <vt:i4>6</vt:i4>
      </vt:variant>
      <vt:variant>
        <vt:i4>0</vt:i4>
      </vt:variant>
      <vt:variant>
        <vt:i4>5</vt:i4>
      </vt:variant>
      <vt:variant>
        <vt:lpwstr>http://www.esaspa.it/</vt:lpwstr>
      </vt:variant>
      <vt:variant>
        <vt:lpwstr/>
      </vt:variant>
      <vt:variant>
        <vt:i4>6815756</vt:i4>
      </vt:variant>
      <vt:variant>
        <vt:i4>3</vt:i4>
      </vt:variant>
      <vt:variant>
        <vt:i4>0</vt:i4>
      </vt:variant>
      <vt:variant>
        <vt:i4>5</vt:i4>
      </vt:variant>
      <vt:variant>
        <vt:lpwstr>mailto:elbana.servizi.ambientali.spa@pec.it</vt:lpwstr>
      </vt:variant>
      <vt:variant>
        <vt:lpwstr/>
      </vt:variant>
      <vt:variant>
        <vt:i4>2424849</vt:i4>
      </vt:variant>
      <vt:variant>
        <vt:i4>0</vt:i4>
      </vt:variant>
      <vt:variant>
        <vt:i4>0</vt:i4>
      </vt:variant>
      <vt:variant>
        <vt:i4>5</vt:i4>
      </vt:variant>
      <vt:variant>
        <vt:lpwstr>mailto:info@esaspa.it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Esa Spa</cp:lastModifiedBy>
  <cp:revision>5</cp:revision>
  <cp:lastPrinted>2020-04-15T10:54:00Z</cp:lastPrinted>
  <dcterms:created xsi:type="dcterms:W3CDTF">2021-03-31T15:13:00Z</dcterms:created>
  <dcterms:modified xsi:type="dcterms:W3CDTF">2022-02-16T14:06:00Z</dcterms:modified>
</cp:coreProperties>
</file>