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6274" w14:textId="77777777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15109DA" w14:textId="148910F1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B6179">
        <w:rPr>
          <w:rFonts w:ascii="Calibri" w:hAnsi="Calibri" w:cs="Calibri"/>
          <w:color w:val="000000"/>
          <w:sz w:val="20"/>
          <w:szCs w:val="20"/>
        </w:rPr>
        <w:t xml:space="preserve"> Modello offerta economica</w:t>
      </w:r>
    </w:p>
    <w:p w14:paraId="5D3088BF" w14:textId="02BDEFC6" w:rsidR="004A2F52" w:rsidRPr="008B6179" w:rsidRDefault="004A2F52" w:rsidP="008B6179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 Spett.</w:t>
      </w:r>
      <w:r w:rsidR="008B6179" w:rsidRPr="008B6179">
        <w:rPr>
          <w:rFonts w:ascii="Calibri" w:hAnsi="Calibri" w:cs="Calibri"/>
          <w:sz w:val="20"/>
          <w:szCs w:val="20"/>
        </w:rPr>
        <w:t xml:space="preserve"> L</w:t>
      </w:r>
      <w:r w:rsidRPr="008B6179">
        <w:rPr>
          <w:rFonts w:ascii="Calibri" w:hAnsi="Calibri" w:cs="Calibri"/>
          <w:sz w:val="20"/>
          <w:szCs w:val="20"/>
        </w:rPr>
        <w:t xml:space="preserve">e ESA SpA </w:t>
      </w:r>
    </w:p>
    <w:p w14:paraId="29FAE486" w14:textId="4C054B99" w:rsidR="004A2F52" w:rsidRPr="008B6179" w:rsidRDefault="004A2F52" w:rsidP="004A2F52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Viale Elba n. 149 - 57037 Portoferraio </w:t>
      </w:r>
      <w:r w:rsidR="008B6179" w:rsidRPr="008B6179">
        <w:rPr>
          <w:rFonts w:ascii="Calibri" w:hAnsi="Calibri" w:cs="Calibri"/>
          <w:sz w:val="20"/>
          <w:szCs w:val="20"/>
        </w:rPr>
        <w:t>(LI)</w:t>
      </w:r>
    </w:p>
    <w:p w14:paraId="1CCAA74A" w14:textId="77777777" w:rsidR="004A2F52" w:rsidRPr="008B6179" w:rsidRDefault="004A2F52" w:rsidP="00C601F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F955B38" w14:textId="77777777" w:rsidR="00C601F6" w:rsidRPr="00C601F6" w:rsidRDefault="00C601F6" w:rsidP="00C601F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C601F6">
        <w:rPr>
          <w:rFonts w:ascii="Calibri" w:hAnsi="Calibri" w:cs="Calibri"/>
          <w:b/>
          <w:bCs/>
          <w:sz w:val="20"/>
          <w:szCs w:val="20"/>
        </w:rPr>
        <w:t>PROCEDURA AI SENSI DELL’ART. 36 COMMA 2) LETT. B) DEL DLGS 50/2016 FINALIZZATA ALLA AGGIUDICAZIONE, CON UN UNICO OPERATORE ECONOMICO, PER LA FORNITURA ED INSTALLAZIONE DI N. 20 PRESSARIFIUTI COMPATTA DI TIPO VERTICALE CON AMPIA BOCCA DI CARICO PER RIFIUTI VOLUMINOSI – CIG 91763882EF</w:t>
      </w:r>
    </w:p>
    <w:p w14:paraId="18298051" w14:textId="77777777" w:rsidR="008B6179" w:rsidRPr="008B6179" w:rsidRDefault="008B6179" w:rsidP="004A2F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F4BAA8" w14:textId="592C6B9E" w:rsidR="004A2F52" w:rsidRPr="008B6179" w:rsidRDefault="004A2F52" w:rsidP="008B617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Il sottoscritto …………………………………. nato a ……………………………...il ………/………/………... nella qualità di ……………………………………… (eventualmente) giusta procura generale/speciale n° …………… del …………………… autorizzato a rappresentare legalmente la società ………………………………………………………………… CF ………………………………………… P.IVA …………………………………, con sede legale in ……………………………………., Via …………………………………………………………, n° …………. (specificare i dati di colui/coloro che firmano l’offerta ed i dati di tutte le imprese per le quali è presentata). </w:t>
      </w:r>
    </w:p>
    <w:p w14:paraId="4752E634" w14:textId="77777777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DD1921F" w14:textId="09D6A3B5" w:rsidR="004A2F52" w:rsidRPr="008B6179" w:rsidRDefault="004A2F52" w:rsidP="008B61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B6179">
        <w:rPr>
          <w:rFonts w:ascii="Calibri" w:hAnsi="Calibri" w:cs="Calibri"/>
          <w:b/>
          <w:bCs/>
          <w:sz w:val="20"/>
          <w:szCs w:val="20"/>
        </w:rPr>
        <w:t>DICHIARA</w:t>
      </w:r>
    </w:p>
    <w:p w14:paraId="400859A3" w14:textId="77777777" w:rsidR="004A2F52" w:rsidRPr="008B6179" w:rsidRDefault="004A2F52" w:rsidP="004A2F52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after="18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di conoscere il contenuto di tutti gli atti e documenti relativi alla Procedura e di accettare, senza riserva alcuna, tutte le norme e disposizioni contenute nella lettera di invito, nel capitolato e in tutta la documentazione di gara; </w:t>
      </w:r>
    </w:p>
    <w:p w14:paraId="66DF5F22" w14:textId="77777777" w:rsidR="004A2F52" w:rsidRPr="008B6179" w:rsidRDefault="004A2F52" w:rsidP="004A2F52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after="18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di aver preso conoscenza della natura dell’appalto e di tutte le circostanze particolari e generali che possono aver influito sulla determinazione dell’offerta; </w:t>
      </w:r>
    </w:p>
    <w:p w14:paraId="04B745C9" w14:textId="3716203C" w:rsidR="004A2F52" w:rsidRPr="008B6179" w:rsidRDefault="004A2F52" w:rsidP="004A2F52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after="18"/>
        <w:rPr>
          <w:rFonts w:ascii="Calibri" w:hAnsi="Calibri" w:cs="Calibri"/>
          <w:sz w:val="20"/>
          <w:szCs w:val="20"/>
        </w:rPr>
      </w:pPr>
      <w:r w:rsidRPr="008B6179">
        <w:rPr>
          <w:rFonts w:ascii="Calibri" w:hAnsi="Calibri" w:cs="Calibri"/>
          <w:sz w:val="20"/>
          <w:szCs w:val="20"/>
        </w:rPr>
        <w:t xml:space="preserve">di impegnarsi a mantenere irrevocabile l’offerta per i centottanta giorni successivi alla scadenza del termine per la presentazione dell’offerta stessa, salvo eventuale proroga, a discrezione della Stazione Appaltante, per un eguale periodo ulteriore ovvero nel caso in cui al momento della sua scadenza non sia ancora intervenuta l’aggiudicazione e stipulato il contratto per tutto il tempo della durata del contenzioso eventualmente attivato dalla o nei confronti della medesima impresa contro gli atti della presente procedura. </w:t>
      </w:r>
    </w:p>
    <w:p w14:paraId="05FCD902" w14:textId="77777777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E1D161" w14:textId="28692879" w:rsidR="008B6179" w:rsidRPr="008B6179" w:rsidRDefault="004A2F52" w:rsidP="008B61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B6179">
        <w:rPr>
          <w:rFonts w:ascii="Calibri" w:hAnsi="Calibri" w:cs="Calibri"/>
          <w:b/>
          <w:bCs/>
          <w:sz w:val="20"/>
          <w:szCs w:val="20"/>
        </w:rPr>
        <w:t>OFFRE per la fornitura oggetto del presente appalto: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305"/>
        <w:gridCol w:w="2934"/>
        <w:gridCol w:w="3020"/>
      </w:tblGrid>
      <w:tr w:rsidR="008B6179" w:rsidRPr="008B6179" w14:paraId="4AFFEF16" w14:textId="2C874F48" w:rsidTr="008B6179">
        <w:trPr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61CD87FD" w14:textId="77777777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>OGGETTO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4E6F2DE" w14:textId="1C258FD9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>IBA (IVA 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B6179">
              <w:rPr>
                <w:rFonts w:ascii="Calibri" w:hAnsi="Calibri" w:cs="Calibri"/>
                <w:sz w:val="20"/>
                <w:szCs w:val="20"/>
              </w:rPr>
              <w:t>oneri esclusi)</w:t>
            </w:r>
          </w:p>
        </w:tc>
        <w:tc>
          <w:tcPr>
            <w:tcW w:w="2934" w:type="dxa"/>
            <w:vAlign w:val="center"/>
          </w:tcPr>
          <w:p w14:paraId="7CC3A4E0" w14:textId="00A07BE1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RIBASSO IN %</w:t>
            </w:r>
          </w:p>
        </w:tc>
        <w:tc>
          <w:tcPr>
            <w:tcW w:w="3020" w:type="dxa"/>
            <w:vAlign w:val="center"/>
          </w:tcPr>
          <w:p w14:paraId="5DF94383" w14:textId="1FEFA6BF" w:rsid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RIBASSO IN LETTERE</w:t>
            </w:r>
          </w:p>
        </w:tc>
      </w:tr>
      <w:tr w:rsidR="008B6179" w:rsidRPr="008B6179" w14:paraId="50C7D94E" w14:textId="3E9FE7EF" w:rsidTr="008B6179">
        <w:trPr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578400EC" w14:textId="511AB224" w:rsidR="008B6179" w:rsidRPr="008B6179" w:rsidRDefault="00C601F6" w:rsidP="00C601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Fornitura incluso c</w:t>
            </w:r>
            <w:r w:rsidRPr="00C601F6">
              <w:rPr>
                <w:rFonts w:ascii="Calibri" w:hAnsi="Calibri" w:cs="Calibri"/>
                <w:sz w:val="20"/>
                <w:szCs w:val="20"/>
              </w:rPr>
              <w:t xml:space="preserve">arico, trasporto, scarico e posizionamento di n. 20 pressarifiuti verticale, con modem installato, idonee alla compattazione di rifiuti voluminosi quali </w:t>
            </w:r>
            <w:r>
              <w:rPr>
                <w:rFonts w:ascii="Calibri" w:hAnsi="Calibri" w:cs="Calibri"/>
                <w:sz w:val="20"/>
                <w:szCs w:val="20"/>
              </w:rPr>
              <w:t>CC</w:t>
            </w:r>
            <w:r w:rsidRPr="00C601F6">
              <w:rPr>
                <w:rFonts w:ascii="Calibri" w:hAnsi="Calibri" w:cs="Calibri"/>
                <w:sz w:val="20"/>
                <w:szCs w:val="20"/>
              </w:rPr>
              <w:t>, nylon, sacchi, stracci ed indifferenziata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E244715" w14:textId="27F07EB6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 xml:space="preserve">€ </w:t>
            </w:r>
            <w:r w:rsidR="00C601F6">
              <w:rPr>
                <w:rFonts w:ascii="Calibri" w:hAnsi="Calibri" w:cs="Calibri"/>
                <w:sz w:val="20"/>
                <w:szCs w:val="20"/>
              </w:rPr>
              <w:t>7.400</w:t>
            </w:r>
            <w:r w:rsidRPr="008B617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934" w:type="dxa"/>
            <w:vAlign w:val="center"/>
          </w:tcPr>
          <w:p w14:paraId="272F25E9" w14:textId="3924A5BA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 SU € </w:t>
            </w:r>
            <w:r w:rsidR="00C601F6">
              <w:rPr>
                <w:rFonts w:ascii="Calibri" w:hAnsi="Calibri" w:cs="Calibri"/>
                <w:sz w:val="20"/>
                <w:szCs w:val="20"/>
              </w:rPr>
              <w:t>7.400</w:t>
            </w:r>
            <w:r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3020" w:type="dxa"/>
            <w:vAlign w:val="center"/>
          </w:tcPr>
          <w:p w14:paraId="17919285" w14:textId="14C25D93" w:rsid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 SU € </w:t>
            </w:r>
            <w:r w:rsidR="00C601F6">
              <w:rPr>
                <w:rFonts w:ascii="Calibri" w:hAnsi="Calibri" w:cs="Calibri"/>
                <w:sz w:val="20"/>
                <w:szCs w:val="20"/>
              </w:rPr>
              <w:t>7.400</w:t>
            </w:r>
            <w:r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8B6179" w:rsidRPr="008B6179" w14:paraId="7C7661FB" w14:textId="46AEB1DC" w:rsidTr="008B6179">
        <w:trPr>
          <w:trHeight w:val="1017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1DE855BD" w14:textId="4C7A5186" w:rsidR="008B6179" w:rsidRPr="008B6179" w:rsidRDefault="008B6179" w:rsidP="00C601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>Servizio di Web-service ed assistenza tecnica per 48 mesi per ciascun</w:t>
            </w:r>
            <w:r w:rsidR="00C601F6">
              <w:rPr>
                <w:rFonts w:ascii="Calibri" w:hAnsi="Calibri" w:cs="Calibri"/>
                <w:sz w:val="20"/>
                <w:szCs w:val="20"/>
              </w:rPr>
              <w:t>a pressa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52DE350" w14:textId="6D0E0C84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6179">
              <w:rPr>
                <w:rFonts w:ascii="Calibri" w:hAnsi="Calibri" w:cs="Calibri"/>
                <w:sz w:val="20"/>
                <w:szCs w:val="20"/>
              </w:rPr>
              <w:t>€/</w:t>
            </w:r>
            <w:r w:rsidR="00C601F6">
              <w:rPr>
                <w:rFonts w:ascii="Calibri" w:hAnsi="Calibri" w:cs="Calibri"/>
                <w:sz w:val="20"/>
                <w:szCs w:val="20"/>
              </w:rPr>
              <w:t>pressa</w:t>
            </w:r>
            <w:r w:rsidRPr="008B6179">
              <w:rPr>
                <w:rFonts w:ascii="Calibri" w:hAnsi="Calibri" w:cs="Calibri"/>
                <w:sz w:val="20"/>
                <w:szCs w:val="20"/>
              </w:rPr>
              <w:t xml:space="preserve">/anno </w:t>
            </w:r>
            <w:r w:rsidR="00C601F6">
              <w:rPr>
                <w:rFonts w:ascii="Calibri" w:hAnsi="Calibri" w:cs="Calibri"/>
                <w:sz w:val="20"/>
                <w:szCs w:val="20"/>
              </w:rPr>
              <w:t>125</w:t>
            </w:r>
            <w:r w:rsidRPr="008B6179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2934" w:type="dxa"/>
            <w:vAlign w:val="center"/>
          </w:tcPr>
          <w:p w14:paraId="3C3D91E1" w14:textId="5F3BE058" w:rsidR="008B6179" w:rsidRP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 SU </w:t>
            </w:r>
            <w:r w:rsidRPr="008B6179">
              <w:rPr>
                <w:rFonts w:ascii="Calibri" w:hAnsi="Calibri" w:cs="Calibri"/>
                <w:sz w:val="20"/>
                <w:szCs w:val="20"/>
              </w:rPr>
              <w:t>€/</w:t>
            </w:r>
            <w:r w:rsidR="00C601F6">
              <w:rPr>
                <w:rFonts w:ascii="Calibri" w:hAnsi="Calibri" w:cs="Calibri"/>
                <w:sz w:val="20"/>
                <w:szCs w:val="20"/>
              </w:rPr>
              <w:t>pressa</w:t>
            </w:r>
            <w:r w:rsidRPr="008B6179">
              <w:rPr>
                <w:rFonts w:ascii="Calibri" w:hAnsi="Calibri" w:cs="Calibri"/>
                <w:sz w:val="20"/>
                <w:szCs w:val="20"/>
              </w:rPr>
              <w:t xml:space="preserve">/anno </w:t>
            </w:r>
            <w:r w:rsidR="00C601F6">
              <w:rPr>
                <w:rFonts w:ascii="Calibri" w:hAnsi="Calibri" w:cs="Calibri"/>
                <w:sz w:val="20"/>
                <w:szCs w:val="20"/>
              </w:rPr>
              <w:t>125,</w:t>
            </w:r>
            <w:r w:rsidRPr="008B6179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3020" w:type="dxa"/>
            <w:vAlign w:val="center"/>
          </w:tcPr>
          <w:p w14:paraId="36EA31F2" w14:textId="6C42C590" w:rsidR="008B6179" w:rsidRDefault="008B6179" w:rsidP="008B61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____________ </w:t>
            </w:r>
            <w:r w:rsidR="00C601F6">
              <w:rPr>
                <w:rFonts w:ascii="Calibri" w:hAnsi="Calibri" w:cs="Calibri"/>
                <w:sz w:val="20"/>
                <w:szCs w:val="20"/>
              </w:rPr>
              <w:t xml:space="preserve">SU </w:t>
            </w:r>
            <w:r w:rsidR="00C601F6" w:rsidRPr="008B6179">
              <w:rPr>
                <w:rFonts w:ascii="Calibri" w:hAnsi="Calibri" w:cs="Calibri"/>
                <w:sz w:val="20"/>
                <w:szCs w:val="20"/>
              </w:rPr>
              <w:t>€/</w:t>
            </w:r>
            <w:r w:rsidR="00C601F6">
              <w:rPr>
                <w:rFonts w:ascii="Calibri" w:hAnsi="Calibri" w:cs="Calibri"/>
                <w:sz w:val="20"/>
                <w:szCs w:val="20"/>
              </w:rPr>
              <w:t>pressa</w:t>
            </w:r>
            <w:r w:rsidR="00C601F6" w:rsidRPr="008B6179">
              <w:rPr>
                <w:rFonts w:ascii="Calibri" w:hAnsi="Calibri" w:cs="Calibri"/>
                <w:sz w:val="20"/>
                <w:szCs w:val="20"/>
              </w:rPr>
              <w:t xml:space="preserve">/anno </w:t>
            </w:r>
            <w:r w:rsidR="00C601F6">
              <w:rPr>
                <w:rFonts w:ascii="Calibri" w:hAnsi="Calibri" w:cs="Calibri"/>
                <w:sz w:val="20"/>
                <w:szCs w:val="20"/>
              </w:rPr>
              <w:t>125,</w:t>
            </w:r>
            <w:r w:rsidR="00C601F6" w:rsidRPr="008B6179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</w:tbl>
    <w:p w14:paraId="4F715F63" w14:textId="77777777" w:rsidR="008B6179" w:rsidRPr="008B6179" w:rsidRDefault="008B6179" w:rsidP="008B617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035A225" w14:textId="77777777" w:rsidR="004A2F52" w:rsidRPr="008B6179" w:rsidRDefault="004A2F52" w:rsidP="004A2F52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tbl>
      <w:tblPr>
        <w:tblW w:w="10349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51"/>
        <w:gridCol w:w="4898"/>
      </w:tblGrid>
      <w:tr w:rsidR="004A2F52" w:rsidRPr="008B6179" w14:paraId="3ABC5AB9" w14:textId="77777777" w:rsidTr="004A2F52">
        <w:trPr>
          <w:trHeight w:val="110"/>
        </w:trPr>
        <w:tc>
          <w:tcPr>
            <w:tcW w:w="5451" w:type="dxa"/>
            <w:vAlign w:val="center"/>
          </w:tcPr>
          <w:p w14:paraId="259705E6" w14:textId="5F2AB378" w:rsidR="004A2F52" w:rsidRPr="008B6179" w:rsidRDefault="004A2F52" w:rsidP="004A2F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RIBASSO 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>COMPLESSIVO</w:t>
            </w: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 </w:t>
            </w:r>
            <w:r w:rsidR="00C601F6">
              <w:rPr>
                <w:rFonts w:ascii="Calibri" w:hAnsi="Calibri" w:cs="Calibri"/>
                <w:color w:val="000000"/>
                <w:sz w:val="20"/>
                <w:szCs w:val="20"/>
              </w:rPr>
              <w:t>158.1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>,00 EURO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CIFRE</w:t>
            </w:r>
          </w:p>
        </w:tc>
        <w:tc>
          <w:tcPr>
            <w:tcW w:w="4898" w:type="dxa"/>
            <w:vAlign w:val="center"/>
          </w:tcPr>
          <w:p w14:paraId="2DCA08B2" w14:textId="1A077DC1" w:rsidR="004A2F52" w:rsidRPr="008B6179" w:rsidRDefault="004A2F52" w:rsidP="004A2F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RIBASSO 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COMPLESSIVO SU </w:t>
            </w:r>
            <w:r w:rsidR="00C601F6">
              <w:rPr>
                <w:rFonts w:ascii="Calibri" w:hAnsi="Calibri" w:cs="Calibri"/>
                <w:color w:val="000000"/>
                <w:sz w:val="20"/>
                <w:szCs w:val="20"/>
              </w:rPr>
              <w:t>158.100</w:t>
            </w:r>
            <w:r w:rsidR="008B6179" w:rsidRPr="008B6179">
              <w:rPr>
                <w:rFonts w:ascii="Calibri" w:hAnsi="Calibri" w:cs="Calibri"/>
                <w:color w:val="000000"/>
                <w:sz w:val="20"/>
                <w:szCs w:val="20"/>
              </w:rPr>
              <w:t>,00 EURO</w:t>
            </w:r>
            <w:r w:rsidR="008B61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LETTERE</w:t>
            </w:r>
          </w:p>
        </w:tc>
      </w:tr>
      <w:tr w:rsidR="004A2F52" w:rsidRPr="008B6179" w14:paraId="6BD07696" w14:textId="77777777" w:rsidTr="004A2F52">
        <w:trPr>
          <w:trHeight w:val="613"/>
        </w:trPr>
        <w:tc>
          <w:tcPr>
            <w:tcW w:w="5451" w:type="dxa"/>
            <w:vAlign w:val="center"/>
          </w:tcPr>
          <w:p w14:paraId="66F13EAD" w14:textId="493064CC" w:rsidR="004A2F52" w:rsidRPr="008B6179" w:rsidRDefault="004A2F52" w:rsidP="004A2F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>____,____%</w:t>
            </w:r>
          </w:p>
        </w:tc>
        <w:tc>
          <w:tcPr>
            <w:tcW w:w="4898" w:type="dxa"/>
            <w:vAlign w:val="center"/>
          </w:tcPr>
          <w:p w14:paraId="4FFE5A06" w14:textId="4E850BC3" w:rsidR="004A2F52" w:rsidRPr="008B6179" w:rsidRDefault="004A2F52" w:rsidP="004A2F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6179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_____________________________%</w:t>
            </w:r>
          </w:p>
        </w:tc>
      </w:tr>
    </w:tbl>
    <w:p w14:paraId="7187FD05" w14:textId="19BB137D" w:rsidR="004A2F52" w:rsidRPr="008B6179" w:rsidRDefault="004A2F52" w:rsidP="00C601F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8B6179">
        <w:rPr>
          <w:rFonts w:ascii="Calibri" w:hAnsi="Calibri" w:cs="Calibri"/>
          <w:color w:val="000000"/>
          <w:sz w:val="20"/>
          <w:szCs w:val="20"/>
        </w:rPr>
        <w:t xml:space="preserve">L’offerta comprende oneri di sicurezza non soggetti a ribasso </w:t>
      </w:r>
      <w:r w:rsidR="00C2776A">
        <w:rPr>
          <w:rFonts w:ascii="Calibri" w:hAnsi="Calibri" w:cs="Calibri"/>
          <w:color w:val="000000"/>
          <w:sz w:val="20"/>
          <w:szCs w:val="20"/>
        </w:rPr>
        <w:t xml:space="preserve">pari ad </w:t>
      </w:r>
      <w:r w:rsidRPr="008B6179">
        <w:rPr>
          <w:rFonts w:ascii="Calibri" w:hAnsi="Calibri" w:cs="Calibri"/>
          <w:color w:val="000000"/>
          <w:sz w:val="20"/>
          <w:szCs w:val="20"/>
        </w:rPr>
        <w:t xml:space="preserve">€ </w:t>
      </w:r>
      <w:r w:rsidR="008B6179">
        <w:rPr>
          <w:rFonts w:ascii="Calibri" w:hAnsi="Calibri" w:cs="Calibri"/>
          <w:color w:val="000000"/>
          <w:sz w:val="20"/>
          <w:szCs w:val="20"/>
        </w:rPr>
        <w:t>100,00</w:t>
      </w:r>
      <w:r w:rsidRPr="008B6179">
        <w:rPr>
          <w:rFonts w:ascii="Calibri" w:hAnsi="Calibri" w:cs="Calibri"/>
          <w:color w:val="000000"/>
          <w:sz w:val="20"/>
          <w:szCs w:val="20"/>
        </w:rPr>
        <w:t xml:space="preserve"> ed è dunque pari ad €_______________________________ (cifre) € _______________________________ (lettere)</w:t>
      </w:r>
    </w:p>
    <w:p w14:paraId="2C9601D7" w14:textId="77777777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9028DC0" w14:textId="43A93B09" w:rsidR="004A2F52" w:rsidRPr="008B6179" w:rsidRDefault="004A2F52" w:rsidP="004A2F52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B6179">
        <w:rPr>
          <w:rFonts w:ascii="Calibri" w:hAnsi="Calibri" w:cs="Calibri"/>
          <w:color w:val="000000"/>
          <w:sz w:val="20"/>
          <w:szCs w:val="20"/>
        </w:rPr>
        <w:t>Data</w:t>
      </w:r>
    </w:p>
    <w:p w14:paraId="41306B7B" w14:textId="457B56AB" w:rsidR="004A2F52" w:rsidRPr="008B6179" w:rsidRDefault="004A2F52" w:rsidP="008B617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8B6179">
        <w:rPr>
          <w:rFonts w:ascii="Calibri" w:hAnsi="Calibri" w:cs="Calibri"/>
          <w:color w:val="000000"/>
          <w:sz w:val="20"/>
          <w:szCs w:val="20"/>
        </w:rPr>
        <w:t xml:space="preserve">Firma del legale rappresentante ____________________________ </w:t>
      </w:r>
    </w:p>
    <w:sectPr w:rsidR="004A2F52" w:rsidRPr="008B6179" w:rsidSect="00032052">
      <w:headerReference w:type="default" r:id="rId7"/>
      <w:pgSz w:w="11906" w:h="16838" w:code="9"/>
      <w:pgMar w:top="1740" w:right="1134" w:bottom="1134" w:left="1134" w:header="540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909F" w14:textId="77777777" w:rsidR="00A95E41" w:rsidRDefault="00A95E41">
      <w:r>
        <w:separator/>
      </w:r>
    </w:p>
  </w:endnote>
  <w:endnote w:type="continuationSeparator" w:id="0">
    <w:p w14:paraId="3FE479B9" w14:textId="77777777" w:rsidR="00A95E41" w:rsidRDefault="00A9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235E" w14:textId="77777777" w:rsidR="00A95E41" w:rsidRDefault="00A95E41">
      <w:r>
        <w:separator/>
      </w:r>
    </w:p>
  </w:footnote>
  <w:footnote w:type="continuationSeparator" w:id="0">
    <w:p w14:paraId="09B281C5" w14:textId="77777777" w:rsidR="00A95E41" w:rsidRDefault="00A9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BF2" w14:textId="77777777" w:rsidR="007779FB" w:rsidRPr="00A05AFB" w:rsidRDefault="003209A1" w:rsidP="007779FB">
    <w:pPr>
      <w:pStyle w:val="Indirizzomittente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A62D8" wp14:editId="3B9EEE7B">
              <wp:simplePos x="0" y="0"/>
              <wp:positionH relativeFrom="column">
                <wp:posOffset>1257300</wp:posOffset>
              </wp:positionH>
              <wp:positionV relativeFrom="paragraph">
                <wp:posOffset>92710</wp:posOffset>
              </wp:positionV>
              <wp:extent cx="4343400" cy="676275"/>
              <wp:effectExtent l="0" t="0" r="0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4EE11" w14:textId="77777777" w:rsidR="007779FB" w:rsidRPr="0005706E" w:rsidRDefault="007779FB" w:rsidP="007779FB">
                          <w:pPr>
                            <w:pStyle w:val="Indirizzomittente"/>
                            <w:spacing w:line="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Sede in viale Elba n.149 – 57037 Portoferraio (LI) </w:t>
                          </w:r>
                          <w:r w:rsidRPr="00B65893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sym w:font="Wingdings 2" w:char="F027"/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05</w:t>
                          </w: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65/916.557 (2 linee r.a.) – </w:t>
                          </w:r>
                          <w:r w:rsidRPr="006A75F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sym w:font="Wingdings 2" w:char="F036"/>
                          </w: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0565/930.722</w:t>
                          </w:r>
                        </w:p>
                        <w:p w14:paraId="0FDDE8AE" w14:textId="77777777" w:rsidR="007779FB" w:rsidRPr="00F936D6" w:rsidRDefault="007779FB" w:rsidP="007779FB">
                          <w:pPr>
                            <w:pStyle w:val="Indirizzomittente"/>
                            <w:spacing w:line="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>C.F. P.IVA e C.C.I.A.A. di Livorno n. 01280440494 – R.E.A. n. 114926 – C</w:t>
                          </w:r>
                          <w:r w:rsidRPr="00F936D6">
                            <w:rPr>
                              <w:rFonts w:cs="Arial"/>
                              <w:sz w:val="14"/>
                              <w:szCs w:val="14"/>
                            </w:rPr>
                            <w:t>apitale Sociale € 802.800</w:t>
                          </w:r>
                        </w:p>
                        <w:p w14:paraId="4F342145" w14:textId="77777777" w:rsidR="007779FB" w:rsidRPr="00F936D6" w:rsidRDefault="007779FB" w:rsidP="007779FB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E-</w:t>
                          </w:r>
                          <w:bookmarkStart w:id="0" w:name="_Hlk488737998"/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mai</w:t>
                          </w:r>
                          <w:bookmarkEnd w:id="0"/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l: </w:t>
                          </w:r>
                          <w:hyperlink r:id="rId1" w:history="1">
                            <w:r w:rsidRPr="00F936D6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info@esaspa.it</w:t>
                            </w:r>
                          </w:hyperlink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– Posta Elettronica Certificata (PEC): </w:t>
                          </w:r>
                          <w:hyperlink r:id="rId2" w:history="1">
                            <w:r w:rsidRPr="00F936D6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elbana.servizi.ambientali.spa@pec.it</w:t>
                            </w:r>
                          </w:hyperlink>
                        </w:p>
                        <w:p w14:paraId="1DED278A" w14:textId="77777777" w:rsidR="008D53DF" w:rsidRDefault="007779FB" w:rsidP="007779FB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Internet: </w:t>
                          </w:r>
                          <w:hyperlink r:id="rId3" w:history="1"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ww</w:t>
                            </w:r>
                            <w:bookmarkStart w:id="1" w:name="_Hlt488738384"/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w</w:t>
                            </w:r>
                            <w:bookmarkEnd w:id="1"/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.esaspa.it</w:t>
                            </w:r>
                          </w:hyperlink>
                          <w:r w:rsidRPr="0005706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– Numero verde utenti 800/450703</w:t>
                          </w:r>
                        </w:p>
                        <w:p w14:paraId="2E1299F2" w14:textId="77777777" w:rsidR="008D53DF" w:rsidRPr="0005706E" w:rsidRDefault="008D53DF" w:rsidP="00FB60E1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Società </w:t>
                          </w:r>
                          <w:r w:rsidR="0087405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con unico Socio. Società </w:t>
                          </w:r>
                          <w:r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soggetta a </w:t>
                          </w:r>
                          <w:r w:rsidR="00FB60E1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direzione e coordinamento di RetiAmbiente S.p.A.</w:t>
                          </w:r>
                        </w:p>
                      </w:txbxContent>
                    </wps:txbx>
                    <wps:bodyPr rot="0" vert="horz" wrap="square" lIns="10800" tIns="9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62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9pt;margin-top:7.3pt;width:342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" filled="f" stroked="f" strokecolor="white">
              <v:fill opacity="0"/>
              <v:textbox inset=".3mm,2.5mm">
                <w:txbxContent>
                  <w:p w14:paraId="3B74EE11" w14:textId="77777777" w:rsidR="007779FB" w:rsidRPr="0005706E" w:rsidRDefault="007779FB" w:rsidP="007779FB">
                    <w:pPr>
                      <w:pStyle w:val="Indirizzomittente"/>
                      <w:spacing w:line="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Sede in viale Elba n.149 – 57037 Portoferraio (LI) </w:t>
                    </w:r>
                    <w:r w:rsidRPr="00B65893">
                      <w:rPr>
                        <w:rFonts w:ascii="Century Gothic" w:hAnsi="Century Gothic"/>
                        <w:sz w:val="14"/>
                        <w:szCs w:val="14"/>
                      </w:rPr>
                      <w:sym w:font="Wingdings 2" w:char="F027"/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05</w:t>
                    </w: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65/916.557 (2 linee r.a.) – </w:t>
                    </w:r>
                    <w:r w:rsidRPr="006A75F7">
                      <w:rPr>
                        <w:rFonts w:ascii="Century Gothic" w:hAnsi="Century Gothic"/>
                        <w:sz w:val="17"/>
                        <w:szCs w:val="17"/>
                      </w:rPr>
                      <w:sym w:font="Wingdings 2" w:char="F036"/>
                    </w: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 0565/930.722</w:t>
                    </w:r>
                  </w:p>
                  <w:p w14:paraId="0FDDE8AE" w14:textId="77777777" w:rsidR="007779FB" w:rsidRPr="00F936D6" w:rsidRDefault="007779FB" w:rsidP="007779FB">
                    <w:pPr>
                      <w:pStyle w:val="Indirizzomittente"/>
                      <w:spacing w:line="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05706E">
                      <w:rPr>
                        <w:rFonts w:cs="Arial"/>
                        <w:sz w:val="14"/>
                        <w:szCs w:val="14"/>
                      </w:rPr>
                      <w:t>C.F. P.IVA e C.C.I.A.A. di Livorno n. 01280440494 – R.E.A. n. 114926 – C</w:t>
                    </w:r>
                    <w:r w:rsidRPr="00F936D6">
                      <w:rPr>
                        <w:rFonts w:cs="Arial"/>
                        <w:sz w:val="14"/>
                        <w:szCs w:val="14"/>
                      </w:rPr>
                      <w:t>apitale Sociale € 802.800</w:t>
                    </w:r>
                  </w:p>
                  <w:p w14:paraId="4F342145" w14:textId="77777777" w:rsidR="007779FB" w:rsidRPr="00F936D6" w:rsidRDefault="007779FB" w:rsidP="007779FB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E-</w:t>
                    </w:r>
                    <w:bookmarkStart w:id="2" w:name="_Hlk488737998"/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mai</w:t>
                    </w:r>
                    <w:bookmarkEnd w:id="2"/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l: </w:t>
                    </w:r>
                    <w:hyperlink r:id="rId4" w:history="1">
                      <w:r w:rsidRPr="00F936D6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info@esaspa.it</w:t>
                      </w:r>
                    </w:hyperlink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– Posta Elettronica Certificata (PEC): </w:t>
                    </w:r>
                    <w:hyperlink r:id="rId5" w:history="1">
                      <w:r w:rsidRPr="00F936D6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elbana.servizi.ambientali.spa@pec.it</w:t>
                      </w:r>
                    </w:hyperlink>
                  </w:p>
                  <w:p w14:paraId="1DED278A" w14:textId="77777777" w:rsidR="008D53DF" w:rsidRDefault="007779FB" w:rsidP="007779FB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 w:rsidRPr="0005706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Internet: </w:t>
                    </w:r>
                    <w:hyperlink r:id="rId6" w:history="1"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ww</w:t>
                      </w:r>
                      <w:bookmarkStart w:id="3" w:name="_Hlt488738384"/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w</w:t>
                      </w:r>
                      <w:bookmarkEnd w:id="3"/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.esaspa.it</w:t>
                      </w:r>
                    </w:hyperlink>
                    <w:r w:rsidRPr="0005706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– Numero verde utenti 800/450703</w:t>
                    </w:r>
                  </w:p>
                  <w:p w14:paraId="2E1299F2" w14:textId="77777777" w:rsidR="008D53DF" w:rsidRPr="0005706E" w:rsidRDefault="008D53DF" w:rsidP="00FB60E1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Società </w:t>
                    </w:r>
                    <w:r w:rsidR="0087405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con unico Socio. Società </w:t>
                    </w:r>
                    <w:r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soggetta a </w:t>
                    </w:r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direzione e coordinamento di RetiAmbiente S.p.A.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B2FC1D1" wp14:editId="522B66A9">
          <wp:simplePos x="0" y="0"/>
          <wp:positionH relativeFrom="column">
            <wp:posOffset>5372100</wp:posOffset>
          </wp:positionH>
          <wp:positionV relativeFrom="paragraph">
            <wp:posOffset>190500</wp:posOffset>
          </wp:positionV>
          <wp:extent cx="457200" cy="457200"/>
          <wp:effectExtent l="0" t="0" r="0" b="0"/>
          <wp:wrapNone/>
          <wp:docPr id="31" name="Immagine 31" descr="CertLogo%20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rtLogo%201400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0E4546" wp14:editId="4C846D23">
              <wp:simplePos x="0" y="0"/>
              <wp:positionH relativeFrom="column">
                <wp:posOffset>5143500</wp:posOffset>
              </wp:positionH>
              <wp:positionV relativeFrom="page">
                <wp:posOffset>304800</wp:posOffset>
              </wp:positionV>
              <wp:extent cx="914400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DBFE5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AZIENDA CERTIFICATA</w:t>
                          </w:r>
                        </w:p>
                        <w:p w14:paraId="3A079EBD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 xml:space="preserve">SERVIZI DI </w:t>
                          </w: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LEZIONE E TRATTAMENTO RSU/RSAU E GEST.</w:t>
                          </w:r>
                        </w:p>
                        <w:p w14:paraId="51619DBD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POST-OPERATIVA DISCARICA</w:t>
                          </w:r>
                        </w:p>
                      </w:txbxContent>
                    </wps:txbx>
                    <wps:bodyPr rot="0" vert="horz" wrap="square" lIns="91440" tIns="4572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E4546" id="Text Box 10" o:spid="_x0000_s1027" type="#_x0000_t202" style="position:absolute;left:0;text-align:left;margin-left:405pt;margin-top:24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" filled="f" stroked="f">
              <v:textbox inset=",,,.5mm">
                <w:txbxContent>
                  <w:p w14:paraId="558DBFE5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AZIENDA CERTIFICATA</w:t>
                    </w:r>
                  </w:p>
                  <w:p w14:paraId="3A079EBD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 xml:space="preserve">SERVIZI DI </w:t>
                    </w: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SE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LEZIONE E TRATTAMENTO RSU/RSAU E GEST.</w:t>
                    </w:r>
                  </w:p>
                  <w:p w14:paraId="51619DBD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POST-OPERATIVA DISCARICA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opperplate Gothic Light" w:hAnsi="Copperplate Gothic Light"/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5BC856" wp14:editId="4F213EF1">
              <wp:simplePos x="0" y="0"/>
              <wp:positionH relativeFrom="column">
                <wp:posOffset>5715000</wp:posOffset>
              </wp:positionH>
              <wp:positionV relativeFrom="page">
                <wp:posOffset>304800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B1EFA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AZIENDA CERTIFICATA</w:t>
                          </w:r>
                        </w:p>
                        <w:p w14:paraId="55C01684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SERVIZI DI RACCOLTA,</w:t>
                          </w:r>
                        </w:p>
                        <w:p w14:paraId="452C9A8C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TRASPORTO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 xml:space="preserve"> E</w:t>
                          </w:r>
                        </w:p>
                        <w:p w14:paraId="5B31C978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C</w:t>
                          </w: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ONF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ERIMENTO RSU</w:t>
                          </w:r>
                        </w:p>
                      </w:txbxContent>
                    </wps:txbx>
                    <wps:bodyPr rot="0" vert="horz" wrap="square" lIns="91440" tIns="4572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BC856" id="Text Box 7" o:spid="_x0000_s1028" type="#_x0000_t202" style="position:absolute;left:0;text-align:left;margin-left:450pt;margin-top:24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" filled="f" stroked="f">
              <v:textbox inset=",,,.5mm">
                <w:txbxContent>
                  <w:p w14:paraId="2F5B1EFA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AZIENDA CERTIFICATA</w:t>
                    </w:r>
                  </w:p>
                  <w:p w14:paraId="55C01684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SERVIZI DI RACCOLTA,</w:t>
                    </w:r>
                  </w:p>
                  <w:p w14:paraId="452C9A8C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TRASPORTO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 xml:space="preserve"> E</w:t>
                    </w:r>
                  </w:p>
                  <w:p w14:paraId="5B31C978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C</w:t>
                    </w: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ONF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ERIMENTO RSU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9788A21" wp14:editId="3057E104">
          <wp:simplePos x="0" y="0"/>
          <wp:positionH relativeFrom="column">
            <wp:posOffset>5943600</wp:posOffset>
          </wp:positionH>
          <wp:positionV relativeFrom="paragraph">
            <wp:posOffset>190500</wp:posOffset>
          </wp:positionV>
          <wp:extent cx="462280" cy="462280"/>
          <wp:effectExtent l="0" t="0" r="0" b="0"/>
          <wp:wrapNone/>
          <wp:docPr id="32" name="Immagine 32" descr="CertLogo%20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rtLogo%209001-200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6025CE" wp14:editId="21971107">
          <wp:extent cx="5715000" cy="381000"/>
          <wp:effectExtent l="0" t="0" r="0" b="0"/>
          <wp:docPr id="33" name="Immagine 33" descr="TESTATINA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INA DOCUMENTI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30F2" w14:textId="77777777" w:rsidR="007779FB" w:rsidRDefault="007779FB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  <w:p w14:paraId="4BE4B28B" w14:textId="77777777" w:rsidR="007779FB" w:rsidRDefault="007779FB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  <w:p w14:paraId="1FA25770" w14:textId="77777777" w:rsidR="00FB60E1" w:rsidRDefault="00FB60E1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170"/>
    <w:multiLevelType w:val="hybridMultilevel"/>
    <w:tmpl w:val="9FC031D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38F"/>
    <w:multiLevelType w:val="hybridMultilevel"/>
    <w:tmpl w:val="F89ACB46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70C3"/>
    <w:multiLevelType w:val="hybridMultilevel"/>
    <w:tmpl w:val="6BA8A69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40ED9"/>
    <w:multiLevelType w:val="hybridMultilevel"/>
    <w:tmpl w:val="979816F2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EA812"/>
    <w:multiLevelType w:val="hybridMultilevel"/>
    <w:tmpl w:val="73ECD62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67133E"/>
    <w:multiLevelType w:val="hybridMultilevel"/>
    <w:tmpl w:val="E3D4F6A0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23291"/>
    <w:multiLevelType w:val="hybridMultilevel"/>
    <w:tmpl w:val="534625F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826ED"/>
    <w:multiLevelType w:val="hybridMultilevel"/>
    <w:tmpl w:val="0360F0E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14460"/>
    <w:multiLevelType w:val="hybridMultilevel"/>
    <w:tmpl w:val="A5764E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7639F"/>
    <w:multiLevelType w:val="hybridMultilevel"/>
    <w:tmpl w:val="0EAA0D7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25172"/>
    <w:multiLevelType w:val="hybridMultilevel"/>
    <w:tmpl w:val="81F4ED64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24F60"/>
    <w:multiLevelType w:val="hybridMultilevel"/>
    <w:tmpl w:val="D2C2E4F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56B7D"/>
    <w:multiLevelType w:val="hybridMultilevel"/>
    <w:tmpl w:val="D73CA5D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56C4F"/>
    <w:multiLevelType w:val="hybridMultilevel"/>
    <w:tmpl w:val="E1AAED36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E154D"/>
    <w:multiLevelType w:val="hybridMultilevel"/>
    <w:tmpl w:val="45F2E12C"/>
    <w:lvl w:ilvl="0" w:tplc="7A98BD28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110D8"/>
    <w:multiLevelType w:val="hybridMultilevel"/>
    <w:tmpl w:val="C44ADF52"/>
    <w:lvl w:ilvl="0" w:tplc="6B5C0AF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70A07"/>
    <w:multiLevelType w:val="hybridMultilevel"/>
    <w:tmpl w:val="B66E46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36591"/>
    <w:multiLevelType w:val="hybridMultilevel"/>
    <w:tmpl w:val="91308B4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B5095"/>
    <w:multiLevelType w:val="hybridMultilevel"/>
    <w:tmpl w:val="6CD8053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B3D0A"/>
    <w:multiLevelType w:val="hybridMultilevel"/>
    <w:tmpl w:val="CD804D4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B4DA9"/>
    <w:multiLevelType w:val="hybridMultilevel"/>
    <w:tmpl w:val="28A22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77EFD"/>
    <w:multiLevelType w:val="hybridMultilevel"/>
    <w:tmpl w:val="19D8DB9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D86D8E"/>
    <w:multiLevelType w:val="hybridMultilevel"/>
    <w:tmpl w:val="525C025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D74A1"/>
    <w:multiLevelType w:val="hybridMultilevel"/>
    <w:tmpl w:val="45AE9A6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FB2DB1"/>
    <w:multiLevelType w:val="hybridMultilevel"/>
    <w:tmpl w:val="45EA83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E56D9"/>
    <w:multiLevelType w:val="hybridMultilevel"/>
    <w:tmpl w:val="FDF8BF6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C5C62"/>
    <w:multiLevelType w:val="hybridMultilevel"/>
    <w:tmpl w:val="DE6ED2C6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62826"/>
    <w:multiLevelType w:val="hybridMultilevel"/>
    <w:tmpl w:val="EE6AE0D2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9528B"/>
    <w:multiLevelType w:val="hybridMultilevel"/>
    <w:tmpl w:val="DBFCCE3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66006D"/>
    <w:multiLevelType w:val="hybridMultilevel"/>
    <w:tmpl w:val="E4147B8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5503C"/>
    <w:multiLevelType w:val="hybridMultilevel"/>
    <w:tmpl w:val="962EFCF0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E4AC6"/>
    <w:multiLevelType w:val="hybridMultilevel"/>
    <w:tmpl w:val="9FAACAD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748F1"/>
    <w:multiLevelType w:val="hybridMultilevel"/>
    <w:tmpl w:val="F54AA43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5500B8"/>
    <w:multiLevelType w:val="hybridMultilevel"/>
    <w:tmpl w:val="978E9A6E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7F0E0F"/>
    <w:multiLevelType w:val="hybridMultilevel"/>
    <w:tmpl w:val="2660A4D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0B6C4A"/>
    <w:multiLevelType w:val="hybridMultilevel"/>
    <w:tmpl w:val="25581C3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96D18"/>
    <w:multiLevelType w:val="hybridMultilevel"/>
    <w:tmpl w:val="1AD6D57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C73595"/>
    <w:multiLevelType w:val="hybridMultilevel"/>
    <w:tmpl w:val="B1A2121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EC0968"/>
    <w:multiLevelType w:val="hybridMultilevel"/>
    <w:tmpl w:val="FBF48BD0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D13CC"/>
    <w:multiLevelType w:val="hybridMultilevel"/>
    <w:tmpl w:val="667E5D8A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96B10"/>
    <w:multiLevelType w:val="hybridMultilevel"/>
    <w:tmpl w:val="3B78F5F8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B74A2"/>
    <w:multiLevelType w:val="hybridMultilevel"/>
    <w:tmpl w:val="80F4A190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838D4"/>
    <w:multiLevelType w:val="hybridMultilevel"/>
    <w:tmpl w:val="CEA65FB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7B3D21"/>
    <w:multiLevelType w:val="hybridMultilevel"/>
    <w:tmpl w:val="BCB272CC"/>
    <w:lvl w:ilvl="0" w:tplc="898671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A172B"/>
    <w:multiLevelType w:val="hybridMultilevel"/>
    <w:tmpl w:val="13946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9"/>
  </w:num>
  <w:num w:numId="4">
    <w:abstractNumId w:val="43"/>
  </w:num>
  <w:num w:numId="5">
    <w:abstractNumId w:val="9"/>
  </w:num>
  <w:num w:numId="6">
    <w:abstractNumId w:val="28"/>
  </w:num>
  <w:num w:numId="7">
    <w:abstractNumId w:val="2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2"/>
  </w:num>
  <w:num w:numId="12">
    <w:abstractNumId w:val="11"/>
  </w:num>
  <w:num w:numId="13">
    <w:abstractNumId w:val="38"/>
  </w:num>
  <w:num w:numId="14">
    <w:abstractNumId w:val="27"/>
  </w:num>
  <w:num w:numId="15">
    <w:abstractNumId w:val="23"/>
  </w:num>
  <w:num w:numId="16">
    <w:abstractNumId w:val="40"/>
  </w:num>
  <w:num w:numId="17">
    <w:abstractNumId w:val="16"/>
  </w:num>
  <w:num w:numId="18">
    <w:abstractNumId w:val="6"/>
  </w:num>
  <w:num w:numId="19">
    <w:abstractNumId w:val="25"/>
  </w:num>
  <w:num w:numId="20">
    <w:abstractNumId w:val="1"/>
  </w:num>
  <w:num w:numId="21">
    <w:abstractNumId w:val="35"/>
  </w:num>
  <w:num w:numId="22">
    <w:abstractNumId w:val="34"/>
  </w:num>
  <w:num w:numId="23">
    <w:abstractNumId w:val="36"/>
  </w:num>
  <w:num w:numId="24">
    <w:abstractNumId w:val="13"/>
  </w:num>
  <w:num w:numId="25">
    <w:abstractNumId w:val="30"/>
  </w:num>
  <w:num w:numId="26">
    <w:abstractNumId w:val="19"/>
  </w:num>
  <w:num w:numId="27">
    <w:abstractNumId w:val="5"/>
  </w:num>
  <w:num w:numId="28">
    <w:abstractNumId w:val="0"/>
  </w:num>
  <w:num w:numId="29">
    <w:abstractNumId w:val="18"/>
  </w:num>
  <w:num w:numId="30">
    <w:abstractNumId w:val="32"/>
  </w:num>
  <w:num w:numId="31">
    <w:abstractNumId w:val="8"/>
  </w:num>
  <w:num w:numId="32">
    <w:abstractNumId w:val="10"/>
  </w:num>
  <w:num w:numId="33">
    <w:abstractNumId w:val="41"/>
  </w:num>
  <w:num w:numId="34">
    <w:abstractNumId w:val="39"/>
  </w:num>
  <w:num w:numId="35">
    <w:abstractNumId w:val="37"/>
  </w:num>
  <w:num w:numId="36">
    <w:abstractNumId w:val="33"/>
  </w:num>
  <w:num w:numId="37">
    <w:abstractNumId w:val="17"/>
  </w:num>
  <w:num w:numId="38">
    <w:abstractNumId w:val="26"/>
  </w:num>
  <w:num w:numId="39">
    <w:abstractNumId w:val="1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1"/>
  </w:num>
  <w:num w:numId="44">
    <w:abstractNumId w:val="20"/>
  </w:num>
  <w:num w:numId="45">
    <w:abstractNumId w:val="22"/>
  </w:num>
  <w:num w:numId="46">
    <w:abstractNumId w:val="44"/>
  </w:num>
  <w:num w:numId="47">
    <w:abstractNumId w:val="3"/>
  </w:num>
  <w:num w:numId="48">
    <w:abstractNumId w:val="24"/>
  </w:num>
  <w:num w:numId="49">
    <w:abstractNumId w:val="4"/>
  </w:num>
  <w:num w:numId="5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BB"/>
    <w:rsid w:val="0000006F"/>
    <w:rsid w:val="00000890"/>
    <w:rsid w:val="000008A8"/>
    <w:rsid w:val="000023A2"/>
    <w:rsid w:val="00002792"/>
    <w:rsid w:val="00003B1E"/>
    <w:rsid w:val="00004983"/>
    <w:rsid w:val="00005EAC"/>
    <w:rsid w:val="000063C7"/>
    <w:rsid w:val="00006A1C"/>
    <w:rsid w:val="000079E9"/>
    <w:rsid w:val="00010727"/>
    <w:rsid w:val="00010E99"/>
    <w:rsid w:val="000171E3"/>
    <w:rsid w:val="000171FF"/>
    <w:rsid w:val="000200D0"/>
    <w:rsid w:val="00021120"/>
    <w:rsid w:val="00022899"/>
    <w:rsid w:val="000239E7"/>
    <w:rsid w:val="00023E0F"/>
    <w:rsid w:val="000240E7"/>
    <w:rsid w:val="00024637"/>
    <w:rsid w:val="00031274"/>
    <w:rsid w:val="00032052"/>
    <w:rsid w:val="000323CE"/>
    <w:rsid w:val="000341B5"/>
    <w:rsid w:val="000377E0"/>
    <w:rsid w:val="000378AE"/>
    <w:rsid w:val="00040132"/>
    <w:rsid w:val="00043F2D"/>
    <w:rsid w:val="00045F8C"/>
    <w:rsid w:val="00047AE5"/>
    <w:rsid w:val="000508CF"/>
    <w:rsid w:val="000517C1"/>
    <w:rsid w:val="0005218E"/>
    <w:rsid w:val="000528DF"/>
    <w:rsid w:val="000547BF"/>
    <w:rsid w:val="00055251"/>
    <w:rsid w:val="00055636"/>
    <w:rsid w:val="00055FC9"/>
    <w:rsid w:val="0005706E"/>
    <w:rsid w:val="00057561"/>
    <w:rsid w:val="000602C6"/>
    <w:rsid w:val="000608D0"/>
    <w:rsid w:val="00062DD9"/>
    <w:rsid w:val="000633AA"/>
    <w:rsid w:val="00063BC2"/>
    <w:rsid w:val="00064FF8"/>
    <w:rsid w:val="00070247"/>
    <w:rsid w:val="00070D08"/>
    <w:rsid w:val="00071DA7"/>
    <w:rsid w:val="00072A3E"/>
    <w:rsid w:val="0007334A"/>
    <w:rsid w:val="00073992"/>
    <w:rsid w:val="0007773E"/>
    <w:rsid w:val="00080015"/>
    <w:rsid w:val="00084112"/>
    <w:rsid w:val="00095218"/>
    <w:rsid w:val="00095554"/>
    <w:rsid w:val="000A12CB"/>
    <w:rsid w:val="000A3DEE"/>
    <w:rsid w:val="000A567A"/>
    <w:rsid w:val="000A6078"/>
    <w:rsid w:val="000A62BD"/>
    <w:rsid w:val="000B27DF"/>
    <w:rsid w:val="000B2BCC"/>
    <w:rsid w:val="000B4D93"/>
    <w:rsid w:val="000B5248"/>
    <w:rsid w:val="000B5529"/>
    <w:rsid w:val="000B6310"/>
    <w:rsid w:val="000B7B85"/>
    <w:rsid w:val="000B7DB2"/>
    <w:rsid w:val="000B7EE4"/>
    <w:rsid w:val="000C0897"/>
    <w:rsid w:val="000C56A7"/>
    <w:rsid w:val="000C5C08"/>
    <w:rsid w:val="000C6902"/>
    <w:rsid w:val="000D1871"/>
    <w:rsid w:val="000D1EF2"/>
    <w:rsid w:val="000D430F"/>
    <w:rsid w:val="000D73CA"/>
    <w:rsid w:val="000E095E"/>
    <w:rsid w:val="000E1F3C"/>
    <w:rsid w:val="000E23CB"/>
    <w:rsid w:val="000E335B"/>
    <w:rsid w:val="000E4892"/>
    <w:rsid w:val="000E61BC"/>
    <w:rsid w:val="000F09BB"/>
    <w:rsid w:val="000F3454"/>
    <w:rsid w:val="000F41A4"/>
    <w:rsid w:val="000F557E"/>
    <w:rsid w:val="000F65F2"/>
    <w:rsid w:val="000F7974"/>
    <w:rsid w:val="00100AD0"/>
    <w:rsid w:val="00100D5A"/>
    <w:rsid w:val="00101E0B"/>
    <w:rsid w:val="00104BBB"/>
    <w:rsid w:val="001108F0"/>
    <w:rsid w:val="00111A86"/>
    <w:rsid w:val="00111CF7"/>
    <w:rsid w:val="001120D8"/>
    <w:rsid w:val="0011223D"/>
    <w:rsid w:val="0011282F"/>
    <w:rsid w:val="001168D1"/>
    <w:rsid w:val="00122FED"/>
    <w:rsid w:val="001240C3"/>
    <w:rsid w:val="00125094"/>
    <w:rsid w:val="00125A06"/>
    <w:rsid w:val="00125E53"/>
    <w:rsid w:val="00126BB4"/>
    <w:rsid w:val="001275F6"/>
    <w:rsid w:val="00130B50"/>
    <w:rsid w:val="001364B7"/>
    <w:rsid w:val="00136F81"/>
    <w:rsid w:val="0014149A"/>
    <w:rsid w:val="00143A54"/>
    <w:rsid w:val="001457DD"/>
    <w:rsid w:val="00145F72"/>
    <w:rsid w:val="0014605F"/>
    <w:rsid w:val="00146066"/>
    <w:rsid w:val="0014767B"/>
    <w:rsid w:val="00151E62"/>
    <w:rsid w:val="00151E6F"/>
    <w:rsid w:val="001523E4"/>
    <w:rsid w:val="0015263A"/>
    <w:rsid w:val="00155092"/>
    <w:rsid w:val="00156577"/>
    <w:rsid w:val="00157573"/>
    <w:rsid w:val="0015772A"/>
    <w:rsid w:val="00157A8D"/>
    <w:rsid w:val="001615D3"/>
    <w:rsid w:val="00161CE5"/>
    <w:rsid w:val="00166C60"/>
    <w:rsid w:val="00166FB9"/>
    <w:rsid w:val="001700A2"/>
    <w:rsid w:val="00175323"/>
    <w:rsid w:val="0017755C"/>
    <w:rsid w:val="00177689"/>
    <w:rsid w:val="0017798B"/>
    <w:rsid w:val="00180100"/>
    <w:rsid w:val="00182371"/>
    <w:rsid w:val="0018248A"/>
    <w:rsid w:val="001831B2"/>
    <w:rsid w:val="0018345F"/>
    <w:rsid w:val="0018394F"/>
    <w:rsid w:val="00186013"/>
    <w:rsid w:val="00186864"/>
    <w:rsid w:val="00187160"/>
    <w:rsid w:val="00187B86"/>
    <w:rsid w:val="0019355D"/>
    <w:rsid w:val="00194A1D"/>
    <w:rsid w:val="0019682A"/>
    <w:rsid w:val="0019691A"/>
    <w:rsid w:val="001A0350"/>
    <w:rsid w:val="001A2F17"/>
    <w:rsid w:val="001A57C4"/>
    <w:rsid w:val="001A6BCD"/>
    <w:rsid w:val="001B1D5D"/>
    <w:rsid w:val="001B536B"/>
    <w:rsid w:val="001C0A32"/>
    <w:rsid w:val="001C0B4C"/>
    <w:rsid w:val="001C4A1B"/>
    <w:rsid w:val="001C4EB6"/>
    <w:rsid w:val="001C754C"/>
    <w:rsid w:val="001D0B9F"/>
    <w:rsid w:val="001D3BAE"/>
    <w:rsid w:val="001D3C4D"/>
    <w:rsid w:val="001D423D"/>
    <w:rsid w:val="001D4649"/>
    <w:rsid w:val="001D5126"/>
    <w:rsid w:val="001D67AE"/>
    <w:rsid w:val="001D7401"/>
    <w:rsid w:val="001D7A17"/>
    <w:rsid w:val="001E0821"/>
    <w:rsid w:val="001E1CBE"/>
    <w:rsid w:val="001E4EAC"/>
    <w:rsid w:val="001E77DB"/>
    <w:rsid w:val="001F0334"/>
    <w:rsid w:val="001F1FD9"/>
    <w:rsid w:val="001F2528"/>
    <w:rsid w:val="001F2ACD"/>
    <w:rsid w:val="001F46A1"/>
    <w:rsid w:val="001F5933"/>
    <w:rsid w:val="001F6E1A"/>
    <w:rsid w:val="00201537"/>
    <w:rsid w:val="00203825"/>
    <w:rsid w:val="002039F3"/>
    <w:rsid w:val="002052D0"/>
    <w:rsid w:val="00207AB7"/>
    <w:rsid w:val="00210293"/>
    <w:rsid w:val="00211563"/>
    <w:rsid w:val="0021199A"/>
    <w:rsid w:val="00211D2F"/>
    <w:rsid w:val="002131D4"/>
    <w:rsid w:val="00213EE8"/>
    <w:rsid w:val="00215032"/>
    <w:rsid w:val="00217D8D"/>
    <w:rsid w:val="00220579"/>
    <w:rsid w:val="00220707"/>
    <w:rsid w:val="00221DEC"/>
    <w:rsid w:val="002220DA"/>
    <w:rsid w:val="002226BF"/>
    <w:rsid w:val="00222975"/>
    <w:rsid w:val="002235EF"/>
    <w:rsid w:val="002237EA"/>
    <w:rsid w:val="00226C1A"/>
    <w:rsid w:val="00227428"/>
    <w:rsid w:val="002347F2"/>
    <w:rsid w:val="002349B1"/>
    <w:rsid w:val="00235799"/>
    <w:rsid w:val="00236F7C"/>
    <w:rsid w:val="00237CFE"/>
    <w:rsid w:val="00237D9C"/>
    <w:rsid w:val="00240EF9"/>
    <w:rsid w:val="00241AF9"/>
    <w:rsid w:val="00241F47"/>
    <w:rsid w:val="00242CDB"/>
    <w:rsid w:val="002446C4"/>
    <w:rsid w:val="002449C7"/>
    <w:rsid w:val="00245A22"/>
    <w:rsid w:val="00246403"/>
    <w:rsid w:val="002474F2"/>
    <w:rsid w:val="0024752E"/>
    <w:rsid w:val="00250851"/>
    <w:rsid w:val="00250F2C"/>
    <w:rsid w:val="00252420"/>
    <w:rsid w:val="00252478"/>
    <w:rsid w:val="00253584"/>
    <w:rsid w:val="002536C9"/>
    <w:rsid w:val="00253AE3"/>
    <w:rsid w:val="00253EC8"/>
    <w:rsid w:val="00253F9D"/>
    <w:rsid w:val="0025620C"/>
    <w:rsid w:val="00256C29"/>
    <w:rsid w:val="00257C61"/>
    <w:rsid w:val="00257E8B"/>
    <w:rsid w:val="00261700"/>
    <w:rsid w:val="00261BBC"/>
    <w:rsid w:val="00261BC8"/>
    <w:rsid w:val="00261CB5"/>
    <w:rsid w:val="002622C5"/>
    <w:rsid w:val="00262B79"/>
    <w:rsid w:val="00264D51"/>
    <w:rsid w:val="00265DA5"/>
    <w:rsid w:val="00267BF1"/>
    <w:rsid w:val="0027074B"/>
    <w:rsid w:val="00271021"/>
    <w:rsid w:val="00271AC9"/>
    <w:rsid w:val="00272D0D"/>
    <w:rsid w:val="00273BCF"/>
    <w:rsid w:val="00275307"/>
    <w:rsid w:val="00276321"/>
    <w:rsid w:val="0028275E"/>
    <w:rsid w:val="002861D3"/>
    <w:rsid w:val="00291968"/>
    <w:rsid w:val="0029277D"/>
    <w:rsid w:val="00293E4F"/>
    <w:rsid w:val="00293EE7"/>
    <w:rsid w:val="00294679"/>
    <w:rsid w:val="002952B5"/>
    <w:rsid w:val="00295684"/>
    <w:rsid w:val="002972A9"/>
    <w:rsid w:val="002A015B"/>
    <w:rsid w:val="002A025C"/>
    <w:rsid w:val="002A1F77"/>
    <w:rsid w:val="002A3AAF"/>
    <w:rsid w:val="002A3B5F"/>
    <w:rsid w:val="002A3F77"/>
    <w:rsid w:val="002A6836"/>
    <w:rsid w:val="002A69BC"/>
    <w:rsid w:val="002A7894"/>
    <w:rsid w:val="002B00E0"/>
    <w:rsid w:val="002B1BDE"/>
    <w:rsid w:val="002B35D0"/>
    <w:rsid w:val="002B44FE"/>
    <w:rsid w:val="002B5CE3"/>
    <w:rsid w:val="002B64BD"/>
    <w:rsid w:val="002B6FFA"/>
    <w:rsid w:val="002C0221"/>
    <w:rsid w:val="002C0D71"/>
    <w:rsid w:val="002C0E67"/>
    <w:rsid w:val="002C242F"/>
    <w:rsid w:val="002C2504"/>
    <w:rsid w:val="002C3079"/>
    <w:rsid w:val="002C3F5C"/>
    <w:rsid w:val="002C78B1"/>
    <w:rsid w:val="002C7E89"/>
    <w:rsid w:val="002C7E98"/>
    <w:rsid w:val="002D0DDE"/>
    <w:rsid w:val="002D1536"/>
    <w:rsid w:val="002D39BB"/>
    <w:rsid w:val="002D3CCA"/>
    <w:rsid w:val="002D40BB"/>
    <w:rsid w:val="002D4F14"/>
    <w:rsid w:val="002D5B80"/>
    <w:rsid w:val="002D5BDD"/>
    <w:rsid w:val="002D5C84"/>
    <w:rsid w:val="002D688D"/>
    <w:rsid w:val="002E10C5"/>
    <w:rsid w:val="002E12D0"/>
    <w:rsid w:val="002E33AE"/>
    <w:rsid w:val="002E7D97"/>
    <w:rsid w:val="002F0BB9"/>
    <w:rsid w:val="002F2DE1"/>
    <w:rsid w:val="002F3180"/>
    <w:rsid w:val="002F3797"/>
    <w:rsid w:val="002F39C8"/>
    <w:rsid w:val="002F419F"/>
    <w:rsid w:val="002F4D30"/>
    <w:rsid w:val="002F5F16"/>
    <w:rsid w:val="002F74C4"/>
    <w:rsid w:val="003015F5"/>
    <w:rsid w:val="00301BCA"/>
    <w:rsid w:val="0030243E"/>
    <w:rsid w:val="00302A74"/>
    <w:rsid w:val="00303A9F"/>
    <w:rsid w:val="00310546"/>
    <w:rsid w:val="00312ACB"/>
    <w:rsid w:val="00316927"/>
    <w:rsid w:val="003209A1"/>
    <w:rsid w:val="0032224A"/>
    <w:rsid w:val="00322C3F"/>
    <w:rsid w:val="003234AE"/>
    <w:rsid w:val="003236B1"/>
    <w:rsid w:val="003242AA"/>
    <w:rsid w:val="00325E34"/>
    <w:rsid w:val="0032669A"/>
    <w:rsid w:val="003273CF"/>
    <w:rsid w:val="00327B34"/>
    <w:rsid w:val="003308DF"/>
    <w:rsid w:val="00331315"/>
    <w:rsid w:val="003334EA"/>
    <w:rsid w:val="003338A4"/>
    <w:rsid w:val="00333DAC"/>
    <w:rsid w:val="00334A2E"/>
    <w:rsid w:val="00334C9F"/>
    <w:rsid w:val="00340C0D"/>
    <w:rsid w:val="00341ADE"/>
    <w:rsid w:val="003420F1"/>
    <w:rsid w:val="00342846"/>
    <w:rsid w:val="003435E0"/>
    <w:rsid w:val="00344CDE"/>
    <w:rsid w:val="00346DE7"/>
    <w:rsid w:val="00347C4A"/>
    <w:rsid w:val="0035087C"/>
    <w:rsid w:val="00351B10"/>
    <w:rsid w:val="00351D03"/>
    <w:rsid w:val="00352729"/>
    <w:rsid w:val="0035387C"/>
    <w:rsid w:val="00353CD5"/>
    <w:rsid w:val="00354F74"/>
    <w:rsid w:val="003630D7"/>
    <w:rsid w:val="0036426B"/>
    <w:rsid w:val="00364462"/>
    <w:rsid w:val="00364C31"/>
    <w:rsid w:val="00367E39"/>
    <w:rsid w:val="00370553"/>
    <w:rsid w:val="00371701"/>
    <w:rsid w:val="0037308B"/>
    <w:rsid w:val="0038049D"/>
    <w:rsid w:val="00380F38"/>
    <w:rsid w:val="00381ADE"/>
    <w:rsid w:val="00381D32"/>
    <w:rsid w:val="00382C95"/>
    <w:rsid w:val="0038494A"/>
    <w:rsid w:val="003869E9"/>
    <w:rsid w:val="00387687"/>
    <w:rsid w:val="00387CAB"/>
    <w:rsid w:val="0039189E"/>
    <w:rsid w:val="00392479"/>
    <w:rsid w:val="0039277E"/>
    <w:rsid w:val="003927F0"/>
    <w:rsid w:val="00394AF6"/>
    <w:rsid w:val="0039588B"/>
    <w:rsid w:val="0039773A"/>
    <w:rsid w:val="003A3EAA"/>
    <w:rsid w:val="003A4DB0"/>
    <w:rsid w:val="003A504C"/>
    <w:rsid w:val="003A572F"/>
    <w:rsid w:val="003B085B"/>
    <w:rsid w:val="003B1211"/>
    <w:rsid w:val="003B15E3"/>
    <w:rsid w:val="003B2874"/>
    <w:rsid w:val="003B395B"/>
    <w:rsid w:val="003B3CF8"/>
    <w:rsid w:val="003B4792"/>
    <w:rsid w:val="003B5310"/>
    <w:rsid w:val="003B75F1"/>
    <w:rsid w:val="003C061B"/>
    <w:rsid w:val="003C16C2"/>
    <w:rsid w:val="003C1E9E"/>
    <w:rsid w:val="003C2A96"/>
    <w:rsid w:val="003C3090"/>
    <w:rsid w:val="003C3B95"/>
    <w:rsid w:val="003C4A9E"/>
    <w:rsid w:val="003C5020"/>
    <w:rsid w:val="003C7964"/>
    <w:rsid w:val="003D16D3"/>
    <w:rsid w:val="003D2466"/>
    <w:rsid w:val="003D3C89"/>
    <w:rsid w:val="003D4902"/>
    <w:rsid w:val="003D5CBF"/>
    <w:rsid w:val="003D7259"/>
    <w:rsid w:val="003E0091"/>
    <w:rsid w:val="003E064E"/>
    <w:rsid w:val="003E0F43"/>
    <w:rsid w:val="003E1A1F"/>
    <w:rsid w:val="003E1A87"/>
    <w:rsid w:val="003E1DFE"/>
    <w:rsid w:val="003E1F37"/>
    <w:rsid w:val="003E229A"/>
    <w:rsid w:val="003E68C1"/>
    <w:rsid w:val="003E690B"/>
    <w:rsid w:val="003E6F5F"/>
    <w:rsid w:val="003E718A"/>
    <w:rsid w:val="003E76BB"/>
    <w:rsid w:val="003E7F1B"/>
    <w:rsid w:val="003F1B23"/>
    <w:rsid w:val="003F42B8"/>
    <w:rsid w:val="003F5A33"/>
    <w:rsid w:val="003F5E0F"/>
    <w:rsid w:val="00400AC6"/>
    <w:rsid w:val="00401A01"/>
    <w:rsid w:val="00401DC8"/>
    <w:rsid w:val="00402A85"/>
    <w:rsid w:val="00404FDB"/>
    <w:rsid w:val="004051E8"/>
    <w:rsid w:val="0040684D"/>
    <w:rsid w:val="00407A23"/>
    <w:rsid w:val="00407B3E"/>
    <w:rsid w:val="00410F98"/>
    <w:rsid w:val="00412370"/>
    <w:rsid w:val="004164F2"/>
    <w:rsid w:val="00420145"/>
    <w:rsid w:val="004203D7"/>
    <w:rsid w:val="00420CA5"/>
    <w:rsid w:val="004226C8"/>
    <w:rsid w:val="004234CA"/>
    <w:rsid w:val="00423EC8"/>
    <w:rsid w:val="00425B89"/>
    <w:rsid w:val="00426420"/>
    <w:rsid w:val="004349F4"/>
    <w:rsid w:val="00434D09"/>
    <w:rsid w:val="00434DD4"/>
    <w:rsid w:val="004354BC"/>
    <w:rsid w:val="0043667C"/>
    <w:rsid w:val="00436BEF"/>
    <w:rsid w:val="004379C0"/>
    <w:rsid w:val="00437A8D"/>
    <w:rsid w:val="004438F2"/>
    <w:rsid w:val="004452A1"/>
    <w:rsid w:val="004455D2"/>
    <w:rsid w:val="00445A50"/>
    <w:rsid w:val="0044711F"/>
    <w:rsid w:val="00447E45"/>
    <w:rsid w:val="00452597"/>
    <w:rsid w:val="004526C3"/>
    <w:rsid w:val="00454493"/>
    <w:rsid w:val="004561F4"/>
    <w:rsid w:val="004565BA"/>
    <w:rsid w:val="004565C9"/>
    <w:rsid w:val="00457E5B"/>
    <w:rsid w:val="00461823"/>
    <w:rsid w:val="00461924"/>
    <w:rsid w:val="0046415C"/>
    <w:rsid w:val="00464B76"/>
    <w:rsid w:val="00464F04"/>
    <w:rsid w:val="0046500B"/>
    <w:rsid w:val="00467448"/>
    <w:rsid w:val="00467449"/>
    <w:rsid w:val="00472082"/>
    <w:rsid w:val="0047233C"/>
    <w:rsid w:val="00472941"/>
    <w:rsid w:val="00473377"/>
    <w:rsid w:val="004743FB"/>
    <w:rsid w:val="004746CA"/>
    <w:rsid w:val="004748DC"/>
    <w:rsid w:val="0047491F"/>
    <w:rsid w:val="00475BA9"/>
    <w:rsid w:val="00483D1B"/>
    <w:rsid w:val="00483F97"/>
    <w:rsid w:val="004873DA"/>
    <w:rsid w:val="00491533"/>
    <w:rsid w:val="00491802"/>
    <w:rsid w:val="00491E25"/>
    <w:rsid w:val="00491E39"/>
    <w:rsid w:val="00492795"/>
    <w:rsid w:val="00493A8B"/>
    <w:rsid w:val="004965BB"/>
    <w:rsid w:val="00496DA4"/>
    <w:rsid w:val="00496F16"/>
    <w:rsid w:val="004A06C8"/>
    <w:rsid w:val="004A2F52"/>
    <w:rsid w:val="004A3837"/>
    <w:rsid w:val="004A7F96"/>
    <w:rsid w:val="004B139C"/>
    <w:rsid w:val="004B3977"/>
    <w:rsid w:val="004B5B17"/>
    <w:rsid w:val="004C03CB"/>
    <w:rsid w:val="004C3D1C"/>
    <w:rsid w:val="004C44DC"/>
    <w:rsid w:val="004C628C"/>
    <w:rsid w:val="004C768B"/>
    <w:rsid w:val="004D25E8"/>
    <w:rsid w:val="004D3C6C"/>
    <w:rsid w:val="004D3FD8"/>
    <w:rsid w:val="004D52DF"/>
    <w:rsid w:val="004D654E"/>
    <w:rsid w:val="004D719A"/>
    <w:rsid w:val="004E01EB"/>
    <w:rsid w:val="004E23D4"/>
    <w:rsid w:val="004E3902"/>
    <w:rsid w:val="004E487F"/>
    <w:rsid w:val="004E6633"/>
    <w:rsid w:val="004F09D2"/>
    <w:rsid w:val="004F0C39"/>
    <w:rsid w:val="004F1204"/>
    <w:rsid w:val="004F2611"/>
    <w:rsid w:val="004F261F"/>
    <w:rsid w:val="004F3260"/>
    <w:rsid w:val="004F428F"/>
    <w:rsid w:val="004F4C67"/>
    <w:rsid w:val="004F4E82"/>
    <w:rsid w:val="004F70B6"/>
    <w:rsid w:val="0050081E"/>
    <w:rsid w:val="00501AE8"/>
    <w:rsid w:val="00502BA2"/>
    <w:rsid w:val="00504E86"/>
    <w:rsid w:val="00505136"/>
    <w:rsid w:val="00505ADB"/>
    <w:rsid w:val="00506C7C"/>
    <w:rsid w:val="0051044F"/>
    <w:rsid w:val="00512073"/>
    <w:rsid w:val="00513186"/>
    <w:rsid w:val="0051395F"/>
    <w:rsid w:val="00514CC5"/>
    <w:rsid w:val="005151D9"/>
    <w:rsid w:val="00516346"/>
    <w:rsid w:val="00516D62"/>
    <w:rsid w:val="005172B4"/>
    <w:rsid w:val="00517FE0"/>
    <w:rsid w:val="005205FC"/>
    <w:rsid w:val="00520AD6"/>
    <w:rsid w:val="00525171"/>
    <w:rsid w:val="005253EE"/>
    <w:rsid w:val="005259B6"/>
    <w:rsid w:val="00525F01"/>
    <w:rsid w:val="0052634F"/>
    <w:rsid w:val="005270C5"/>
    <w:rsid w:val="00532657"/>
    <w:rsid w:val="005335CE"/>
    <w:rsid w:val="00534E89"/>
    <w:rsid w:val="0053503D"/>
    <w:rsid w:val="00535EB1"/>
    <w:rsid w:val="00541CC4"/>
    <w:rsid w:val="00542BEE"/>
    <w:rsid w:val="00542F55"/>
    <w:rsid w:val="00543E3A"/>
    <w:rsid w:val="00544706"/>
    <w:rsid w:val="00546518"/>
    <w:rsid w:val="005512A6"/>
    <w:rsid w:val="00553D7E"/>
    <w:rsid w:val="00555D95"/>
    <w:rsid w:val="005565ED"/>
    <w:rsid w:val="005567F8"/>
    <w:rsid w:val="00557C1B"/>
    <w:rsid w:val="00560A42"/>
    <w:rsid w:val="00561CD5"/>
    <w:rsid w:val="005655C9"/>
    <w:rsid w:val="00566B30"/>
    <w:rsid w:val="0057169D"/>
    <w:rsid w:val="00571772"/>
    <w:rsid w:val="00574E9D"/>
    <w:rsid w:val="00580FA0"/>
    <w:rsid w:val="005810CB"/>
    <w:rsid w:val="00582720"/>
    <w:rsid w:val="00583065"/>
    <w:rsid w:val="005842BF"/>
    <w:rsid w:val="00584795"/>
    <w:rsid w:val="0058742B"/>
    <w:rsid w:val="00587652"/>
    <w:rsid w:val="0059161F"/>
    <w:rsid w:val="00591C9B"/>
    <w:rsid w:val="0059306A"/>
    <w:rsid w:val="00594CC9"/>
    <w:rsid w:val="00595FF2"/>
    <w:rsid w:val="00596829"/>
    <w:rsid w:val="0059719D"/>
    <w:rsid w:val="005A0A35"/>
    <w:rsid w:val="005A187F"/>
    <w:rsid w:val="005A2615"/>
    <w:rsid w:val="005A297C"/>
    <w:rsid w:val="005A32DA"/>
    <w:rsid w:val="005B2CA6"/>
    <w:rsid w:val="005B3C3C"/>
    <w:rsid w:val="005B5660"/>
    <w:rsid w:val="005B7308"/>
    <w:rsid w:val="005B75A5"/>
    <w:rsid w:val="005B7964"/>
    <w:rsid w:val="005B7ACB"/>
    <w:rsid w:val="005C0489"/>
    <w:rsid w:val="005C0640"/>
    <w:rsid w:val="005C1D5F"/>
    <w:rsid w:val="005C2D0D"/>
    <w:rsid w:val="005C2F48"/>
    <w:rsid w:val="005C3AB4"/>
    <w:rsid w:val="005C4331"/>
    <w:rsid w:val="005C5260"/>
    <w:rsid w:val="005C5F9F"/>
    <w:rsid w:val="005D0826"/>
    <w:rsid w:val="005D0A23"/>
    <w:rsid w:val="005D1BFE"/>
    <w:rsid w:val="005D1E8D"/>
    <w:rsid w:val="005D38BD"/>
    <w:rsid w:val="005D4994"/>
    <w:rsid w:val="005D4AFE"/>
    <w:rsid w:val="005D64F9"/>
    <w:rsid w:val="005D6B87"/>
    <w:rsid w:val="005D7696"/>
    <w:rsid w:val="005E6175"/>
    <w:rsid w:val="005E7D8F"/>
    <w:rsid w:val="005F07B7"/>
    <w:rsid w:val="005F0CD8"/>
    <w:rsid w:val="005F177B"/>
    <w:rsid w:val="005F2CA6"/>
    <w:rsid w:val="005F6EC1"/>
    <w:rsid w:val="005F78AF"/>
    <w:rsid w:val="00600DC4"/>
    <w:rsid w:val="006029E8"/>
    <w:rsid w:val="00602EB3"/>
    <w:rsid w:val="00603676"/>
    <w:rsid w:val="00603AF8"/>
    <w:rsid w:val="006045DD"/>
    <w:rsid w:val="00606995"/>
    <w:rsid w:val="006074E1"/>
    <w:rsid w:val="0061032F"/>
    <w:rsid w:val="00610689"/>
    <w:rsid w:val="00610B71"/>
    <w:rsid w:val="006112F7"/>
    <w:rsid w:val="006121B4"/>
    <w:rsid w:val="006122C3"/>
    <w:rsid w:val="0061257F"/>
    <w:rsid w:val="0061636F"/>
    <w:rsid w:val="00616705"/>
    <w:rsid w:val="00616C75"/>
    <w:rsid w:val="0062057F"/>
    <w:rsid w:val="00620F6B"/>
    <w:rsid w:val="006210A0"/>
    <w:rsid w:val="00622177"/>
    <w:rsid w:val="00622FBD"/>
    <w:rsid w:val="0062419B"/>
    <w:rsid w:val="0062479B"/>
    <w:rsid w:val="00625D4F"/>
    <w:rsid w:val="00626A2D"/>
    <w:rsid w:val="00626B37"/>
    <w:rsid w:val="00630F91"/>
    <w:rsid w:val="00631724"/>
    <w:rsid w:val="006319CC"/>
    <w:rsid w:val="00632105"/>
    <w:rsid w:val="006368D4"/>
    <w:rsid w:val="00637F60"/>
    <w:rsid w:val="0064114D"/>
    <w:rsid w:val="00643DBC"/>
    <w:rsid w:val="00645770"/>
    <w:rsid w:val="00651EC3"/>
    <w:rsid w:val="00652160"/>
    <w:rsid w:val="006541CD"/>
    <w:rsid w:val="00655306"/>
    <w:rsid w:val="006568C0"/>
    <w:rsid w:val="00657470"/>
    <w:rsid w:val="00661B67"/>
    <w:rsid w:val="006636D0"/>
    <w:rsid w:val="006639F9"/>
    <w:rsid w:val="0066467B"/>
    <w:rsid w:val="006665BC"/>
    <w:rsid w:val="006671A8"/>
    <w:rsid w:val="006720F1"/>
    <w:rsid w:val="0067213B"/>
    <w:rsid w:val="006721E3"/>
    <w:rsid w:val="006736D2"/>
    <w:rsid w:val="006742D1"/>
    <w:rsid w:val="00674333"/>
    <w:rsid w:val="00677390"/>
    <w:rsid w:val="006801F3"/>
    <w:rsid w:val="00680A05"/>
    <w:rsid w:val="0068164A"/>
    <w:rsid w:val="00682CDF"/>
    <w:rsid w:val="00683187"/>
    <w:rsid w:val="00684145"/>
    <w:rsid w:val="006847C8"/>
    <w:rsid w:val="006848E1"/>
    <w:rsid w:val="00687646"/>
    <w:rsid w:val="00690B94"/>
    <w:rsid w:val="0069156A"/>
    <w:rsid w:val="00693D41"/>
    <w:rsid w:val="00693D8F"/>
    <w:rsid w:val="0069444D"/>
    <w:rsid w:val="00694998"/>
    <w:rsid w:val="006954B4"/>
    <w:rsid w:val="0069673C"/>
    <w:rsid w:val="00697941"/>
    <w:rsid w:val="006A0D68"/>
    <w:rsid w:val="006A1992"/>
    <w:rsid w:val="006A2664"/>
    <w:rsid w:val="006A29B8"/>
    <w:rsid w:val="006A2AD7"/>
    <w:rsid w:val="006A2BF8"/>
    <w:rsid w:val="006B3776"/>
    <w:rsid w:val="006B3996"/>
    <w:rsid w:val="006B4007"/>
    <w:rsid w:val="006B440B"/>
    <w:rsid w:val="006B51BF"/>
    <w:rsid w:val="006B58F2"/>
    <w:rsid w:val="006B7634"/>
    <w:rsid w:val="006C297A"/>
    <w:rsid w:val="006C4258"/>
    <w:rsid w:val="006D2575"/>
    <w:rsid w:val="006D2C08"/>
    <w:rsid w:val="006D4403"/>
    <w:rsid w:val="006D4BD9"/>
    <w:rsid w:val="006E176D"/>
    <w:rsid w:val="006E2270"/>
    <w:rsid w:val="006E29F1"/>
    <w:rsid w:val="006E70AF"/>
    <w:rsid w:val="006E79C6"/>
    <w:rsid w:val="006F1D74"/>
    <w:rsid w:val="006F237C"/>
    <w:rsid w:val="006F368B"/>
    <w:rsid w:val="006F3C64"/>
    <w:rsid w:val="006F3F6D"/>
    <w:rsid w:val="006F4AB3"/>
    <w:rsid w:val="006F5044"/>
    <w:rsid w:val="006F5D6E"/>
    <w:rsid w:val="006F7313"/>
    <w:rsid w:val="00701E1E"/>
    <w:rsid w:val="00702A23"/>
    <w:rsid w:val="00703774"/>
    <w:rsid w:val="00706408"/>
    <w:rsid w:val="0070656B"/>
    <w:rsid w:val="00706DBA"/>
    <w:rsid w:val="007071EB"/>
    <w:rsid w:val="00707322"/>
    <w:rsid w:val="0070747E"/>
    <w:rsid w:val="00707E52"/>
    <w:rsid w:val="00710814"/>
    <w:rsid w:val="0071090B"/>
    <w:rsid w:val="00712420"/>
    <w:rsid w:val="007130F0"/>
    <w:rsid w:val="00713C1E"/>
    <w:rsid w:val="00713E43"/>
    <w:rsid w:val="00716002"/>
    <w:rsid w:val="0071650F"/>
    <w:rsid w:val="007201B3"/>
    <w:rsid w:val="00721AAA"/>
    <w:rsid w:val="007227A2"/>
    <w:rsid w:val="007234D7"/>
    <w:rsid w:val="007236F1"/>
    <w:rsid w:val="00724968"/>
    <w:rsid w:val="00725A45"/>
    <w:rsid w:val="00725FE9"/>
    <w:rsid w:val="00726008"/>
    <w:rsid w:val="00726602"/>
    <w:rsid w:val="00727AEC"/>
    <w:rsid w:val="0073186A"/>
    <w:rsid w:val="00737697"/>
    <w:rsid w:val="00741BBA"/>
    <w:rsid w:val="00741EE1"/>
    <w:rsid w:val="00741F5F"/>
    <w:rsid w:val="007421E1"/>
    <w:rsid w:val="00743504"/>
    <w:rsid w:val="00743AC2"/>
    <w:rsid w:val="007450EE"/>
    <w:rsid w:val="0074624B"/>
    <w:rsid w:val="00746C90"/>
    <w:rsid w:val="00746DE9"/>
    <w:rsid w:val="00747C24"/>
    <w:rsid w:val="0075106A"/>
    <w:rsid w:val="00751824"/>
    <w:rsid w:val="007523FB"/>
    <w:rsid w:val="007525BF"/>
    <w:rsid w:val="00754AD7"/>
    <w:rsid w:val="007550B5"/>
    <w:rsid w:val="00755526"/>
    <w:rsid w:val="00757168"/>
    <w:rsid w:val="00761140"/>
    <w:rsid w:val="0076140A"/>
    <w:rsid w:val="00762AFF"/>
    <w:rsid w:val="007649F5"/>
    <w:rsid w:val="00766369"/>
    <w:rsid w:val="00766933"/>
    <w:rsid w:val="00767465"/>
    <w:rsid w:val="00772620"/>
    <w:rsid w:val="007729FD"/>
    <w:rsid w:val="00772BA2"/>
    <w:rsid w:val="00775892"/>
    <w:rsid w:val="0077589F"/>
    <w:rsid w:val="00775B62"/>
    <w:rsid w:val="007779FB"/>
    <w:rsid w:val="00781712"/>
    <w:rsid w:val="0078317C"/>
    <w:rsid w:val="007846BB"/>
    <w:rsid w:val="00785F32"/>
    <w:rsid w:val="00786110"/>
    <w:rsid w:val="007906BE"/>
    <w:rsid w:val="00790E35"/>
    <w:rsid w:val="00791665"/>
    <w:rsid w:val="00791FCE"/>
    <w:rsid w:val="00793934"/>
    <w:rsid w:val="00797341"/>
    <w:rsid w:val="00797C16"/>
    <w:rsid w:val="007A2250"/>
    <w:rsid w:val="007A2AA6"/>
    <w:rsid w:val="007A47D7"/>
    <w:rsid w:val="007A48DD"/>
    <w:rsid w:val="007A4FFC"/>
    <w:rsid w:val="007B2920"/>
    <w:rsid w:val="007B43BA"/>
    <w:rsid w:val="007B4FEE"/>
    <w:rsid w:val="007B519E"/>
    <w:rsid w:val="007B6B72"/>
    <w:rsid w:val="007C0BED"/>
    <w:rsid w:val="007C0E35"/>
    <w:rsid w:val="007C1F22"/>
    <w:rsid w:val="007C381A"/>
    <w:rsid w:val="007C483B"/>
    <w:rsid w:val="007C6F2A"/>
    <w:rsid w:val="007D1F62"/>
    <w:rsid w:val="007D21FA"/>
    <w:rsid w:val="007D2A20"/>
    <w:rsid w:val="007E3BAB"/>
    <w:rsid w:val="007E3C40"/>
    <w:rsid w:val="007E4526"/>
    <w:rsid w:val="007E51C7"/>
    <w:rsid w:val="007E73D9"/>
    <w:rsid w:val="007E76A2"/>
    <w:rsid w:val="007E79D6"/>
    <w:rsid w:val="007E7A91"/>
    <w:rsid w:val="007F06AE"/>
    <w:rsid w:val="007F23D1"/>
    <w:rsid w:val="007F2E83"/>
    <w:rsid w:val="007F3022"/>
    <w:rsid w:val="007F3091"/>
    <w:rsid w:val="007F32EB"/>
    <w:rsid w:val="007F44EA"/>
    <w:rsid w:val="007F510F"/>
    <w:rsid w:val="007F6E14"/>
    <w:rsid w:val="00802D10"/>
    <w:rsid w:val="00803557"/>
    <w:rsid w:val="00805599"/>
    <w:rsid w:val="00806535"/>
    <w:rsid w:val="0080683D"/>
    <w:rsid w:val="00806A87"/>
    <w:rsid w:val="00806EAB"/>
    <w:rsid w:val="008104BA"/>
    <w:rsid w:val="00811334"/>
    <w:rsid w:val="008135D4"/>
    <w:rsid w:val="00814689"/>
    <w:rsid w:val="00817B56"/>
    <w:rsid w:val="00820185"/>
    <w:rsid w:val="00822F3A"/>
    <w:rsid w:val="00823E32"/>
    <w:rsid w:val="0082492D"/>
    <w:rsid w:val="008261E0"/>
    <w:rsid w:val="00826C38"/>
    <w:rsid w:val="00826E97"/>
    <w:rsid w:val="0082705B"/>
    <w:rsid w:val="008279CF"/>
    <w:rsid w:val="0083037E"/>
    <w:rsid w:val="00830725"/>
    <w:rsid w:val="00832106"/>
    <w:rsid w:val="00833E8E"/>
    <w:rsid w:val="00834DE0"/>
    <w:rsid w:val="008350E1"/>
    <w:rsid w:val="0083569A"/>
    <w:rsid w:val="00835DEB"/>
    <w:rsid w:val="0083715B"/>
    <w:rsid w:val="008371B6"/>
    <w:rsid w:val="0084052E"/>
    <w:rsid w:val="00842696"/>
    <w:rsid w:val="0084418B"/>
    <w:rsid w:val="00844544"/>
    <w:rsid w:val="00844D97"/>
    <w:rsid w:val="00844E52"/>
    <w:rsid w:val="008459FB"/>
    <w:rsid w:val="008461E8"/>
    <w:rsid w:val="00851132"/>
    <w:rsid w:val="00851379"/>
    <w:rsid w:val="00851D98"/>
    <w:rsid w:val="008523A3"/>
    <w:rsid w:val="0085330A"/>
    <w:rsid w:val="00853774"/>
    <w:rsid w:val="00860F44"/>
    <w:rsid w:val="00861B38"/>
    <w:rsid w:val="0086728F"/>
    <w:rsid w:val="00870AD3"/>
    <w:rsid w:val="00870DBF"/>
    <w:rsid w:val="008714A2"/>
    <w:rsid w:val="00871A24"/>
    <w:rsid w:val="008729C1"/>
    <w:rsid w:val="0087405E"/>
    <w:rsid w:val="0087502B"/>
    <w:rsid w:val="008755FE"/>
    <w:rsid w:val="00875B5B"/>
    <w:rsid w:val="00880D60"/>
    <w:rsid w:val="0088224D"/>
    <w:rsid w:val="008833BA"/>
    <w:rsid w:val="00883A16"/>
    <w:rsid w:val="008846B7"/>
    <w:rsid w:val="00884B32"/>
    <w:rsid w:val="00886389"/>
    <w:rsid w:val="0089000E"/>
    <w:rsid w:val="00890A9D"/>
    <w:rsid w:val="0089268E"/>
    <w:rsid w:val="008932F9"/>
    <w:rsid w:val="0089384A"/>
    <w:rsid w:val="0089450D"/>
    <w:rsid w:val="00894942"/>
    <w:rsid w:val="00894D40"/>
    <w:rsid w:val="008965F9"/>
    <w:rsid w:val="008A09D5"/>
    <w:rsid w:val="008A3299"/>
    <w:rsid w:val="008A6EC0"/>
    <w:rsid w:val="008B11FA"/>
    <w:rsid w:val="008B155A"/>
    <w:rsid w:val="008B27ED"/>
    <w:rsid w:val="008B35A3"/>
    <w:rsid w:val="008B5790"/>
    <w:rsid w:val="008B57FB"/>
    <w:rsid w:val="008B6179"/>
    <w:rsid w:val="008B69D7"/>
    <w:rsid w:val="008B6E71"/>
    <w:rsid w:val="008C1F63"/>
    <w:rsid w:val="008C2224"/>
    <w:rsid w:val="008C37A5"/>
    <w:rsid w:val="008C5F9C"/>
    <w:rsid w:val="008C624C"/>
    <w:rsid w:val="008C7F4D"/>
    <w:rsid w:val="008D2B8E"/>
    <w:rsid w:val="008D2F87"/>
    <w:rsid w:val="008D3CAB"/>
    <w:rsid w:val="008D53DF"/>
    <w:rsid w:val="008D70E6"/>
    <w:rsid w:val="008E107B"/>
    <w:rsid w:val="008E268C"/>
    <w:rsid w:val="008E31DB"/>
    <w:rsid w:val="008E72EC"/>
    <w:rsid w:val="008E79F7"/>
    <w:rsid w:val="008F0021"/>
    <w:rsid w:val="008F2D8A"/>
    <w:rsid w:val="008F3B0A"/>
    <w:rsid w:val="008F3D8E"/>
    <w:rsid w:val="008F642F"/>
    <w:rsid w:val="008F6DEE"/>
    <w:rsid w:val="008F74BB"/>
    <w:rsid w:val="009026D1"/>
    <w:rsid w:val="00902A36"/>
    <w:rsid w:val="00902B34"/>
    <w:rsid w:val="00904EAF"/>
    <w:rsid w:val="00905BF7"/>
    <w:rsid w:val="00907918"/>
    <w:rsid w:val="00912DF6"/>
    <w:rsid w:val="009149AD"/>
    <w:rsid w:val="00914DA7"/>
    <w:rsid w:val="00916885"/>
    <w:rsid w:val="00916D77"/>
    <w:rsid w:val="009173AA"/>
    <w:rsid w:val="00917F51"/>
    <w:rsid w:val="0092437B"/>
    <w:rsid w:val="00924392"/>
    <w:rsid w:val="00927465"/>
    <w:rsid w:val="00927697"/>
    <w:rsid w:val="00932341"/>
    <w:rsid w:val="00932837"/>
    <w:rsid w:val="00935FDC"/>
    <w:rsid w:val="00936325"/>
    <w:rsid w:val="00937F53"/>
    <w:rsid w:val="00937F7A"/>
    <w:rsid w:val="00940883"/>
    <w:rsid w:val="0094102A"/>
    <w:rsid w:val="00941551"/>
    <w:rsid w:val="00942C3D"/>
    <w:rsid w:val="00942C5E"/>
    <w:rsid w:val="0094307D"/>
    <w:rsid w:val="00943BCB"/>
    <w:rsid w:val="0094497B"/>
    <w:rsid w:val="00944D6F"/>
    <w:rsid w:val="0094633B"/>
    <w:rsid w:val="00946401"/>
    <w:rsid w:val="009467FD"/>
    <w:rsid w:val="009472C9"/>
    <w:rsid w:val="009479DD"/>
    <w:rsid w:val="00947D44"/>
    <w:rsid w:val="00947E93"/>
    <w:rsid w:val="00950972"/>
    <w:rsid w:val="0095171C"/>
    <w:rsid w:val="009520FB"/>
    <w:rsid w:val="009551A6"/>
    <w:rsid w:val="00956658"/>
    <w:rsid w:val="00956CB3"/>
    <w:rsid w:val="00961863"/>
    <w:rsid w:val="0096191C"/>
    <w:rsid w:val="0096279D"/>
    <w:rsid w:val="00964672"/>
    <w:rsid w:val="00964AD3"/>
    <w:rsid w:val="00965091"/>
    <w:rsid w:val="009670FC"/>
    <w:rsid w:val="00967270"/>
    <w:rsid w:val="009675CC"/>
    <w:rsid w:val="009712F4"/>
    <w:rsid w:val="0097327A"/>
    <w:rsid w:val="00973367"/>
    <w:rsid w:val="00973714"/>
    <w:rsid w:val="009739BF"/>
    <w:rsid w:val="00973CD5"/>
    <w:rsid w:val="0097497A"/>
    <w:rsid w:val="00975696"/>
    <w:rsid w:val="00976842"/>
    <w:rsid w:val="00976D4C"/>
    <w:rsid w:val="00980D2F"/>
    <w:rsid w:val="00981090"/>
    <w:rsid w:val="0098341B"/>
    <w:rsid w:val="00984E50"/>
    <w:rsid w:val="00986162"/>
    <w:rsid w:val="009863A3"/>
    <w:rsid w:val="009875B4"/>
    <w:rsid w:val="00987F95"/>
    <w:rsid w:val="0099026E"/>
    <w:rsid w:val="00990399"/>
    <w:rsid w:val="00990781"/>
    <w:rsid w:val="009913FD"/>
    <w:rsid w:val="00991FB3"/>
    <w:rsid w:val="00992A1E"/>
    <w:rsid w:val="009950E2"/>
    <w:rsid w:val="00996206"/>
    <w:rsid w:val="0099698E"/>
    <w:rsid w:val="00996E2B"/>
    <w:rsid w:val="00997C87"/>
    <w:rsid w:val="009A21BA"/>
    <w:rsid w:val="009A34BF"/>
    <w:rsid w:val="009A3891"/>
    <w:rsid w:val="009A3A06"/>
    <w:rsid w:val="009A3EF8"/>
    <w:rsid w:val="009A4B4C"/>
    <w:rsid w:val="009A4EBC"/>
    <w:rsid w:val="009A53A4"/>
    <w:rsid w:val="009A5540"/>
    <w:rsid w:val="009A6E8D"/>
    <w:rsid w:val="009B0AF2"/>
    <w:rsid w:val="009B125E"/>
    <w:rsid w:val="009B1EAA"/>
    <w:rsid w:val="009B255A"/>
    <w:rsid w:val="009B2947"/>
    <w:rsid w:val="009B33B5"/>
    <w:rsid w:val="009B3758"/>
    <w:rsid w:val="009B4F8E"/>
    <w:rsid w:val="009B6000"/>
    <w:rsid w:val="009B6F24"/>
    <w:rsid w:val="009C1900"/>
    <w:rsid w:val="009C1EC9"/>
    <w:rsid w:val="009C4C2C"/>
    <w:rsid w:val="009C4CC1"/>
    <w:rsid w:val="009C5F1E"/>
    <w:rsid w:val="009C75E2"/>
    <w:rsid w:val="009D1AC8"/>
    <w:rsid w:val="009D28BF"/>
    <w:rsid w:val="009D46D7"/>
    <w:rsid w:val="009D4B62"/>
    <w:rsid w:val="009D6458"/>
    <w:rsid w:val="009E4040"/>
    <w:rsid w:val="009E4C5E"/>
    <w:rsid w:val="009E5E23"/>
    <w:rsid w:val="009E6BFE"/>
    <w:rsid w:val="009E7285"/>
    <w:rsid w:val="009E775C"/>
    <w:rsid w:val="009F09D4"/>
    <w:rsid w:val="009F0D96"/>
    <w:rsid w:val="009F47F7"/>
    <w:rsid w:val="009F5169"/>
    <w:rsid w:val="009F5CC2"/>
    <w:rsid w:val="009F6236"/>
    <w:rsid w:val="009F631A"/>
    <w:rsid w:val="009F6E3C"/>
    <w:rsid w:val="00A031A1"/>
    <w:rsid w:val="00A05003"/>
    <w:rsid w:val="00A05142"/>
    <w:rsid w:val="00A05AFB"/>
    <w:rsid w:val="00A07709"/>
    <w:rsid w:val="00A104D9"/>
    <w:rsid w:val="00A11812"/>
    <w:rsid w:val="00A1225B"/>
    <w:rsid w:val="00A127EE"/>
    <w:rsid w:val="00A12E16"/>
    <w:rsid w:val="00A12EEC"/>
    <w:rsid w:val="00A12F06"/>
    <w:rsid w:val="00A14B5C"/>
    <w:rsid w:val="00A151A8"/>
    <w:rsid w:val="00A159EC"/>
    <w:rsid w:val="00A162DE"/>
    <w:rsid w:val="00A163C0"/>
    <w:rsid w:val="00A17ACF"/>
    <w:rsid w:val="00A17CBC"/>
    <w:rsid w:val="00A20300"/>
    <w:rsid w:val="00A218F7"/>
    <w:rsid w:val="00A21AE9"/>
    <w:rsid w:val="00A25AD9"/>
    <w:rsid w:val="00A25D8C"/>
    <w:rsid w:val="00A25DB4"/>
    <w:rsid w:val="00A2772B"/>
    <w:rsid w:val="00A27BBC"/>
    <w:rsid w:val="00A30671"/>
    <w:rsid w:val="00A32D2C"/>
    <w:rsid w:val="00A34185"/>
    <w:rsid w:val="00A361AA"/>
    <w:rsid w:val="00A36366"/>
    <w:rsid w:val="00A40259"/>
    <w:rsid w:val="00A406EB"/>
    <w:rsid w:val="00A4088F"/>
    <w:rsid w:val="00A412FF"/>
    <w:rsid w:val="00A4321E"/>
    <w:rsid w:val="00A43605"/>
    <w:rsid w:val="00A465B9"/>
    <w:rsid w:val="00A46847"/>
    <w:rsid w:val="00A46F32"/>
    <w:rsid w:val="00A50024"/>
    <w:rsid w:val="00A514F1"/>
    <w:rsid w:val="00A51BEB"/>
    <w:rsid w:val="00A53076"/>
    <w:rsid w:val="00A53CC0"/>
    <w:rsid w:val="00A5453D"/>
    <w:rsid w:val="00A55485"/>
    <w:rsid w:val="00A62214"/>
    <w:rsid w:val="00A633A8"/>
    <w:rsid w:val="00A6397D"/>
    <w:rsid w:val="00A647E2"/>
    <w:rsid w:val="00A64F73"/>
    <w:rsid w:val="00A64FA8"/>
    <w:rsid w:val="00A65F43"/>
    <w:rsid w:val="00A6655B"/>
    <w:rsid w:val="00A66645"/>
    <w:rsid w:val="00A675BE"/>
    <w:rsid w:val="00A71091"/>
    <w:rsid w:val="00A73513"/>
    <w:rsid w:val="00A7481C"/>
    <w:rsid w:val="00A7515B"/>
    <w:rsid w:val="00A766FF"/>
    <w:rsid w:val="00A769EE"/>
    <w:rsid w:val="00A80046"/>
    <w:rsid w:val="00A80AA7"/>
    <w:rsid w:val="00A80CBF"/>
    <w:rsid w:val="00A832C8"/>
    <w:rsid w:val="00A852E5"/>
    <w:rsid w:val="00A902BA"/>
    <w:rsid w:val="00A93672"/>
    <w:rsid w:val="00A93B27"/>
    <w:rsid w:val="00A95E41"/>
    <w:rsid w:val="00A9634B"/>
    <w:rsid w:val="00A964A2"/>
    <w:rsid w:val="00AA06DF"/>
    <w:rsid w:val="00AA0B4E"/>
    <w:rsid w:val="00AA103B"/>
    <w:rsid w:val="00AA2586"/>
    <w:rsid w:val="00AA2728"/>
    <w:rsid w:val="00AA38AB"/>
    <w:rsid w:val="00AA6344"/>
    <w:rsid w:val="00AA6382"/>
    <w:rsid w:val="00AA6702"/>
    <w:rsid w:val="00AB0DD0"/>
    <w:rsid w:val="00AB1E0F"/>
    <w:rsid w:val="00AB3F68"/>
    <w:rsid w:val="00AB4F83"/>
    <w:rsid w:val="00AB5E79"/>
    <w:rsid w:val="00AB62C1"/>
    <w:rsid w:val="00AB6F35"/>
    <w:rsid w:val="00AC0A32"/>
    <w:rsid w:val="00AC1AAF"/>
    <w:rsid w:val="00AC2303"/>
    <w:rsid w:val="00AC243A"/>
    <w:rsid w:val="00AC3E82"/>
    <w:rsid w:val="00AC4320"/>
    <w:rsid w:val="00AD30EF"/>
    <w:rsid w:val="00AD683E"/>
    <w:rsid w:val="00AE013B"/>
    <w:rsid w:val="00AE025E"/>
    <w:rsid w:val="00AE0580"/>
    <w:rsid w:val="00AE2713"/>
    <w:rsid w:val="00AE4843"/>
    <w:rsid w:val="00AE68E2"/>
    <w:rsid w:val="00AE7638"/>
    <w:rsid w:val="00AF3BB9"/>
    <w:rsid w:val="00AF3F39"/>
    <w:rsid w:val="00AF55BF"/>
    <w:rsid w:val="00AF6A7E"/>
    <w:rsid w:val="00AF760A"/>
    <w:rsid w:val="00B01991"/>
    <w:rsid w:val="00B01B95"/>
    <w:rsid w:val="00B01E12"/>
    <w:rsid w:val="00B046C7"/>
    <w:rsid w:val="00B048EA"/>
    <w:rsid w:val="00B05BB1"/>
    <w:rsid w:val="00B06EED"/>
    <w:rsid w:val="00B075A4"/>
    <w:rsid w:val="00B103A0"/>
    <w:rsid w:val="00B10BC5"/>
    <w:rsid w:val="00B10CE3"/>
    <w:rsid w:val="00B139D6"/>
    <w:rsid w:val="00B15F0D"/>
    <w:rsid w:val="00B17E24"/>
    <w:rsid w:val="00B2015B"/>
    <w:rsid w:val="00B20337"/>
    <w:rsid w:val="00B215DB"/>
    <w:rsid w:val="00B21F8F"/>
    <w:rsid w:val="00B22C8A"/>
    <w:rsid w:val="00B2371E"/>
    <w:rsid w:val="00B24006"/>
    <w:rsid w:val="00B24542"/>
    <w:rsid w:val="00B24897"/>
    <w:rsid w:val="00B2495F"/>
    <w:rsid w:val="00B25B7F"/>
    <w:rsid w:val="00B25C55"/>
    <w:rsid w:val="00B310D4"/>
    <w:rsid w:val="00B31DC8"/>
    <w:rsid w:val="00B32A44"/>
    <w:rsid w:val="00B33D24"/>
    <w:rsid w:val="00B34AFD"/>
    <w:rsid w:val="00B40699"/>
    <w:rsid w:val="00B436B0"/>
    <w:rsid w:val="00B43858"/>
    <w:rsid w:val="00B46692"/>
    <w:rsid w:val="00B46698"/>
    <w:rsid w:val="00B47F1B"/>
    <w:rsid w:val="00B50327"/>
    <w:rsid w:val="00B5231F"/>
    <w:rsid w:val="00B53A2C"/>
    <w:rsid w:val="00B54F8B"/>
    <w:rsid w:val="00B55364"/>
    <w:rsid w:val="00B574E1"/>
    <w:rsid w:val="00B601E9"/>
    <w:rsid w:val="00B61802"/>
    <w:rsid w:val="00B61F9A"/>
    <w:rsid w:val="00B621AD"/>
    <w:rsid w:val="00B62B3A"/>
    <w:rsid w:val="00B671DC"/>
    <w:rsid w:val="00B67438"/>
    <w:rsid w:val="00B70047"/>
    <w:rsid w:val="00B7080B"/>
    <w:rsid w:val="00B71733"/>
    <w:rsid w:val="00B72AD2"/>
    <w:rsid w:val="00B73260"/>
    <w:rsid w:val="00B73421"/>
    <w:rsid w:val="00B74DC8"/>
    <w:rsid w:val="00B753FC"/>
    <w:rsid w:val="00B813CB"/>
    <w:rsid w:val="00B82023"/>
    <w:rsid w:val="00B83741"/>
    <w:rsid w:val="00B84C12"/>
    <w:rsid w:val="00B85F31"/>
    <w:rsid w:val="00B86B4D"/>
    <w:rsid w:val="00B90C04"/>
    <w:rsid w:val="00B91E3C"/>
    <w:rsid w:val="00B933E8"/>
    <w:rsid w:val="00B934BB"/>
    <w:rsid w:val="00B93B7D"/>
    <w:rsid w:val="00B95670"/>
    <w:rsid w:val="00B9767B"/>
    <w:rsid w:val="00BA123B"/>
    <w:rsid w:val="00BA139F"/>
    <w:rsid w:val="00BA145B"/>
    <w:rsid w:val="00BA260F"/>
    <w:rsid w:val="00BA34BB"/>
    <w:rsid w:val="00BA5E68"/>
    <w:rsid w:val="00BA799F"/>
    <w:rsid w:val="00BB158D"/>
    <w:rsid w:val="00BB1BA2"/>
    <w:rsid w:val="00BB4918"/>
    <w:rsid w:val="00BB5282"/>
    <w:rsid w:val="00BB54FA"/>
    <w:rsid w:val="00BB5ED4"/>
    <w:rsid w:val="00BB6EBC"/>
    <w:rsid w:val="00BB73A2"/>
    <w:rsid w:val="00BC085D"/>
    <w:rsid w:val="00BC17CE"/>
    <w:rsid w:val="00BC191F"/>
    <w:rsid w:val="00BC2415"/>
    <w:rsid w:val="00BC603D"/>
    <w:rsid w:val="00BC630E"/>
    <w:rsid w:val="00BC7838"/>
    <w:rsid w:val="00BD0871"/>
    <w:rsid w:val="00BD2809"/>
    <w:rsid w:val="00BD2D01"/>
    <w:rsid w:val="00BD449D"/>
    <w:rsid w:val="00BD54D4"/>
    <w:rsid w:val="00BD597A"/>
    <w:rsid w:val="00BD742F"/>
    <w:rsid w:val="00BE1F24"/>
    <w:rsid w:val="00BE1F77"/>
    <w:rsid w:val="00BE1FBA"/>
    <w:rsid w:val="00BE2BE4"/>
    <w:rsid w:val="00BE38FC"/>
    <w:rsid w:val="00BE4AB3"/>
    <w:rsid w:val="00BE5640"/>
    <w:rsid w:val="00BF0B39"/>
    <w:rsid w:val="00BF1479"/>
    <w:rsid w:val="00BF1584"/>
    <w:rsid w:val="00BF228C"/>
    <w:rsid w:val="00BF3C50"/>
    <w:rsid w:val="00BF5E53"/>
    <w:rsid w:val="00BF6292"/>
    <w:rsid w:val="00BF6BA2"/>
    <w:rsid w:val="00C003C2"/>
    <w:rsid w:val="00C0069C"/>
    <w:rsid w:val="00C030C2"/>
    <w:rsid w:val="00C056D2"/>
    <w:rsid w:val="00C06218"/>
    <w:rsid w:val="00C1134E"/>
    <w:rsid w:val="00C1136F"/>
    <w:rsid w:val="00C118F0"/>
    <w:rsid w:val="00C125EA"/>
    <w:rsid w:val="00C12B64"/>
    <w:rsid w:val="00C15EBA"/>
    <w:rsid w:val="00C176E1"/>
    <w:rsid w:val="00C17F81"/>
    <w:rsid w:val="00C20253"/>
    <w:rsid w:val="00C2082D"/>
    <w:rsid w:val="00C20E4A"/>
    <w:rsid w:val="00C21189"/>
    <w:rsid w:val="00C211B8"/>
    <w:rsid w:val="00C22492"/>
    <w:rsid w:val="00C228FD"/>
    <w:rsid w:val="00C254FA"/>
    <w:rsid w:val="00C26158"/>
    <w:rsid w:val="00C266F5"/>
    <w:rsid w:val="00C26AAA"/>
    <w:rsid w:val="00C2776A"/>
    <w:rsid w:val="00C30130"/>
    <w:rsid w:val="00C30298"/>
    <w:rsid w:val="00C30519"/>
    <w:rsid w:val="00C31225"/>
    <w:rsid w:val="00C31E2D"/>
    <w:rsid w:val="00C3450E"/>
    <w:rsid w:val="00C350C9"/>
    <w:rsid w:val="00C40B27"/>
    <w:rsid w:val="00C415A0"/>
    <w:rsid w:val="00C45D34"/>
    <w:rsid w:val="00C4648F"/>
    <w:rsid w:val="00C5137B"/>
    <w:rsid w:val="00C5402F"/>
    <w:rsid w:val="00C556A6"/>
    <w:rsid w:val="00C578B2"/>
    <w:rsid w:val="00C601F6"/>
    <w:rsid w:val="00C60B43"/>
    <w:rsid w:val="00C63753"/>
    <w:rsid w:val="00C6583F"/>
    <w:rsid w:val="00C65E8D"/>
    <w:rsid w:val="00C66207"/>
    <w:rsid w:val="00C66544"/>
    <w:rsid w:val="00C6750B"/>
    <w:rsid w:val="00C715B1"/>
    <w:rsid w:val="00C72145"/>
    <w:rsid w:val="00C72163"/>
    <w:rsid w:val="00C73905"/>
    <w:rsid w:val="00C73D49"/>
    <w:rsid w:val="00C7432B"/>
    <w:rsid w:val="00C74E5C"/>
    <w:rsid w:val="00C752F6"/>
    <w:rsid w:val="00C75E21"/>
    <w:rsid w:val="00C76D79"/>
    <w:rsid w:val="00C77A92"/>
    <w:rsid w:val="00C80011"/>
    <w:rsid w:val="00C806D0"/>
    <w:rsid w:val="00C81534"/>
    <w:rsid w:val="00C81B3F"/>
    <w:rsid w:val="00C83D62"/>
    <w:rsid w:val="00C841B9"/>
    <w:rsid w:val="00C84F0D"/>
    <w:rsid w:val="00C8566E"/>
    <w:rsid w:val="00C86765"/>
    <w:rsid w:val="00C8701E"/>
    <w:rsid w:val="00C90D35"/>
    <w:rsid w:val="00C91D14"/>
    <w:rsid w:val="00CA1934"/>
    <w:rsid w:val="00CA25FF"/>
    <w:rsid w:val="00CA283C"/>
    <w:rsid w:val="00CA2F38"/>
    <w:rsid w:val="00CA5DB8"/>
    <w:rsid w:val="00CA6C97"/>
    <w:rsid w:val="00CA774C"/>
    <w:rsid w:val="00CB0227"/>
    <w:rsid w:val="00CB0942"/>
    <w:rsid w:val="00CB160D"/>
    <w:rsid w:val="00CB3955"/>
    <w:rsid w:val="00CB3A6B"/>
    <w:rsid w:val="00CB3F0F"/>
    <w:rsid w:val="00CB63B5"/>
    <w:rsid w:val="00CB6736"/>
    <w:rsid w:val="00CB7106"/>
    <w:rsid w:val="00CB7FF3"/>
    <w:rsid w:val="00CC0144"/>
    <w:rsid w:val="00CC0AEF"/>
    <w:rsid w:val="00CC14FA"/>
    <w:rsid w:val="00CC2EC5"/>
    <w:rsid w:val="00CC34E7"/>
    <w:rsid w:val="00CC53EE"/>
    <w:rsid w:val="00CC5753"/>
    <w:rsid w:val="00CD1194"/>
    <w:rsid w:val="00CD312B"/>
    <w:rsid w:val="00CD35F7"/>
    <w:rsid w:val="00CD4952"/>
    <w:rsid w:val="00CD5007"/>
    <w:rsid w:val="00CD5E48"/>
    <w:rsid w:val="00CD6432"/>
    <w:rsid w:val="00CD742B"/>
    <w:rsid w:val="00CE220F"/>
    <w:rsid w:val="00CE2AF7"/>
    <w:rsid w:val="00CE2F72"/>
    <w:rsid w:val="00CE63D3"/>
    <w:rsid w:val="00CE72C9"/>
    <w:rsid w:val="00CE7EDD"/>
    <w:rsid w:val="00CF03CB"/>
    <w:rsid w:val="00CF0C32"/>
    <w:rsid w:val="00CF2059"/>
    <w:rsid w:val="00CF3C93"/>
    <w:rsid w:val="00CF4E7C"/>
    <w:rsid w:val="00CF504B"/>
    <w:rsid w:val="00CF70DD"/>
    <w:rsid w:val="00CF7E6F"/>
    <w:rsid w:val="00D00FEE"/>
    <w:rsid w:val="00D0158E"/>
    <w:rsid w:val="00D0233E"/>
    <w:rsid w:val="00D03157"/>
    <w:rsid w:val="00D043E3"/>
    <w:rsid w:val="00D046EA"/>
    <w:rsid w:val="00D06A69"/>
    <w:rsid w:val="00D103F6"/>
    <w:rsid w:val="00D10D2A"/>
    <w:rsid w:val="00D11142"/>
    <w:rsid w:val="00D1125E"/>
    <w:rsid w:val="00D12041"/>
    <w:rsid w:val="00D128EA"/>
    <w:rsid w:val="00D130BB"/>
    <w:rsid w:val="00D13E91"/>
    <w:rsid w:val="00D145BA"/>
    <w:rsid w:val="00D1466C"/>
    <w:rsid w:val="00D176BE"/>
    <w:rsid w:val="00D17CD5"/>
    <w:rsid w:val="00D213DE"/>
    <w:rsid w:val="00D23CBF"/>
    <w:rsid w:val="00D23D32"/>
    <w:rsid w:val="00D24E65"/>
    <w:rsid w:val="00D259A7"/>
    <w:rsid w:val="00D26076"/>
    <w:rsid w:val="00D2656C"/>
    <w:rsid w:val="00D27764"/>
    <w:rsid w:val="00D317DD"/>
    <w:rsid w:val="00D34435"/>
    <w:rsid w:val="00D34FDA"/>
    <w:rsid w:val="00D3515E"/>
    <w:rsid w:val="00D357C0"/>
    <w:rsid w:val="00D37595"/>
    <w:rsid w:val="00D41944"/>
    <w:rsid w:val="00D42036"/>
    <w:rsid w:val="00D42818"/>
    <w:rsid w:val="00D42D97"/>
    <w:rsid w:val="00D4363D"/>
    <w:rsid w:val="00D44AF5"/>
    <w:rsid w:val="00D45C3C"/>
    <w:rsid w:val="00D46893"/>
    <w:rsid w:val="00D47785"/>
    <w:rsid w:val="00D51D7D"/>
    <w:rsid w:val="00D523A0"/>
    <w:rsid w:val="00D53B46"/>
    <w:rsid w:val="00D55F0F"/>
    <w:rsid w:val="00D560BF"/>
    <w:rsid w:val="00D568B1"/>
    <w:rsid w:val="00D57854"/>
    <w:rsid w:val="00D60913"/>
    <w:rsid w:val="00D6331E"/>
    <w:rsid w:val="00D64A12"/>
    <w:rsid w:val="00D651E9"/>
    <w:rsid w:val="00D6528B"/>
    <w:rsid w:val="00D6558E"/>
    <w:rsid w:val="00D6623F"/>
    <w:rsid w:val="00D67ECE"/>
    <w:rsid w:val="00D70EAA"/>
    <w:rsid w:val="00D726CD"/>
    <w:rsid w:val="00D73C42"/>
    <w:rsid w:val="00D75B5B"/>
    <w:rsid w:val="00D761E8"/>
    <w:rsid w:val="00D8126E"/>
    <w:rsid w:val="00D81B04"/>
    <w:rsid w:val="00D81D51"/>
    <w:rsid w:val="00D86C8F"/>
    <w:rsid w:val="00D87F42"/>
    <w:rsid w:val="00D9113A"/>
    <w:rsid w:val="00D93BD8"/>
    <w:rsid w:val="00D93DB6"/>
    <w:rsid w:val="00D94C2A"/>
    <w:rsid w:val="00DA03EF"/>
    <w:rsid w:val="00DA5D44"/>
    <w:rsid w:val="00DA68F8"/>
    <w:rsid w:val="00DA7906"/>
    <w:rsid w:val="00DB0AAF"/>
    <w:rsid w:val="00DB0F90"/>
    <w:rsid w:val="00DB1DC9"/>
    <w:rsid w:val="00DB29F7"/>
    <w:rsid w:val="00DB2F0A"/>
    <w:rsid w:val="00DB3253"/>
    <w:rsid w:val="00DB3D77"/>
    <w:rsid w:val="00DB41D5"/>
    <w:rsid w:val="00DB4F42"/>
    <w:rsid w:val="00DB79AA"/>
    <w:rsid w:val="00DB7B49"/>
    <w:rsid w:val="00DC0848"/>
    <w:rsid w:val="00DC2BF4"/>
    <w:rsid w:val="00DC2F1F"/>
    <w:rsid w:val="00DC4FC0"/>
    <w:rsid w:val="00DC5AA9"/>
    <w:rsid w:val="00DC6486"/>
    <w:rsid w:val="00DD0644"/>
    <w:rsid w:val="00DD1A53"/>
    <w:rsid w:val="00DD3539"/>
    <w:rsid w:val="00DD3CBA"/>
    <w:rsid w:val="00DD5DAE"/>
    <w:rsid w:val="00DD62B4"/>
    <w:rsid w:val="00DE04D7"/>
    <w:rsid w:val="00DE0776"/>
    <w:rsid w:val="00DE2BA1"/>
    <w:rsid w:val="00DE48A7"/>
    <w:rsid w:val="00DE4E71"/>
    <w:rsid w:val="00DE5327"/>
    <w:rsid w:val="00DE707B"/>
    <w:rsid w:val="00DE7226"/>
    <w:rsid w:val="00DF0330"/>
    <w:rsid w:val="00DF07D3"/>
    <w:rsid w:val="00DF0C27"/>
    <w:rsid w:val="00DF19C8"/>
    <w:rsid w:val="00DF2762"/>
    <w:rsid w:val="00DF2C6F"/>
    <w:rsid w:val="00DF5D41"/>
    <w:rsid w:val="00DF6061"/>
    <w:rsid w:val="00DF703C"/>
    <w:rsid w:val="00DF7F53"/>
    <w:rsid w:val="00E021C5"/>
    <w:rsid w:val="00E0730D"/>
    <w:rsid w:val="00E1244F"/>
    <w:rsid w:val="00E12761"/>
    <w:rsid w:val="00E13074"/>
    <w:rsid w:val="00E13A59"/>
    <w:rsid w:val="00E14A88"/>
    <w:rsid w:val="00E155DB"/>
    <w:rsid w:val="00E16DF0"/>
    <w:rsid w:val="00E1774E"/>
    <w:rsid w:val="00E17821"/>
    <w:rsid w:val="00E20EDB"/>
    <w:rsid w:val="00E21F18"/>
    <w:rsid w:val="00E2210D"/>
    <w:rsid w:val="00E25750"/>
    <w:rsid w:val="00E25981"/>
    <w:rsid w:val="00E26F20"/>
    <w:rsid w:val="00E275F5"/>
    <w:rsid w:val="00E3043C"/>
    <w:rsid w:val="00E31152"/>
    <w:rsid w:val="00E3143F"/>
    <w:rsid w:val="00E32F0B"/>
    <w:rsid w:val="00E331E9"/>
    <w:rsid w:val="00E35207"/>
    <w:rsid w:val="00E37E3E"/>
    <w:rsid w:val="00E41E2F"/>
    <w:rsid w:val="00E42329"/>
    <w:rsid w:val="00E42E4E"/>
    <w:rsid w:val="00E4382E"/>
    <w:rsid w:val="00E44748"/>
    <w:rsid w:val="00E453A9"/>
    <w:rsid w:val="00E45419"/>
    <w:rsid w:val="00E4543D"/>
    <w:rsid w:val="00E457F8"/>
    <w:rsid w:val="00E46B24"/>
    <w:rsid w:val="00E46C84"/>
    <w:rsid w:val="00E46F34"/>
    <w:rsid w:val="00E47215"/>
    <w:rsid w:val="00E479D1"/>
    <w:rsid w:val="00E55763"/>
    <w:rsid w:val="00E605A0"/>
    <w:rsid w:val="00E60CAC"/>
    <w:rsid w:val="00E64AAD"/>
    <w:rsid w:val="00E6734F"/>
    <w:rsid w:val="00E67B7C"/>
    <w:rsid w:val="00E72E4A"/>
    <w:rsid w:val="00E72F0D"/>
    <w:rsid w:val="00E75752"/>
    <w:rsid w:val="00E76D80"/>
    <w:rsid w:val="00E777AA"/>
    <w:rsid w:val="00E84A3D"/>
    <w:rsid w:val="00E86B77"/>
    <w:rsid w:val="00E8717B"/>
    <w:rsid w:val="00E8795F"/>
    <w:rsid w:val="00E90839"/>
    <w:rsid w:val="00E92661"/>
    <w:rsid w:val="00E92CA5"/>
    <w:rsid w:val="00E93671"/>
    <w:rsid w:val="00E94A7E"/>
    <w:rsid w:val="00E95084"/>
    <w:rsid w:val="00E95F9A"/>
    <w:rsid w:val="00E96FED"/>
    <w:rsid w:val="00E970A1"/>
    <w:rsid w:val="00E97CD3"/>
    <w:rsid w:val="00EA1287"/>
    <w:rsid w:val="00EA1FCD"/>
    <w:rsid w:val="00EA2C42"/>
    <w:rsid w:val="00EA3E10"/>
    <w:rsid w:val="00EA4FE6"/>
    <w:rsid w:val="00EA5760"/>
    <w:rsid w:val="00EB0340"/>
    <w:rsid w:val="00EB06B0"/>
    <w:rsid w:val="00EB0D57"/>
    <w:rsid w:val="00EB1A16"/>
    <w:rsid w:val="00EB1B55"/>
    <w:rsid w:val="00EB39F1"/>
    <w:rsid w:val="00EB4842"/>
    <w:rsid w:val="00EB5CDA"/>
    <w:rsid w:val="00EB6008"/>
    <w:rsid w:val="00EB70DA"/>
    <w:rsid w:val="00EC0157"/>
    <w:rsid w:val="00EC06A2"/>
    <w:rsid w:val="00EC3D92"/>
    <w:rsid w:val="00EC5634"/>
    <w:rsid w:val="00EC5928"/>
    <w:rsid w:val="00EC5A1B"/>
    <w:rsid w:val="00EC75A9"/>
    <w:rsid w:val="00EC7A03"/>
    <w:rsid w:val="00ED00E4"/>
    <w:rsid w:val="00ED3B49"/>
    <w:rsid w:val="00ED4B3D"/>
    <w:rsid w:val="00ED4CEC"/>
    <w:rsid w:val="00ED4D56"/>
    <w:rsid w:val="00ED52CB"/>
    <w:rsid w:val="00ED5ACB"/>
    <w:rsid w:val="00ED5CE7"/>
    <w:rsid w:val="00ED6226"/>
    <w:rsid w:val="00ED69DB"/>
    <w:rsid w:val="00ED6FB1"/>
    <w:rsid w:val="00EE1A7E"/>
    <w:rsid w:val="00EE36E0"/>
    <w:rsid w:val="00EE48A1"/>
    <w:rsid w:val="00EE550E"/>
    <w:rsid w:val="00EE65E3"/>
    <w:rsid w:val="00EE74A9"/>
    <w:rsid w:val="00EF1A5F"/>
    <w:rsid w:val="00EF456C"/>
    <w:rsid w:val="00EF5CE1"/>
    <w:rsid w:val="00EF6CDE"/>
    <w:rsid w:val="00EF71E0"/>
    <w:rsid w:val="00F001E0"/>
    <w:rsid w:val="00F002CE"/>
    <w:rsid w:val="00F0344F"/>
    <w:rsid w:val="00F04B28"/>
    <w:rsid w:val="00F06C4E"/>
    <w:rsid w:val="00F0773C"/>
    <w:rsid w:val="00F07DFC"/>
    <w:rsid w:val="00F10CBC"/>
    <w:rsid w:val="00F11195"/>
    <w:rsid w:val="00F12E31"/>
    <w:rsid w:val="00F13361"/>
    <w:rsid w:val="00F14029"/>
    <w:rsid w:val="00F146F8"/>
    <w:rsid w:val="00F147E6"/>
    <w:rsid w:val="00F15020"/>
    <w:rsid w:val="00F16BCA"/>
    <w:rsid w:val="00F17EC2"/>
    <w:rsid w:val="00F20974"/>
    <w:rsid w:val="00F229EB"/>
    <w:rsid w:val="00F24E95"/>
    <w:rsid w:val="00F270E5"/>
    <w:rsid w:val="00F2760E"/>
    <w:rsid w:val="00F3149A"/>
    <w:rsid w:val="00F319B6"/>
    <w:rsid w:val="00F34E42"/>
    <w:rsid w:val="00F35331"/>
    <w:rsid w:val="00F35A64"/>
    <w:rsid w:val="00F40F4E"/>
    <w:rsid w:val="00F41B40"/>
    <w:rsid w:val="00F42937"/>
    <w:rsid w:val="00F43219"/>
    <w:rsid w:val="00F458E4"/>
    <w:rsid w:val="00F466D1"/>
    <w:rsid w:val="00F5052A"/>
    <w:rsid w:val="00F52451"/>
    <w:rsid w:val="00F5297D"/>
    <w:rsid w:val="00F52E6D"/>
    <w:rsid w:val="00F52E7A"/>
    <w:rsid w:val="00F5322E"/>
    <w:rsid w:val="00F53F9B"/>
    <w:rsid w:val="00F542B0"/>
    <w:rsid w:val="00F554AA"/>
    <w:rsid w:val="00F56525"/>
    <w:rsid w:val="00F5795D"/>
    <w:rsid w:val="00F6273C"/>
    <w:rsid w:val="00F63CEC"/>
    <w:rsid w:val="00F64560"/>
    <w:rsid w:val="00F64B6A"/>
    <w:rsid w:val="00F6569B"/>
    <w:rsid w:val="00F65B01"/>
    <w:rsid w:val="00F72B00"/>
    <w:rsid w:val="00F72D99"/>
    <w:rsid w:val="00F73F2E"/>
    <w:rsid w:val="00F76DA1"/>
    <w:rsid w:val="00F77D15"/>
    <w:rsid w:val="00F80835"/>
    <w:rsid w:val="00F80A2F"/>
    <w:rsid w:val="00F81023"/>
    <w:rsid w:val="00F8185C"/>
    <w:rsid w:val="00F83025"/>
    <w:rsid w:val="00F84B96"/>
    <w:rsid w:val="00F84C9C"/>
    <w:rsid w:val="00F85ABF"/>
    <w:rsid w:val="00F878A4"/>
    <w:rsid w:val="00F91340"/>
    <w:rsid w:val="00F91F4E"/>
    <w:rsid w:val="00F945EF"/>
    <w:rsid w:val="00F96AA8"/>
    <w:rsid w:val="00F97D03"/>
    <w:rsid w:val="00FA058D"/>
    <w:rsid w:val="00FA111B"/>
    <w:rsid w:val="00FA232E"/>
    <w:rsid w:val="00FA3992"/>
    <w:rsid w:val="00FA3E57"/>
    <w:rsid w:val="00FA4FF8"/>
    <w:rsid w:val="00FA6456"/>
    <w:rsid w:val="00FA7DD9"/>
    <w:rsid w:val="00FB0E07"/>
    <w:rsid w:val="00FB1B2A"/>
    <w:rsid w:val="00FB1CCA"/>
    <w:rsid w:val="00FB449C"/>
    <w:rsid w:val="00FB4C06"/>
    <w:rsid w:val="00FB5474"/>
    <w:rsid w:val="00FB60E1"/>
    <w:rsid w:val="00FB6B4C"/>
    <w:rsid w:val="00FB6C1E"/>
    <w:rsid w:val="00FC112D"/>
    <w:rsid w:val="00FC37DE"/>
    <w:rsid w:val="00FC4F31"/>
    <w:rsid w:val="00FD07EF"/>
    <w:rsid w:val="00FD15E0"/>
    <w:rsid w:val="00FD2C82"/>
    <w:rsid w:val="00FD51B5"/>
    <w:rsid w:val="00FD6E82"/>
    <w:rsid w:val="00FE067E"/>
    <w:rsid w:val="00FE0C4F"/>
    <w:rsid w:val="00FE0CE3"/>
    <w:rsid w:val="00FE372D"/>
    <w:rsid w:val="00FE5935"/>
    <w:rsid w:val="00FE6B98"/>
    <w:rsid w:val="00FF1055"/>
    <w:rsid w:val="00FF34C2"/>
    <w:rsid w:val="00FF370C"/>
    <w:rsid w:val="00FF44A1"/>
    <w:rsid w:val="00FF614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8AC7E"/>
  <w15:chartTrackingRefBased/>
  <w15:docId w15:val="{E5586CD2-F5A3-46CA-B3B0-3FDBEA4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A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9551A6"/>
    <w:pPr>
      <w:keepNext/>
      <w:spacing w:after="120"/>
      <w:outlineLvl w:val="1"/>
    </w:pPr>
    <w:rPr>
      <w:rFonts w:ascii="Abadi MT Condensed Light" w:hAnsi="Abadi MT Condensed Light"/>
      <w:sz w:val="28"/>
      <w:szCs w:val="20"/>
    </w:rPr>
  </w:style>
  <w:style w:type="paragraph" w:styleId="Titolo4">
    <w:name w:val="heading 4"/>
    <w:basedOn w:val="Normale"/>
    <w:next w:val="Normale"/>
    <w:qFormat/>
    <w:rsid w:val="009551A6"/>
    <w:pPr>
      <w:keepNext/>
      <w:ind w:left="5670"/>
      <w:jc w:val="both"/>
      <w:outlineLvl w:val="3"/>
    </w:pPr>
    <w:rPr>
      <w:rFonts w:ascii="Abadi MT Condensed Light" w:hAnsi="Abadi MT Condensed Light"/>
      <w:b/>
      <w:sz w:val="36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9551A6"/>
    <w:pPr>
      <w:jc w:val="both"/>
    </w:pPr>
    <w:rPr>
      <w:rFonts w:ascii="Arial" w:hAnsi="Arial"/>
      <w:kern w:val="18"/>
      <w:sz w:val="20"/>
      <w:szCs w:val="20"/>
    </w:rPr>
  </w:style>
  <w:style w:type="character" w:styleId="Collegamentoipertestuale">
    <w:name w:val="Hyperlink"/>
    <w:rsid w:val="0005706E"/>
    <w:rPr>
      <w:color w:val="0000FF"/>
      <w:u w:val="single"/>
    </w:rPr>
  </w:style>
  <w:style w:type="paragraph" w:styleId="Corpotesto">
    <w:name w:val="Body Text"/>
    <w:basedOn w:val="Normale"/>
    <w:rsid w:val="00047AE5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03205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4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48F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6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06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E331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210A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435E0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F80A2F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75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esaspa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elbana.servizi.ambientali.spa@pec.it" TargetMode="External"/><Relationship Id="rId1" Type="http://schemas.openxmlformats.org/officeDocument/2006/relationships/hyperlink" Target="mailto:info@esaspa.it" TargetMode="External"/><Relationship Id="rId6" Type="http://schemas.openxmlformats.org/officeDocument/2006/relationships/hyperlink" Target="http://www.esaspa.it" TargetMode="External"/><Relationship Id="rId5" Type="http://schemas.openxmlformats.org/officeDocument/2006/relationships/hyperlink" Target="mailto:elbana.servizi.ambientali.spa@pec.it" TargetMode="External"/><Relationship Id="rId4" Type="http://schemas.openxmlformats.org/officeDocument/2006/relationships/hyperlink" Target="mailto:info@esaspa.it" TargetMode="Externa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16_carta%20intestata%20dicitura%20RetiAmbi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2016_carta intestata dicitura RetiAmbiente</Template>
  <TotalTime>15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2770</CharactersWithSpaces>
  <SharedDoc>false</SharedDoc>
  <HLinks>
    <vt:vector size="18" baseType="variant"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http://www.esaspa.it/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mailto:elbana.servizi.ambientali.spa@pec.it</vt:lpwstr>
      </vt:variant>
      <vt:variant>
        <vt:lpwstr/>
      </vt:variant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mailto:info@esaspa.it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Esa Spa</cp:lastModifiedBy>
  <cp:revision>4</cp:revision>
  <cp:lastPrinted>2020-04-15T10:54:00Z</cp:lastPrinted>
  <dcterms:created xsi:type="dcterms:W3CDTF">2021-03-31T15:13:00Z</dcterms:created>
  <dcterms:modified xsi:type="dcterms:W3CDTF">2022-04-06T14:21:00Z</dcterms:modified>
</cp:coreProperties>
</file>